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8" w:rsidRPr="009830B6" w:rsidRDefault="000E7878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E7878" w:rsidRPr="009830B6" w:rsidRDefault="000E7878" w:rsidP="009830B6">
      <w:pPr>
        <w:spacing w:line="264" w:lineRule="auto"/>
        <w:ind w:right="45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   № 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.05.2016 г.</w:t>
      </w:r>
    </w:p>
    <w:p w:rsidR="000E7878" w:rsidRPr="009830B6" w:rsidRDefault="000E7878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</w:p>
    <w:p w:rsidR="000E7878" w:rsidRPr="009830B6" w:rsidRDefault="000E7878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ОБЩИНСКАТА ИЗБИРАТЕЛНА КОМИСИЯ – ГР. БАЛЧИК</w:t>
      </w:r>
    </w:p>
    <w:p w:rsidR="000E7878" w:rsidRPr="009830B6" w:rsidRDefault="000E7878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E7878" w:rsidRDefault="000E7878" w:rsidP="009830B6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.05.2016 г., в 17:00 часа, се проведе заседание на ОБЩИНСКАТА ИЗБИРАТЕЛНА КОМИСИЯ – Балчик, в състав:</w:t>
      </w:r>
    </w:p>
    <w:p w:rsidR="000E7878" w:rsidRPr="009830B6" w:rsidRDefault="000E7878" w:rsidP="009830B6">
      <w:pPr>
        <w:spacing w:line="264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0E7878" w:rsidRPr="009830B6">
        <w:tc>
          <w:tcPr>
            <w:tcW w:w="9072" w:type="dxa"/>
          </w:tcPr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0E7878" w:rsidRPr="009830B6" w:rsidRDefault="000E7878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0E7878" w:rsidRPr="009830B6" w:rsidRDefault="000E7878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E7878" w:rsidRPr="009830B6" w:rsidRDefault="000E7878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при следния дневен ред:</w:t>
      </w:r>
    </w:p>
    <w:p w:rsidR="000E7878" w:rsidRPr="009830B6" w:rsidRDefault="000E7878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Прекратяване пълномощията на общински съветник и обявяване за избран, следващият кандидат от кандидатската листа</w:t>
      </w:r>
    </w:p>
    <w:p w:rsidR="000E7878" w:rsidRPr="009830B6" w:rsidRDefault="000E7878" w:rsidP="009830B6">
      <w:pPr>
        <w:pStyle w:val="ListParagraph"/>
        <w:spacing w:line="264" w:lineRule="auto"/>
        <w:ind w:left="1440"/>
        <w:jc w:val="both"/>
        <w:rPr>
          <w:rFonts w:ascii="Times New Roman" w:hAnsi="Times New Roman" w:cs="Times New Roman"/>
          <w:lang w:val="bg-BG"/>
        </w:rPr>
      </w:pPr>
      <w:r w:rsidRPr="009830B6">
        <w:rPr>
          <w:rFonts w:ascii="Times New Roman" w:hAnsi="Times New Roman" w:cs="Times New Roman"/>
          <w:lang w:val="bg-BG"/>
        </w:rPr>
        <w:t xml:space="preserve">  </w:t>
      </w:r>
    </w:p>
    <w:p w:rsidR="000E7878" w:rsidRPr="009830B6" w:rsidRDefault="000E7878" w:rsidP="009830B6">
      <w:pPr>
        <w:pStyle w:val="NormalWeb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т.1 с Решение №33</w:t>
      </w:r>
      <w:r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</w:rPr>
        <w:t xml:space="preserve"> от 1</w:t>
      </w:r>
      <w:r>
        <w:rPr>
          <w:rFonts w:ascii="Times New Roman" w:hAnsi="Times New Roman" w:cs="Times New Roman"/>
          <w:b/>
          <w:bCs/>
          <w:lang w:val="en-US"/>
        </w:rPr>
        <w:t>8</w:t>
      </w:r>
      <w:r w:rsidRPr="009830B6">
        <w:rPr>
          <w:rFonts w:ascii="Times New Roman" w:hAnsi="Times New Roman" w:cs="Times New Roman"/>
          <w:b/>
          <w:bCs/>
        </w:rPr>
        <w:t>.05.2016 г.:</w:t>
      </w:r>
    </w:p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1"/>
      <w:bookmarkStart w:id="1" w:name="OLE_LINK2"/>
      <w:bookmarkStart w:id="2" w:name="OLE_LINK3"/>
      <w:bookmarkStart w:id="3" w:name="OLE_LINK4"/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С писмо </w:t>
      </w:r>
      <w:r>
        <w:rPr>
          <w:rFonts w:ascii="Times New Roman" w:hAnsi="Times New Roman" w:cs="Times New Roman"/>
          <w:sz w:val="24"/>
          <w:szCs w:val="24"/>
          <w:lang w:val="bg-BG"/>
        </w:rPr>
        <w:t>вх. №14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2C3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342C3D">
        <w:rPr>
          <w:rFonts w:ascii="Times New Roman" w:hAnsi="Times New Roman" w:cs="Times New Roman"/>
          <w:sz w:val="24"/>
          <w:szCs w:val="24"/>
        </w:rPr>
        <w:t>26</w:t>
      </w:r>
      <w:r w:rsidRPr="00342C3D">
        <w:rPr>
          <w:rFonts w:ascii="Times New Roman" w:hAnsi="Times New Roman" w:cs="Times New Roman"/>
          <w:sz w:val="24"/>
          <w:szCs w:val="24"/>
          <w:lang w:val="bg-BG"/>
        </w:rPr>
        <w:t>.05.2016 г. от Стелиян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Обретенов Железов, с което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уведомява ОИК Балчик, ч</w:t>
      </w:r>
      <w:r>
        <w:rPr>
          <w:rFonts w:ascii="Times New Roman" w:hAnsi="Times New Roman" w:cs="Times New Roman"/>
          <w:sz w:val="24"/>
          <w:szCs w:val="24"/>
          <w:lang w:val="bg-BG"/>
        </w:rPr>
        <w:t>е отказва да встъпи в правомощията на общински съветник, избран с решение №</w:t>
      </w:r>
      <w:r>
        <w:rPr>
          <w:rFonts w:ascii="Times New Roman" w:hAnsi="Times New Roman" w:cs="Times New Roman"/>
          <w:sz w:val="24"/>
          <w:szCs w:val="24"/>
        </w:rPr>
        <w:t xml:space="preserve">334/18.05.2016 г. На </w:t>
      </w:r>
      <w:r>
        <w:rPr>
          <w:rFonts w:ascii="Times New Roman" w:hAnsi="Times New Roman" w:cs="Times New Roman"/>
          <w:sz w:val="24"/>
          <w:szCs w:val="24"/>
          <w:lang w:val="bg-BG"/>
        </w:rPr>
        <w:t>ОИК Балчик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. От приложените документи се установява наличие на предпоставките по чл. 30, ал. 4, т. 4 от Закона за местното самоуправление и местната администрация, поради което пълномощията на общинския съветник следва да бъдат прекратени и да  бъде обявен за избран следващият в листата кандидат. Съгласно изготвената справка за класиране, следващият кандидат от кандидатската листа на ПП ГЕРБ е </w:t>
      </w:r>
      <w:r w:rsidRPr="00D217D2">
        <w:rPr>
          <w:rFonts w:ascii="Times New Roman" w:hAnsi="Times New Roman" w:cs="Times New Roman"/>
          <w:sz w:val="24"/>
          <w:szCs w:val="24"/>
          <w:lang w:val="bg-BG"/>
        </w:rPr>
        <w:t>Цветелина Благоева Белчева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Предвид изложеното, на основание чл. 87, ал. 1, т. 24 от ИК, чл. 30, ал. 7 от ЗМСМА,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чл. 30, ал. 4, 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т. 4 от ЗМСМА и Решение № 2901-МИ от 05.11.2015 г. на ЦИК, Общинска избирателна комисия Балчик</w:t>
      </w:r>
    </w:p>
    <w:p w:rsidR="000E7878" w:rsidRPr="009830B6" w:rsidRDefault="000E7878" w:rsidP="009830B6">
      <w:pPr>
        <w:spacing w:before="100" w:beforeAutospacing="1" w:after="100" w:afterAutospacing="1" w:line="264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 :</w:t>
      </w:r>
    </w:p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пълномощията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Стелиян Обретенов Железов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като общински съветник в Общински съвет Балчик и анулира издаденото </w:t>
      </w:r>
      <w:r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удостоверение.</w:t>
      </w:r>
    </w:p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общински съветник в Общински съвет Балчик </w:t>
      </w:r>
      <w:r w:rsidRPr="00D217D2">
        <w:rPr>
          <w:rFonts w:ascii="Times New Roman" w:hAnsi="Times New Roman" w:cs="Times New Roman"/>
          <w:sz w:val="24"/>
          <w:szCs w:val="24"/>
          <w:lang w:val="bg-BG"/>
        </w:rPr>
        <w:t>Цветелина Благоева Белчева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, от кандидатската листа на ПП ГЕРБ.</w:t>
      </w:r>
    </w:p>
    <w:bookmarkEnd w:id="0"/>
    <w:bookmarkEnd w:id="1"/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На обявения за избран кандидат да се издаде удостоверение.</w:t>
      </w:r>
    </w:p>
    <w:p w:rsidR="000E7878" w:rsidRPr="009830B6" w:rsidRDefault="000E7878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в 3-дневен срок от обявяването му.</w:t>
      </w:r>
    </w:p>
    <w:bookmarkEnd w:id="2"/>
    <w:bookmarkEnd w:id="3"/>
    <w:p w:rsidR="000E7878" w:rsidRPr="009830B6" w:rsidRDefault="000E7878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Препис от решението да се изпрати на председателя на Общински съвет Балчик</w:t>
      </w:r>
    </w:p>
    <w:p w:rsidR="000E7878" w:rsidRPr="009830B6" w:rsidRDefault="000E7878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E7878" w:rsidRPr="009830B6" w:rsidRDefault="000E7878" w:rsidP="009830B6">
      <w:pPr>
        <w:pStyle w:val="NormalWeb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9830B6">
        <w:rPr>
          <w:rFonts w:ascii="Times New Roman" w:hAnsi="Times New Roman" w:cs="Times New Roman"/>
        </w:rPr>
        <w:t>Поради изчерпване на дневният ред заседанието бе обявено за закрито.</w:t>
      </w:r>
    </w:p>
    <w:p w:rsidR="000E7878" w:rsidRPr="009830B6" w:rsidRDefault="000E7878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878" w:rsidRPr="009830B6" w:rsidRDefault="000E7878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0E7878" w:rsidRPr="009830B6" w:rsidRDefault="000E7878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>/ Л. Хадживасилева</w:t>
      </w:r>
    </w:p>
    <w:p w:rsidR="000E7878" w:rsidRPr="009830B6" w:rsidRDefault="000E7878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0E7878" w:rsidRPr="009830B6" w:rsidRDefault="000E7878" w:rsidP="009830B6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0E7878" w:rsidRPr="009830B6" w:rsidSect="0079383E">
      <w:pgSz w:w="11906" w:h="16838"/>
      <w:pgMar w:top="1438" w:right="1274" w:bottom="1618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F03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B7140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91"/>
    <w:rsid w:val="000118C6"/>
    <w:rsid w:val="00041064"/>
    <w:rsid w:val="000E7878"/>
    <w:rsid w:val="00142F18"/>
    <w:rsid w:val="00180328"/>
    <w:rsid w:val="002247D4"/>
    <w:rsid w:val="0031406C"/>
    <w:rsid w:val="00342C3D"/>
    <w:rsid w:val="004017D7"/>
    <w:rsid w:val="00485807"/>
    <w:rsid w:val="004E4051"/>
    <w:rsid w:val="004E63BD"/>
    <w:rsid w:val="00765F73"/>
    <w:rsid w:val="0079383E"/>
    <w:rsid w:val="007C3AAE"/>
    <w:rsid w:val="008011B7"/>
    <w:rsid w:val="00860B91"/>
    <w:rsid w:val="009409C1"/>
    <w:rsid w:val="00946E75"/>
    <w:rsid w:val="009830B6"/>
    <w:rsid w:val="009F791E"/>
    <w:rsid w:val="00A02BED"/>
    <w:rsid w:val="00B3247B"/>
    <w:rsid w:val="00B51BB6"/>
    <w:rsid w:val="00B85219"/>
    <w:rsid w:val="00BD7F28"/>
    <w:rsid w:val="00C507A7"/>
    <w:rsid w:val="00C67954"/>
    <w:rsid w:val="00CD6ED0"/>
    <w:rsid w:val="00CE4723"/>
    <w:rsid w:val="00CF5A0F"/>
    <w:rsid w:val="00D217D2"/>
    <w:rsid w:val="00D41DB9"/>
    <w:rsid w:val="00D46DA1"/>
    <w:rsid w:val="00DF76F1"/>
    <w:rsid w:val="00E01CBB"/>
    <w:rsid w:val="00E21393"/>
    <w:rsid w:val="00E85010"/>
    <w:rsid w:val="00E855D4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1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basedOn w:val="DefaultParagraphFont"/>
    <w:uiPriority w:val="99"/>
    <w:rsid w:val="00860B91"/>
    <w:rPr>
      <w:b/>
      <w:bCs/>
    </w:rPr>
  </w:style>
  <w:style w:type="character" w:customStyle="1" w:styleId="BalloonTextChar">
    <w:name w:val="Balloon Text Char"/>
    <w:basedOn w:val="DefaultParagraphFont"/>
    <w:uiPriority w:val="99"/>
    <w:rsid w:val="00860B91"/>
    <w:rPr>
      <w:rFonts w:ascii="Tahoma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860B91"/>
    <w:rPr>
      <w:b/>
      <w:bCs/>
      <w:i/>
      <w:iCs/>
      <w:color w:val="auto"/>
    </w:rPr>
  </w:style>
  <w:style w:type="character" w:customStyle="1" w:styleId="a0">
    <w:name w:val="Връзка към Интернет"/>
    <w:basedOn w:val="DefaultParagraphFont"/>
    <w:uiPriority w:val="99"/>
    <w:rsid w:val="00860B91"/>
    <w:rPr>
      <w:color w:val="0000FF"/>
      <w:u w:val="single"/>
    </w:rPr>
  </w:style>
  <w:style w:type="character" w:customStyle="1" w:styleId="ListLabel1">
    <w:name w:val="ListLabel 1"/>
    <w:uiPriority w:val="99"/>
    <w:rsid w:val="00860B91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60B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9C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860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9C1"/>
    <w:rPr>
      <w:rFonts w:ascii="Cambria" w:hAnsi="Cambria" w:cs="Cambria"/>
      <w:sz w:val="20"/>
      <w:szCs w:val="20"/>
      <w:lang w:val="en-US"/>
    </w:rPr>
  </w:style>
  <w:style w:type="paragraph" w:styleId="List">
    <w:name w:val="List"/>
    <w:basedOn w:val="BodyText"/>
    <w:uiPriority w:val="99"/>
    <w:rsid w:val="00860B91"/>
  </w:style>
  <w:style w:type="paragraph" w:styleId="Caption">
    <w:name w:val="caption"/>
    <w:basedOn w:val="Normal"/>
    <w:uiPriority w:val="99"/>
    <w:qFormat/>
    <w:rsid w:val="00860B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uiPriority w:val="99"/>
    <w:rsid w:val="00860B91"/>
    <w:pPr>
      <w:suppressLineNumbers/>
    </w:pPr>
  </w:style>
  <w:style w:type="paragraph" w:styleId="NormalWeb">
    <w:name w:val="Normal (Web)"/>
    <w:basedOn w:val="Normal"/>
    <w:uiPriority w:val="99"/>
    <w:rsid w:val="00860B91"/>
    <w:pPr>
      <w:spacing w:before="28" w:after="100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860B91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60B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409C1"/>
    <w:rPr>
      <w:rFonts w:ascii="Times New Roman" w:hAnsi="Times New Roman" w:cs="Times New Roman"/>
      <w:sz w:val="2"/>
      <w:szCs w:val="2"/>
      <w:lang w:val="en-US"/>
    </w:rPr>
  </w:style>
  <w:style w:type="paragraph" w:customStyle="1" w:styleId="-">
    <w:name w:val="Таблица - съдържание"/>
    <w:basedOn w:val="Normal"/>
    <w:uiPriority w:val="99"/>
    <w:rsid w:val="00860B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323</Words>
  <Characters>1843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44 / 21</dc:title>
  <dc:subject/>
  <dc:creator>OIK</dc:creator>
  <cp:keywords/>
  <dc:description/>
  <cp:lastModifiedBy>ISKRENOV</cp:lastModifiedBy>
  <cp:revision>7</cp:revision>
  <cp:lastPrinted>2016-05-26T14:42:00Z</cp:lastPrinted>
  <dcterms:created xsi:type="dcterms:W3CDTF">2016-05-18T14:23:00Z</dcterms:created>
  <dcterms:modified xsi:type="dcterms:W3CDTF">2016-05-27T05:20:00Z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