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E" w:rsidRPr="009830B6" w:rsidRDefault="005B3AAE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B3AAE" w:rsidRPr="009830B6" w:rsidRDefault="005B3AAE" w:rsidP="004E0B95">
      <w:pPr>
        <w:spacing w:line="264" w:lineRule="auto"/>
        <w:ind w:right="45"/>
        <w:jc w:val="center"/>
        <w:outlineLvl w:val="0"/>
        <w:rPr>
          <w:rFonts w:ascii="Times New Roman" w:hAnsi="Times New Roman" w:cs="Times New Roman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П Р О Т О К О Л   № 46/ 11.05.2016 г.</w:t>
      </w:r>
    </w:p>
    <w:p w:rsidR="005B3AAE" w:rsidRPr="009830B6" w:rsidRDefault="005B3AAE" w:rsidP="004E0B95">
      <w:pPr>
        <w:spacing w:line="264" w:lineRule="auto"/>
        <w:ind w:right="4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</w:t>
      </w:r>
    </w:p>
    <w:p w:rsidR="005B3AAE" w:rsidRPr="009830B6" w:rsidRDefault="005B3AAE" w:rsidP="004E0B95">
      <w:pPr>
        <w:spacing w:line="264" w:lineRule="auto"/>
        <w:ind w:right="4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ОБЩИНСКАТА ИЗБИРАТЕЛНА КОМИСИЯ – ГР. БАЛЧИК</w:t>
      </w:r>
    </w:p>
    <w:p w:rsidR="005B3AAE" w:rsidRPr="009830B6" w:rsidRDefault="005B3AAE" w:rsidP="009830B6">
      <w:pPr>
        <w:spacing w:line="264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B3AAE" w:rsidRDefault="005B3AAE" w:rsidP="009830B6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Днес, 11.05.2016 г., в 17:00 часа, се проведе заседание на ОБЩИНСКАТА ИЗБИРАТЕЛНА КОМИСИЯ – Балчик, в състав:</w:t>
      </w:r>
    </w:p>
    <w:p w:rsidR="005B3AAE" w:rsidRPr="009830B6" w:rsidRDefault="005B3AAE" w:rsidP="009830B6">
      <w:pPr>
        <w:spacing w:line="264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tbl>
      <w:tblPr>
        <w:tblW w:w="9072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5B3AAE" w:rsidRPr="009830B6">
        <w:tc>
          <w:tcPr>
            <w:tcW w:w="9072" w:type="dxa"/>
          </w:tcPr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5B3AAE" w:rsidRPr="009830B6" w:rsidRDefault="005B3AAE" w:rsidP="009830B6">
            <w:pPr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830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5B3AAE" w:rsidRPr="009830B6" w:rsidRDefault="005B3AAE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3AAE" w:rsidRPr="009830B6" w:rsidRDefault="005B3AAE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при следния дневен ред:</w:t>
      </w:r>
    </w:p>
    <w:p w:rsidR="005B3AAE" w:rsidRPr="009830B6" w:rsidRDefault="005B3AAE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3AAE" w:rsidRPr="009830B6" w:rsidRDefault="005B3AAE" w:rsidP="009830B6">
      <w:pPr>
        <w:spacing w:before="100" w:beforeAutospacing="1" w:after="100" w:afterAutospacing="1"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1. 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 Прекратяване пълномощията на общински съветник и обявяване за избран, следващият кандидат от кандидатската листа</w:t>
      </w:r>
    </w:p>
    <w:p w:rsidR="005B3AAE" w:rsidRPr="009830B6" w:rsidRDefault="005B3AAE" w:rsidP="009830B6">
      <w:pPr>
        <w:pStyle w:val="ListParagraph"/>
        <w:spacing w:line="264" w:lineRule="auto"/>
        <w:ind w:left="1440"/>
        <w:jc w:val="both"/>
        <w:rPr>
          <w:rFonts w:ascii="Times New Roman" w:hAnsi="Times New Roman" w:cs="Times New Roman"/>
          <w:lang w:val="bg-BG"/>
        </w:rPr>
      </w:pPr>
      <w:r w:rsidRPr="009830B6">
        <w:rPr>
          <w:rFonts w:ascii="Times New Roman" w:hAnsi="Times New Roman" w:cs="Times New Roman"/>
          <w:lang w:val="bg-BG"/>
        </w:rPr>
        <w:t xml:space="preserve">  </w:t>
      </w:r>
    </w:p>
    <w:p w:rsidR="005B3AAE" w:rsidRPr="009830B6" w:rsidRDefault="005B3AAE" w:rsidP="004E0B95">
      <w:pPr>
        <w:pStyle w:val="NormalWeb"/>
        <w:spacing w:line="264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9830B6">
        <w:rPr>
          <w:rFonts w:ascii="Times New Roman" w:hAnsi="Times New Roman" w:cs="Times New Roman"/>
          <w:b/>
          <w:bCs/>
        </w:rPr>
        <w:t>По т.1 с Решение №333 от 11.05.2016 г.:</w:t>
      </w:r>
    </w:p>
    <w:p w:rsidR="005B3AAE" w:rsidRPr="009830B6" w:rsidRDefault="005B3AAE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С писмо изх. № 23 от 10.05.2016 г. от председателя на Общински съвет Балчик уведомява ОИК Балчик, че е депозирано искане от г-жа Силвия Атанасова Тодорова за прекратяване на правомощията й като общински съветник. Приложено е заявление от г-жа Тодорова. От приложените документи се установява наличие на предпоставките по чл. 30, ал. 4, т. 4 от Закона за местното самоуправление и местната администрация, поради което пълномощията на общинския съветник следва да бъдат прекратени и да  бъде обявен за избран следващият в листата кандидат. Съгласно изготвената справка за класиране, следващият кандидат от кандидатската листа на ПП ГЕРБ е Димитър Пейчев Димитров.</w:t>
      </w:r>
    </w:p>
    <w:p w:rsidR="005B3AAE" w:rsidRPr="009830B6" w:rsidRDefault="005B3AAE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Предвид изложеното, на основание чл. 87, ал. 1, т. 24 от ИК, чл. 30, ал. 7 от ЗМСМА, във връзка с чл. 30, ал. 4, т. 3 и т. 4 от ЗМСМА и Решение № 2901-МИ от 05.11.2015 г. на ЦИК, Общинска избирателна комисия Балчик</w:t>
      </w:r>
    </w:p>
    <w:p w:rsidR="005B3AAE" w:rsidRPr="009830B6" w:rsidRDefault="005B3AAE" w:rsidP="004E0B95">
      <w:pPr>
        <w:spacing w:before="100" w:beforeAutospacing="1" w:after="100" w:afterAutospacing="1"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830B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 Е Ш И :</w:t>
      </w:r>
    </w:p>
    <w:p w:rsidR="005B3AAE" w:rsidRPr="009830B6" w:rsidRDefault="005B3AAE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Прекратява пълномощията на Силвия Атанасова Тодорова като общински съветник в Общински съвет Балчик и анулира издаденото й удостоверение.</w:t>
      </w:r>
    </w:p>
    <w:p w:rsidR="005B3AAE" w:rsidRPr="009830B6" w:rsidRDefault="005B3AAE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общински съветник в Общински съвет Балчик Димитър Пейчев Димитров, ЕГН </w:t>
      </w:r>
      <w:r>
        <w:rPr>
          <w:rFonts w:ascii="Times New Roman" w:hAnsi="Times New Roman" w:cs="Times New Roman"/>
          <w:sz w:val="24"/>
          <w:szCs w:val="24"/>
        </w:rPr>
        <w:t>************</w:t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>, от кандидатската листа на ПП ГЕРБ.</w:t>
      </w:r>
    </w:p>
    <w:p w:rsidR="005B3AAE" w:rsidRPr="009830B6" w:rsidRDefault="005B3AAE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На обявения за избран кандидат да се издаде удостоверение.</w:t>
      </w:r>
    </w:p>
    <w:p w:rsidR="005B3AAE" w:rsidRPr="009830B6" w:rsidRDefault="005B3AAE" w:rsidP="009830B6">
      <w:pPr>
        <w:spacing w:before="100" w:beforeAutospacing="1" w:after="100" w:afterAutospacing="1"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в 3-дневен срок от обявяването му.</w:t>
      </w:r>
    </w:p>
    <w:p w:rsidR="005B3AAE" w:rsidRPr="009830B6" w:rsidRDefault="005B3AAE" w:rsidP="009830B6">
      <w:pPr>
        <w:spacing w:before="100" w:beforeAutospacing="1"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Препис от решението да се изпрати на председателя на Общински съвет Балчик</w:t>
      </w:r>
    </w:p>
    <w:p w:rsidR="005B3AAE" w:rsidRPr="009830B6" w:rsidRDefault="005B3AAE" w:rsidP="009830B6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3AAE" w:rsidRPr="009830B6" w:rsidRDefault="005B3AAE" w:rsidP="004E0B95">
      <w:pPr>
        <w:pStyle w:val="NormalWeb"/>
        <w:spacing w:line="264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9830B6">
        <w:rPr>
          <w:rFonts w:ascii="Times New Roman" w:hAnsi="Times New Roman" w:cs="Times New Roman"/>
        </w:rPr>
        <w:t>Поради изчерпване на дневният ред заседанието бе обявено за закрито.</w:t>
      </w:r>
    </w:p>
    <w:p w:rsidR="005B3AAE" w:rsidRPr="009830B6" w:rsidRDefault="005B3AAE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B3AAE" w:rsidRPr="009830B6" w:rsidRDefault="005B3AAE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5B3AAE" w:rsidRPr="009830B6" w:rsidRDefault="005B3AAE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  <w:t>/ Л. Хадживасилева</w:t>
      </w:r>
    </w:p>
    <w:p w:rsidR="005B3AAE" w:rsidRPr="009830B6" w:rsidRDefault="005B3AAE" w:rsidP="009830B6">
      <w:pPr>
        <w:spacing w:line="264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5B3AAE" w:rsidRPr="009830B6" w:rsidRDefault="005B3AAE" w:rsidP="009830B6">
      <w:pPr>
        <w:spacing w:line="264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830B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5B3AAE" w:rsidRPr="009830B6" w:rsidSect="009830B6">
      <w:pgSz w:w="11906" w:h="16838"/>
      <w:pgMar w:top="1258" w:right="1274" w:bottom="1438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A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CF037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B7140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91"/>
    <w:rsid w:val="000118C6"/>
    <w:rsid w:val="00180328"/>
    <w:rsid w:val="00485807"/>
    <w:rsid w:val="004E0B95"/>
    <w:rsid w:val="005B3AAE"/>
    <w:rsid w:val="00765F73"/>
    <w:rsid w:val="007C3AAE"/>
    <w:rsid w:val="008011B7"/>
    <w:rsid w:val="00860B91"/>
    <w:rsid w:val="009830B6"/>
    <w:rsid w:val="009F791E"/>
    <w:rsid w:val="00A02BED"/>
    <w:rsid w:val="00B51BB6"/>
    <w:rsid w:val="00B7219B"/>
    <w:rsid w:val="00B85219"/>
    <w:rsid w:val="00C67954"/>
    <w:rsid w:val="00CD6ED0"/>
    <w:rsid w:val="00D41DB9"/>
    <w:rsid w:val="00DF76F1"/>
    <w:rsid w:val="00E85010"/>
    <w:rsid w:val="00E855D4"/>
    <w:rsid w:val="00F2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91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лно акцентиран"/>
    <w:basedOn w:val="DefaultParagraphFont"/>
    <w:uiPriority w:val="99"/>
    <w:rsid w:val="00860B91"/>
    <w:rPr>
      <w:b/>
      <w:bCs/>
    </w:rPr>
  </w:style>
  <w:style w:type="character" w:customStyle="1" w:styleId="BalloonTextChar">
    <w:name w:val="Balloon Text Char"/>
    <w:basedOn w:val="DefaultParagraphFont"/>
    <w:uiPriority w:val="99"/>
    <w:rsid w:val="00860B91"/>
    <w:rPr>
      <w:rFonts w:ascii="Tahoma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860B91"/>
    <w:rPr>
      <w:b/>
      <w:bCs/>
      <w:i/>
      <w:iCs/>
      <w:color w:val="auto"/>
    </w:rPr>
  </w:style>
  <w:style w:type="character" w:customStyle="1" w:styleId="a0">
    <w:name w:val="Връзка към Интернет"/>
    <w:basedOn w:val="DefaultParagraphFont"/>
    <w:uiPriority w:val="99"/>
    <w:rsid w:val="00860B91"/>
    <w:rPr>
      <w:color w:val="0000FF"/>
      <w:u w:val="single"/>
    </w:rPr>
  </w:style>
  <w:style w:type="character" w:customStyle="1" w:styleId="ListLabel1">
    <w:name w:val="ListLabel 1"/>
    <w:uiPriority w:val="99"/>
    <w:rsid w:val="00860B91"/>
    <w:rPr>
      <w:sz w:val="20"/>
      <w:szCs w:val="20"/>
    </w:rPr>
  </w:style>
  <w:style w:type="paragraph" w:styleId="Title">
    <w:name w:val="Title"/>
    <w:basedOn w:val="Normal"/>
    <w:next w:val="BodyText"/>
    <w:link w:val="TitleChar"/>
    <w:uiPriority w:val="99"/>
    <w:qFormat/>
    <w:rsid w:val="00860B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219B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860B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19B"/>
    <w:rPr>
      <w:rFonts w:ascii="Cambria" w:hAnsi="Cambria" w:cs="Cambria"/>
      <w:sz w:val="20"/>
      <w:szCs w:val="20"/>
      <w:lang w:val="en-US"/>
    </w:rPr>
  </w:style>
  <w:style w:type="paragraph" w:styleId="List">
    <w:name w:val="List"/>
    <w:basedOn w:val="BodyText"/>
    <w:uiPriority w:val="99"/>
    <w:rsid w:val="00860B91"/>
  </w:style>
  <w:style w:type="paragraph" w:styleId="Caption">
    <w:name w:val="caption"/>
    <w:basedOn w:val="Normal"/>
    <w:uiPriority w:val="99"/>
    <w:qFormat/>
    <w:rsid w:val="00860B9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uiPriority w:val="99"/>
    <w:rsid w:val="00860B91"/>
    <w:pPr>
      <w:suppressLineNumbers/>
    </w:pPr>
  </w:style>
  <w:style w:type="paragraph" w:styleId="NormalWeb">
    <w:name w:val="Normal (Web)"/>
    <w:basedOn w:val="Normal"/>
    <w:uiPriority w:val="99"/>
    <w:rsid w:val="00860B91"/>
    <w:pPr>
      <w:spacing w:before="28" w:after="100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860B91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860B9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7219B"/>
    <w:rPr>
      <w:rFonts w:ascii="Times New Roman" w:hAnsi="Times New Roman" w:cs="Times New Roman"/>
      <w:sz w:val="2"/>
      <w:szCs w:val="2"/>
      <w:lang w:val="en-US"/>
    </w:rPr>
  </w:style>
  <w:style w:type="paragraph" w:customStyle="1" w:styleId="-">
    <w:name w:val="Таблица - съдържание"/>
    <w:basedOn w:val="Normal"/>
    <w:uiPriority w:val="99"/>
    <w:rsid w:val="00860B91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4E0B9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CC8"/>
    <w:rPr>
      <w:rFonts w:ascii="Times New Roman" w:hAnsi="Times New Roman"/>
      <w:sz w:val="0"/>
      <w:szCs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334</Words>
  <Characters>1907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44 / 21</dc:title>
  <dc:subject/>
  <dc:creator>OIK</dc:creator>
  <cp:keywords/>
  <dc:description/>
  <cp:lastModifiedBy>ISKRENOV</cp:lastModifiedBy>
  <cp:revision>6</cp:revision>
  <cp:lastPrinted>2016-05-11T15:34:00Z</cp:lastPrinted>
  <dcterms:created xsi:type="dcterms:W3CDTF">2016-04-22T10:07:00Z</dcterms:created>
  <dcterms:modified xsi:type="dcterms:W3CDTF">2016-05-27T05:16:00Z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