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E" w:rsidRPr="00765F73" w:rsidRDefault="007C3AAE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C3AAE" w:rsidRPr="00765F73" w:rsidRDefault="007C3AAE">
      <w:pPr>
        <w:ind w:right="45"/>
        <w:jc w:val="center"/>
        <w:rPr>
          <w:rFonts w:ascii="Times New Roman" w:hAnsi="Times New Roman" w:cs="Times New Roman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   № 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.04.2016 г.</w:t>
      </w:r>
    </w:p>
    <w:p w:rsidR="007C3AAE" w:rsidRPr="00765F73" w:rsidRDefault="007C3AAE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</w:p>
    <w:p w:rsidR="007C3AAE" w:rsidRPr="00765F73" w:rsidRDefault="007C3AAE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ОБЩИНСКАТА ИЗБИРАТЕЛНА КОМИСИЯ – ГР. БАЛЧИК</w:t>
      </w:r>
    </w:p>
    <w:p w:rsidR="007C3AAE" w:rsidRPr="00765F73" w:rsidRDefault="007C3AAE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C3AAE" w:rsidRPr="00765F73" w:rsidRDefault="007C3AAE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>.04.2016 г., в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>:00 часа, се проведе заседание на ОБЩИНСКАТА ИЗБИРАТЕЛНА КОМИСИЯ – Балчик, в състав:</w:t>
      </w: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7C3AAE" w:rsidRPr="00765F73">
        <w:tc>
          <w:tcPr>
            <w:tcW w:w="9072" w:type="dxa"/>
          </w:tcPr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7C3AAE" w:rsidRPr="00765F73" w:rsidRDefault="007C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7C3AAE" w:rsidRPr="00765F73" w:rsidRDefault="007C3A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3AAE" w:rsidRPr="00765F73" w:rsidRDefault="007C3A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при следния дневен ред:</w:t>
      </w:r>
    </w:p>
    <w:p w:rsidR="007C3AAE" w:rsidRPr="00765F73" w:rsidRDefault="007C3A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3AAE" w:rsidRPr="00765F73" w:rsidRDefault="007C3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795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 Уведомяване на Централната избирателна комисия по чл. 87 ал.1 т.30 от Изборния кодекс.</w:t>
      </w:r>
    </w:p>
    <w:p w:rsidR="007C3AAE" w:rsidRDefault="007C3AAE" w:rsidP="00DF76F1">
      <w:pPr>
        <w:pStyle w:val="ListParagraph"/>
        <w:ind w:left="1440"/>
        <w:jc w:val="both"/>
        <w:rPr>
          <w:lang w:val="bg-BG"/>
        </w:rPr>
      </w:pPr>
      <w:r w:rsidRPr="00765F73">
        <w:rPr>
          <w:lang w:val="bg-BG"/>
        </w:rPr>
        <w:t xml:space="preserve">  </w:t>
      </w:r>
    </w:p>
    <w:p w:rsidR="007C3AAE" w:rsidRPr="00765F73" w:rsidRDefault="007C3AAE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765F73">
        <w:rPr>
          <w:rFonts w:ascii="Times New Roman" w:hAnsi="Times New Roman" w:cs="Times New Roman"/>
          <w:b/>
          <w:bCs/>
        </w:rPr>
        <w:t>По т.1 с Решение №33</w:t>
      </w:r>
      <w:r>
        <w:rPr>
          <w:rFonts w:ascii="Times New Roman" w:hAnsi="Times New Roman" w:cs="Times New Roman"/>
          <w:b/>
          <w:bCs/>
        </w:rPr>
        <w:t>2</w:t>
      </w:r>
      <w:r w:rsidRPr="00765F73">
        <w:rPr>
          <w:rFonts w:ascii="Times New Roman" w:hAnsi="Times New Roman" w:cs="Times New Roman"/>
          <w:b/>
          <w:bCs/>
        </w:rPr>
        <w:t xml:space="preserve"> от 2</w:t>
      </w:r>
      <w:r>
        <w:rPr>
          <w:rFonts w:ascii="Times New Roman" w:hAnsi="Times New Roman" w:cs="Times New Roman"/>
          <w:b/>
          <w:bCs/>
        </w:rPr>
        <w:t>2</w:t>
      </w:r>
      <w:r w:rsidRPr="00765F73">
        <w:rPr>
          <w:rFonts w:ascii="Times New Roman" w:hAnsi="Times New Roman" w:cs="Times New Roman"/>
          <w:b/>
          <w:bCs/>
        </w:rPr>
        <w:t>.04.2016 г.:</w:t>
      </w:r>
    </w:p>
    <w:p w:rsidR="007C3AAE" w:rsidRPr="00E855D4" w:rsidRDefault="007C3AAE" w:rsidP="00C67954">
      <w:pPr>
        <w:spacing w:before="28" w:after="1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55D4">
        <w:rPr>
          <w:rFonts w:ascii="Times New Roman" w:hAnsi="Times New Roman" w:cs="Times New Roman"/>
          <w:sz w:val="24"/>
          <w:szCs w:val="24"/>
          <w:lang w:val="bg-BG"/>
        </w:rPr>
        <w:t xml:space="preserve">   С  Решение №4579/18.04.2016 постановено по касационно административно дело №14158/2015.  по описа на Върховен административен съд на Република България се оставя в</w:t>
      </w:r>
      <w:r w:rsidRPr="00E855D4">
        <w:rPr>
          <w:rFonts w:ascii="Times New Roman" w:hAnsi="Times New Roman" w:cs="Times New Roman"/>
          <w:lang w:val="bg-BG"/>
        </w:rPr>
        <w:t xml:space="preserve">  </w:t>
      </w:r>
      <w:r w:rsidRPr="00E855D4">
        <w:rPr>
          <w:rFonts w:ascii="Times New Roman" w:hAnsi="Times New Roman" w:cs="Times New Roman"/>
          <w:sz w:val="24"/>
          <w:szCs w:val="24"/>
          <w:lang w:val="bg-BG"/>
        </w:rPr>
        <w:t>сила Решение №163/27.11.2015г. постановено по адм.д. №631/2015 на АС гр.Добрич, с което е обявен за недействителен резултата от изборите за общински съветници в Община Балчик на 25.10.2015 г., обявен с Решение № 276/27.10.2015 на Общинска избирателна комисия Балчик за определяне на изборните резултати за общински съветници.</w:t>
      </w:r>
    </w:p>
    <w:p w:rsidR="007C3AAE" w:rsidRPr="00E855D4" w:rsidRDefault="007C3AAE" w:rsidP="00C67954">
      <w:pPr>
        <w:spacing w:before="28" w:after="1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55D4">
        <w:rPr>
          <w:rFonts w:ascii="Times New Roman" w:hAnsi="Times New Roman" w:cs="Times New Roman"/>
          <w:sz w:val="24"/>
          <w:szCs w:val="24"/>
          <w:lang w:val="bg-BG"/>
        </w:rPr>
        <w:t xml:space="preserve">    Решението на Върховен административен съд е окончателно, поради което Общинска избирателна комисия Балчик, в изпълнение на правомощието си по чл.87 ал.1 т.30 от Изборния кодекс следва да уведоми Централна избирателна комисия .</w:t>
      </w:r>
    </w:p>
    <w:p w:rsidR="007C3AAE" w:rsidRPr="00E855D4" w:rsidRDefault="007C3AAE">
      <w:pPr>
        <w:pStyle w:val="NormalWeb"/>
        <w:jc w:val="both"/>
        <w:rPr>
          <w:rFonts w:ascii="Times New Roman" w:hAnsi="Times New Roman" w:cs="Times New Roman"/>
        </w:rPr>
      </w:pPr>
      <w:r w:rsidRPr="00E855D4">
        <w:rPr>
          <w:rFonts w:ascii="Times New Roman" w:hAnsi="Times New Roman" w:cs="Times New Roman"/>
        </w:rPr>
        <w:t xml:space="preserve">     На свое заседание 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7C3AAE" w:rsidRPr="00E855D4" w:rsidRDefault="007C3A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3AAE" w:rsidRPr="00E855D4" w:rsidRDefault="007C3AAE">
      <w:pPr>
        <w:spacing w:before="28" w:after="1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E855D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И:</w:t>
      </w:r>
    </w:p>
    <w:p w:rsidR="007C3AAE" w:rsidRPr="00E855D4" w:rsidRDefault="007C3AAE" w:rsidP="00C67954">
      <w:pPr>
        <w:spacing w:before="28" w:after="1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55D4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E855D4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E855D4">
        <w:rPr>
          <w:rFonts w:ascii="Times New Roman" w:hAnsi="Times New Roman" w:cs="Times New Roman"/>
          <w:sz w:val="24"/>
          <w:szCs w:val="24"/>
          <w:lang w:val="bg-BG"/>
        </w:rPr>
        <w:t>УВЕДОМЯВА   Централна избирателна комисия , че с Решение 4579/18.04.2016 постановено по касационно административно дело №14158/2015.  по описа на Върховен административен съд на Република България се оставя в</w:t>
      </w:r>
      <w:r w:rsidRPr="00E855D4">
        <w:rPr>
          <w:rFonts w:ascii="Times New Roman" w:hAnsi="Times New Roman" w:cs="Times New Roman"/>
          <w:lang w:val="bg-BG"/>
        </w:rPr>
        <w:t xml:space="preserve">  </w:t>
      </w:r>
      <w:r w:rsidRPr="00E855D4">
        <w:rPr>
          <w:rFonts w:ascii="Times New Roman" w:hAnsi="Times New Roman" w:cs="Times New Roman"/>
          <w:sz w:val="24"/>
          <w:szCs w:val="24"/>
          <w:lang w:val="bg-BG"/>
        </w:rPr>
        <w:t>сила Решение 163/27.11.2015г. постановено по адм.д. №631/2015 на АС гр.Добрич, с което е обявен за недействителен резултата от изборите за общински съветници в Община Балчик на 25.10.2015 г., обявен с Решение № 276/27.10.2015 на Общинска избирателна комисия Балчик за определяне на изборните резултати за общински съветници.</w:t>
      </w:r>
    </w:p>
    <w:p w:rsidR="007C3AAE" w:rsidRPr="00765F73" w:rsidRDefault="007C3A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3AAE" w:rsidRPr="00765F73" w:rsidRDefault="007C3AAE">
      <w:pPr>
        <w:pStyle w:val="NormalWeb"/>
        <w:ind w:firstLine="708"/>
        <w:jc w:val="both"/>
        <w:rPr>
          <w:rFonts w:ascii="Times New Roman" w:hAnsi="Times New Roman" w:cs="Times New Roman"/>
        </w:rPr>
      </w:pPr>
      <w:r w:rsidRPr="00765F73">
        <w:rPr>
          <w:rFonts w:ascii="Times New Roman" w:hAnsi="Times New Roman" w:cs="Times New Roman"/>
        </w:rPr>
        <w:t>Поради изчерпване на дневният ред заседанието бе обявено за закрито.</w:t>
      </w:r>
    </w:p>
    <w:p w:rsidR="007C3AAE" w:rsidRPr="00765F73" w:rsidRDefault="007C3AAE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C3AAE" w:rsidRPr="00765F73" w:rsidRDefault="007C3AAE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7C3AAE" w:rsidRPr="00765F73" w:rsidRDefault="007C3AAE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  <w:t>/ Л. Хадживасилева</w:t>
      </w:r>
    </w:p>
    <w:p w:rsidR="007C3AAE" w:rsidRPr="00765F73" w:rsidRDefault="007C3AAE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7C3AAE" w:rsidRPr="00765F73" w:rsidRDefault="007C3AA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7C3AAE" w:rsidRPr="00765F73" w:rsidSect="00DF76F1">
      <w:pgSz w:w="11906" w:h="16838"/>
      <w:pgMar w:top="540" w:right="1274" w:bottom="719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F03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B7140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91"/>
    <w:rsid w:val="00180328"/>
    <w:rsid w:val="00485807"/>
    <w:rsid w:val="00765F73"/>
    <w:rsid w:val="007C3AAE"/>
    <w:rsid w:val="008011B7"/>
    <w:rsid w:val="00860B91"/>
    <w:rsid w:val="009F791E"/>
    <w:rsid w:val="00A02BED"/>
    <w:rsid w:val="00B85219"/>
    <w:rsid w:val="00C67954"/>
    <w:rsid w:val="00D41DB9"/>
    <w:rsid w:val="00DF76F1"/>
    <w:rsid w:val="00E85010"/>
    <w:rsid w:val="00E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1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basedOn w:val="DefaultParagraphFont"/>
    <w:uiPriority w:val="99"/>
    <w:rsid w:val="00860B91"/>
    <w:rPr>
      <w:b/>
      <w:bCs/>
    </w:rPr>
  </w:style>
  <w:style w:type="character" w:customStyle="1" w:styleId="BalloonTextChar">
    <w:name w:val="Balloon Text Char"/>
    <w:basedOn w:val="DefaultParagraphFont"/>
    <w:uiPriority w:val="99"/>
    <w:rsid w:val="00860B91"/>
    <w:rPr>
      <w:rFonts w:ascii="Tahoma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860B91"/>
    <w:rPr>
      <w:b/>
      <w:bCs/>
      <w:i/>
      <w:iCs/>
      <w:color w:val="auto"/>
    </w:rPr>
  </w:style>
  <w:style w:type="character" w:customStyle="1" w:styleId="a0">
    <w:name w:val="Връзка към Интернет"/>
    <w:basedOn w:val="DefaultParagraphFont"/>
    <w:uiPriority w:val="99"/>
    <w:rsid w:val="00860B91"/>
    <w:rPr>
      <w:color w:val="0000FF"/>
      <w:u w:val="single"/>
    </w:rPr>
  </w:style>
  <w:style w:type="character" w:customStyle="1" w:styleId="ListLabel1">
    <w:name w:val="ListLabel 1"/>
    <w:uiPriority w:val="99"/>
    <w:rsid w:val="00860B91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60B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D2D4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860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D4F"/>
    <w:rPr>
      <w:rFonts w:ascii="Cambria" w:hAnsi="Cambria" w:cs="Cambria"/>
      <w:sz w:val="20"/>
      <w:szCs w:val="20"/>
      <w:lang w:val="en-US"/>
    </w:rPr>
  </w:style>
  <w:style w:type="paragraph" w:styleId="List">
    <w:name w:val="List"/>
    <w:basedOn w:val="BodyText"/>
    <w:uiPriority w:val="99"/>
    <w:rsid w:val="00860B91"/>
  </w:style>
  <w:style w:type="paragraph" w:styleId="Caption">
    <w:name w:val="caption"/>
    <w:basedOn w:val="Normal"/>
    <w:uiPriority w:val="99"/>
    <w:qFormat/>
    <w:rsid w:val="00860B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uiPriority w:val="99"/>
    <w:rsid w:val="00860B91"/>
    <w:pPr>
      <w:suppressLineNumbers/>
    </w:pPr>
  </w:style>
  <w:style w:type="paragraph" w:styleId="NormalWeb">
    <w:name w:val="Normal (Web)"/>
    <w:basedOn w:val="Normal"/>
    <w:uiPriority w:val="99"/>
    <w:rsid w:val="00860B91"/>
    <w:pPr>
      <w:spacing w:before="28" w:after="100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860B91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60B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2D4F"/>
    <w:rPr>
      <w:rFonts w:ascii="Times New Roman" w:hAnsi="Times New Roman"/>
      <w:sz w:val="0"/>
      <w:szCs w:val="0"/>
      <w:lang w:val="en-US"/>
    </w:rPr>
  </w:style>
  <w:style w:type="paragraph" w:customStyle="1" w:styleId="-">
    <w:name w:val="Таблица - съдържание"/>
    <w:basedOn w:val="Normal"/>
    <w:uiPriority w:val="99"/>
    <w:rsid w:val="00860B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342</Words>
  <Characters>1951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44 / 21</dc:title>
  <dc:subject/>
  <dc:creator>OIK</dc:creator>
  <cp:keywords/>
  <dc:description/>
  <cp:lastModifiedBy>na</cp:lastModifiedBy>
  <cp:revision>4</cp:revision>
  <cp:lastPrinted>2016-04-22T10:24:00Z</cp:lastPrinted>
  <dcterms:created xsi:type="dcterms:W3CDTF">2016-04-22T10:07:00Z</dcterms:created>
  <dcterms:modified xsi:type="dcterms:W3CDTF">2016-04-22T10:47:00Z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