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B6" w:rsidRPr="000C5BA5" w:rsidRDefault="00BF7AB6" w:rsidP="003153D3">
      <w:pPr>
        <w:ind w:right="4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bCs/>
          <w:noProof/>
          <w:sz w:val="24"/>
          <w:szCs w:val="24"/>
          <w:lang w:val="bg-BG"/>
        </w:rPr>
        <w:t xml:space="preserve">П Р О Т О К О Л   №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bg-BG"/>
        </w:rPr>
        <w:t>41</w:t>
      </w:r>
      <w:r w:rsidRPr="000C5BA5">
        <w:rPr>
          <w:rFonts w:ascii="Times New Roman" w:hAnsi="Times New Roman" w:cs="Times New Roman"/>
          <w:b/>
          <w:bCs/>
          <w:noProof/>
          <w:sz w:val="24"/>
          <w:szCs w:val="24"/>
          <w:lang w:val="bg-BG"/>
        </w:rPr>
        <w:t xml:space="preserve"> / 0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bg-BG"/>
        </w:rPr>
        <w:t>4</w:t>
      </w:r>
      <w:r w:rsidRPr="000C5BA5">
        <w:rPr>
          <w:rFonts w:ascii="Times New Roman" w:hAnsi="Times New Roman" w:cs="Times New Roman"/>
          <w:b/>
          <w:bCs/>
          <w:noProof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bg-BG"/>
        </w:rPr>
        <w:t>11.</w:t>
      </w:r>
      <w:r w:rsidRPr="000C5BA5">
        <w:rPr>
          <w:rFonts w:ascii="Times New Roman" w:hAnsi="Times New Roman" w:cs="Times New Roman"/>
          <w:b/>
          <w:bCs/>
          <w:noProof/>
          <w:sz w:val="24"/>
          <w:szCs w:val="24"/>
          <w:lang w:val="bg-BG"/>
        </w:rPr>
        <w:t>2015 г.</w:t>
      </w:r>
    </w:p>
    <w:p w:rsidR="00BF7AB6" w:rsidRPr="000C5BA5" w:rsidRDefault="00BF7AB6" w:rsidP="009C6C43">
      <w:pPr>
        <w:ind w:right="4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bCs/>
          <w:noProof/>
          <w:sz w:val="24"/>
          <w:szCs w:val="24"/>
          <w:lang w:val="bg-BG"/>
        </w:rPr>
        <w:t>на</w:t>
      </w:r>
    </w:p>
    <w:p w:rsidR="00BF7AB6" w:rsidRPr="000C5BA5" w:rsidRDefault="00BF7AB6" w:rsidP="009C6C43">
      <w:pPr>
        <w:ind w:right="4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bCs/>
          <w:noProof/>
          <w:sz w:val="24"/>
          <w:szCs w:val="24"/>
          <w:lang w:val="bg-BG"/>
        </w:rPr>
        <w:t>ОБЩИНСКАТА ИЗБИРАТЕЛНА КОМИСИЯ – ГР. БАЛЧИК</w:t>
      </w:r>
    </w:p>
    <w:p w:rsidR="00BF7AB6" w:rsidRPr="000C5BA5" w:rsidRDefault="00BF7AB6" w:rsidP="009C6C43">
      <w:pPr>
        <w:ind w:right="4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bg-BG"/>
        </w:rPr>
      </w:pPr>
    </w:p>
    <w:p w:rsidR="00BF7AB6" w:rsidRPr="000C5BA5" w:rsidRDefault="00BF7AB6" w:rsidP="009C6C4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Днес, 0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4</w:t>
      </w: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1</w:t>
      </w: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.2015 г., в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09</w:t>
      </w: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:00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BF7AB6" w:rsidRPr="000C5BA5">
        <w:trPr>
          <w:tblCellSpacing w:w="0" w:type="dxa"/>
        </w:trPr>
        <w:tc>
          <w:tcPr>
            <w:tcW w:w="9072" w:type="dxa"/>
          </w:tcPr>
          <w:p w:rsidR="00BF7AB6" w:rsidRPr="000C5BA5" w:rsidRDefault="00BF7AB6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BF7AB6" w:rsidRPr="000C5BA5" w:rsidRDefault="00BF7AB6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BF7AB6" w:rsidRPr="000C5BA5">
        <w:trPr>
          <w:tblCellSpacing w:w="0" w:type="dxa"/>
        </w:trPr>
        <w:tc>
          <w:tcPr>
            <w:tcW w:w="9072" w:type="dxa"/>
          </w:tcPr>
          <w:p w:rsidR="00BF7AB6" w:rsidRPr="000C5BA5" w:rsidRDefault="00BF7AB6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BF7AB6" w:rsidRPr="000C5BA5">
        <w:trPr>
          <w:tblCellSpacing w:w="0" w:type="dxa"/>
        </w:trPr>
        <w:tc>
          <w:tcPr>
            <w:tcW w:w="9072" w:type="dxa"/>
          </w:tcPr>
          <w:p w:rsidR="00BF7AB6" w:rsidRPr="000C5BA5" w:rsidRDefault="00BF7AB6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BF7AB6" w:rsidRPr="000C5BA5">
        <w:trPr>
          <w:tblCellSpacing w:w="0" w:type="dxa"/>
        </w:trPr>
        <w:tc>
          <w:tcPr>
            <w:tcW w:w="9072" w:type="dxa"/>
          </w:tcPr>
          <w:p w:rsidR="00BF7AB6" w:rsidRPr="000C5BA5" w:rsidRDefault="00BF7AB6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BF7AB6" w:rsidRPr="000C5BA5">
        <w:trPr>
          <w:tblCellSpacing w:w="0" w:type="dxa"/>
        </w:trPr>
        <w:tc>
          <w:tcPr>
            <w:tcW w:w="9072" w:type="dxa"/>
          </w:tcPr>
          <w:p w:rsidR="00BF7AB6" w:rsidRPr="000C5BA5" w:rsidRDefault="00BF7AB6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BF7AB6" w:rsidRPr="000C5BA5">
        <w:trPr>
          <w:tblCellSpacing w:w="0" w:type="dxa"/>
        </w:trPr>
        <w:tc>
          <w:tcPr>
            <w:tcW w:w="9072" w:type="dxa"/>
          </w:tcPr>
          <w:p w:rsidR="00BF7AB6" w:rsidRPr="000C5BA5" w:rsidRDefault="00BF7AB6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BF7AB6" w:rsidRPr="000C5BA5">
        <w:trPr>
          <w:tblCellSpacing w:w="0" w:type="dxa"/>
        </w:trPr>
        <w:tc>
          <w:tcPr>
            <w:tcW w:w="9072" w:type="dxa"/>
          </w:tcPr>
          <w:p w:rsidR="00BF7AB6" w:rsidRPr="000C5BA5" w:rsidRDefault="00BF7AB6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BF7AB6" w:rsidRPr="000C5BA5">
        <w:trPr>
          <w:tblCellSpacing w:w="0" w:type="dxa"/>
        </w:trPr>
        <w:tc>
          <w:tcPr>
            <w:tcW w:w="9072" w:type="dxa"/>
          </w:tcPr>
          <w:p w:rsidR="00BF7AB6" w:rsidRPr="000C5BA5" w:rsidRDefault="00BF7AB6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BF7AB6" w:rsidRPr="000C5BA5">
        <w:trPr>
          <w:tblCellSpacing w:w="0" w:type="dxa"/>
        </w:trPr>
        <w:tc>
          <w:tcPr>
            <w:tcW w:w="9072" w:type="dxa"/>
          </w:tcPr>
          <w:p w:rsidR="00BF7AB6" w:rsidRPr="000C5BA5" w:rsidRDefault="00BF7AB6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BF7AB6" w:rsidRPr="000C5BA5" w:rsidRDefault="00BF7AB6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BF7AB6" w:rsidRPr="000C5BA5" w:rsidRDefault="00BF7AB6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F7AB6" w:rsidRPr="000C5BA5" w:rsidRDefault="00BF7AB6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при следния дневен ред:</w:t>
      </w:r>
    </w:p>
    <w:p w:rsidR="00BF7AB6" w:rsidRDefault="00BF7AB6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F7AB6" w:rsidRDefault="00BF7AB6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F7AB6" w:rsidRPr="00A60545" w:rsidRDefault="00BF7AB6" w:rsidP="00A6054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A6054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A60545">
        <w:rPr>
          <w:rFonts w:ascii="Times New Roman" w:hAnsi="Times New Roman" w:cs="Times New Roman"/>
          <w:sz w:val="24"/>
          <w:szCs w:val="24"/>
        </w:rPr>
        <w:t>рекратяване на пъ</w:t>
      </w:r>
      <w:r>
        <w:rPr>
          <w:rFonts w:ascii="Times New Roman" w:hAnsi="Times New Roman" w:cs="Times New Roman"/>
          <w:sz w:val="24"/>
          <w:szCs w:val="24"/>
        </w:rPr>
        <w:t xml:space="preserve">лномощията на </w:t>
      </w:r>
      <w:r>
        <w:rPr>
          <w:rFonts w:ascii="Times New Roman" w:hAnsi="Times New Roman" w:cs="Times New Roman"/>
          <w:sz w:val="24"/>
          <w:szCs w:val="24"/>
          <w:lang w:val="bg-BG"/>
        </w:rPr>
        <w:t>Виктор Лучиянов Митраков</w:t>
      </w:r>
      <w:r w:rsidRPr="00A60545">
        <w:rPr>
          <w:rFonts w:ascii="Times New Roman" w:hAnsi="Times New Roman" w:cs="Times New Roman"/>
          <w:sz w:val="24"/>
          <w:szCs w:val="24"/>
        </w:rPr>
        <w:t>, избран общински съветник в изборите за общински съветници и кметове проведени на 25 октомври 2015 г.</w:t>
      </w:r>
    </w:p>
    <w:p w:rsidR="00BF7AB6" w:rsidRDefault="00BF7AB6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F7AB6" w:rsidRDefault="00BF7AB6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F7AB6" w:rsidRPr="00A60545" w:rsidRDefault="00BF7AB6" w:rsidP="00A60545">
      <w:pPr>
        <w:pStyle w:val="NormalWeb"/>
        <w:jc w:val="both"/>
        <w:rPr>
          <w:rFonts w:ascii="Times New Roman" w:hAnsi="Times New Roman" w:cs="Times New Roman"/>
        </w:rPr>
      </w:pPr>
      <w:r w:rsidRPr="000C5BA5">
        <w:rPr>
          <w:rFonts w:ascii="Times New Roman" w:hAnsi="Times New Roman" w:cs="Times New Roman"/>
          <w:b/>
          <w:bCs/>
        </w:rPr>
        <w:t>По т.1 с Решение №3</w:t>
      </w:r>
      <w:r>
        <w:rPr>
          <w:rFonts w:ascii="Times New Roman" w:hAnsi="Times New Roman" w:cs="Times New Roman"/>
          <w:b/>
          <w:bCs/>
        </w:rPr>
        <w:t xml:space="preserve">28 </w:t>
      </w:r>
      <w:r w:rsidRPr="000C5BA5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Постъпила е Молба вх.№</w:t>
      </w:r>
      <w:r w:rsidRPr="00A605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36</w:t>
      </w:r>
      <w:r w:rsidRPr="00A60545">
        <w:rPr>
          <w:rFonts w:ascii="Times New Roman" w:hAnsi="Times New Roman" w:cs="Times New Roman"/>
        </w:rPr>
        <w:t xml:space="preserve">/04.11.2015г. с която </w:t>
      </w:r>
      <w:r w:rsidRPr="00A60545">
        <w:rPr>
          <w:rFonts w:ascii="Times New Roman" w:hAnsi="Times New Roman" w:cs="Times New Roman"/>
          <w:lang w:val="en-US"/>
        </w:rPr>
        <w:t>Виктор Лучиянов Митраков</w:t>
      </w:r>
      <w:r w:rsidRPr="00A60545">
        <w:rPr>
          <w:rFonts w:ascii="Times New Roman" w:hAnsi="Times New Roman" w:cs="Times New Roman"/>
        </w:rPr>
        <w:t xml:space="preserve"> оттегля пълномощията си на избран общински съветник в изборите за общински съветници и кметове проведени на 25 о</w:t>
      </w:r>
      <w:r>
        <w:rPr>
          <w:rFonts w:ascii="Times New Roman" w:hAnsi="Times New Roman" w:cs="Times New Roman"/>
        </w:rPr>
        <w:t>ктомври 2015 г. от квотата на МК „Силен Балчик“</w:t>
      </w:r>
      <w:r w:rsidRPr="00A60545">
        <w:rPr>
          <w:rFonts w:ascii="Times New Roman" w:hAnsi="Times New Roman" w:cs="Times New Roman"/>
        </w:rPr>
        <w:t>.</w:t>
      </w:r>
    </w:p>
    <w:p w:rsidR="00BF7AB6" w:rsidRPr="00075AC8" w:rsidRDefault="00BF7AB6" w:rsidP="00A605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0545">
        <w:rPr>
          <w:rFonts w:ascii="Times New Roman" w:hAnsi="Times New Roman" w:cs="Times New Roman"/>
          <w:sz w:val="24"/>
          <w:szCs w:val="24"/>
          <w:lang w:val="bg-BG"/>
        </w:rPr>
        <w:t>           На основание 458, ал.1 от 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чл.30, с ал.4, т.3 и ал.6 от ЗМСМА,</w:t>
      </w:r>
      <w:r w:rsidRPr="00A605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BF7AB6" w:rsidRPr="00A60545" w:rsidRDefault="00BF7AB6" w:rsidP="00A6054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60545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 Е Ш И:</w:t>
      </w:r>
    </w:p>
    <w:p w:rsidR="00BF7AB6" w:rsidRPr="00A60545" w:rsidRDefault="00BF7AB6" w:rsidP="00A6054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bg-BG"/>
        </w:rPr>
      </w:pPr>
      <w:r w:rsidRPr="00A60545">
        <w:rPr>
          <w:rFonts w:ascii="Times New Roman" w:hAnsi="Times New Roman" w:cs="Times New Roman"/>
          <w:b/>
          <w:bCs/>
          <w:sz w:val="24"/>
          <w:szCs w:val="24"/>
          <w:lang w:val="bg-BG"/>
        </w:rPr>
        <w:t> </w:t>
      </w:r>
      <w:r w:rsidRPr="00A60545">
        <w:rPr>
          <w:rFonts w:ascii="Times New Roman" w:hAnsi="Times New Roman" w:cs="Times New Roman"/>
          <w:sz w:val="24"/>
          <w:szCs w:val="24"/>
          <w:lang w:val="bg-BG"/>
        </w:rPr>
        <w:t>           ПРЕКРАТЯВА пълномощията на Виктор Лучиянов Митраков като общински съветник, по негова молба.</w:t>
      </w:r>
    </w:p>
    <w:p w:rsidR="00BF7AB6" w:rsidRPr="00A60545" w:rsidRDefault="00BF7AB6" w:rsidP="00A60545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          </w:t>
      </w:r>
      <w:r w:rsidRPr="00A60545">
        <w:rPr>
          <w:rFonts w:ascii="Times New Roman" w:hAnsi="Times New Roman" w:cs="Times New Roman"/>
        </w:rPr>
        <w:t>ОБЯВЯВА за избран за общински</w:t>
      </w:r>
      <w:r>
        <w:rPr>
          <w:rFonts w:ascii="Times New Roman" w:hAnsi="Times New Roman" w:cs="Times New Roman"/>
        </w:rPr>
        <w:t xml:space="preserve"> съветник </w:t>
      </w:r>
      <w:r w:rsidRPr="00A60545">
        <w:rPr>
          <w:rFonts w:ascii="Times New Roman" w:hAnsi="Times New Roman" w:cs="Times New Roman"/>
          <w:b/>
          <w:bCs/>
        </w:rPr>
        <w:t>Петър Димитров Петров</w:t>
      </w:r>
      <w:r>
        <w:rPr>
          <w:rFonts w:ascii="Times New Roman" w:hAnsi="Times New Roman" w:cs="Times New Roman"/>
        </w:rPr>
        <w:t xml:space="preserve"> от квотата на МК „Силен Балчик“</w:t>
      </w:r>
      <w:r w:rsidRPr="00A60545">
        <w:rPr>
          <w:rFonts w:ascii="Times New Roman" w:hAnsi="Times New Roman" w:cs="Times New Roman"/>
        </w:rPr>
        <w:t>.</w:t>
      </w:r>
    </w:p>
    <w:p w:rsidR="00BF7AB6" w:rsidRDefault="00BF7AB6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F7AB6" w:rsidRPr="000C5BA5" w:rsidRDefault="00BF7AB6" w:rsidP="00F929B7">
      <w:pPr>
        <w:pStyle w:val="NormalWeb"/>
        <w:ind w:firstLine="708"/>
        <w:jc w:val="both"/>
        <w:rPr>
          <w:rFonts w:ascii="Times New Roman" w:hAnsi="Times New Roman" w:cs="Times New Roman"/>
          <w:noProof/>
        </w:rPr>
      </w:pPr>
      <w:r w:rsidRPr="000C5BA5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BF7AB6" w:rsidRPr="000C5BA5" w:rsidRDefault="00BF7AB6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Председател: </w:t>
      </w:r>
    </w:p>
    <w:p w:rsidR="00BF7AB6" w:rsidRDefault="00BF7AB6" w:rsidP="00F929B7">
      <w:pPr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/ </w:t>
      </w:r>
      <w:r>
        <w:rPr>
          <w:rFonts w:ascii="Times New Roman" w:hAnsi="Times New Roman" w:cs="Times New Roman"/>
          <w:sz w:val="24"/>
          <w:szCs w:val="24"/>
          <w:lang w:val="bg-BG"/>
        </w:rPr>
        <w:t>Л. Хадживасилева</w:t>
      </w:r>
    </w:p>
    <w:p w:rsidR="00BF7AB6" w:rsidRPr="000C5BA5" w:rsidRDefault="00BF7AB6" w:rsidP="00F929B7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BF7AB6" w:rsidRPr="000C5BA5" w:rsidRDefault="00BF7AB6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sectPr w:rsidR="00BF7AB6" w:rsidRPr="000C5BA5" w:rsidSect="00802A53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E2A"/>
    <w:multiLevelType w:val="hybridMultilevel"/>
    <w:tmpl w:val="77CC2E40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002F5"/>
    <w:multiLevelType w:val="multilevel"/>
    <w:tmpl w:val="2ACC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31687"/>
    <w:multiLevelType w:val="hybridMultilevel"/>
    <w:tmpl w:val="5D96BCF2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3426B"/>
    <w:multiLevelType w:val="hybridMultilevel"/>
    <w:tmpl w:val="14A418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58D8"/>
    <w:multiLevelType w:val="hybridMultilevel"/>
    <w:tmpl w:val="BA724A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156A9"/>
    <w:multiLevelType w:val="hybridMultilevel"/>
    <w:tmpl w:val="1FF68878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F51D0"/>
    <w:multiLevelType w:val="hybridMultilevel"/>
    <w:tmpl w:val="0DB683D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686FDF"/>
    <w:multiLevelType w:val="hybridMultilevel"/>
    <w:tmpl w:val="5F68A3D2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6340C"/>
    <w:multiLevelType w:val="hybridMultilevel"/>
    <w:tmpl w:val="4912A454"/>
    <w:lvl w:ilvl="0" w:tplc="BE6AA1A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6FC795E"/>
    <w:multiLevelType w:val="hybridMultilevel"/>
    <w:tmpl w:val="64EE60F2"/>
    <w:lvl w:ilvl="0" w:tplc="A4B2D47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6040"/>
    <w:multiLevelType w:val="hybridMultilevel"/>
    <w:tmpl w:val="B4468BCE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A3132"/>
    <w:multiLevelType w:val="hybridMultilevel"/>
    <w:tmpl w:val="A274D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16952"/>
    <w:multiLevelType w:val="hybridMultilevel"/>
    <w:tmpl w:val="16AC0B8E"/>
    <w:lvl w:ilvl="0" w:tplc="7B92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0D3E81"/>
    <w:multiLevelType w:val="hybridMultilevel"/>
    <w:tmpl w:val="5F3624BA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53313A"/>
    <w:multiLevelType w:val="hybridMultilevel"/>
    <w:tmpl w:val="E488D7C6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753E12"/>
    <w:multiLevelType w:val="hybridMultilevel"/>
    <w:tmpl w:val="7D14F9AE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FC53AA"/>
    <w:multiLevelType w:val="hybridMultilevel"/>
    <w:tmpl w:val="EAB01290"/>
    <w:lvl w:ilvl="0" w:tplc="FEEC6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24121B"/>
    <w:multiLevelType w:val="hybridMultilevel"/>
    <w:tmpl w:val="8D382C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E22D5"/>
    <w:multiLevelType w:val="hybridMultilevel"/>
    <w:tmpl w:val="D3BC6940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CB4B30"/>
    <w:multiLevelType w:val="hybridMultilevel"/>
    <w:tmpl w:val="7416CC1E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5"/>
  </w:num>
  <w:num w:numId="15">
    <w:abstractNumId w:val="19"/>
  </w:num>
  <w:num w:numId="16">
    <w:abstractNumId w:val="5"/>
  </w:num>
  <w:num w:numId="17">
    <w:abstractNumId w:val="14"/>
  </w:num>
  <w:num w:numId="18">
    <w:abstractNumId w:val="4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43"/>
    <w:rsid w:val="000235B1"/>
    <w:rsid w:val="000336A2"/>
    <w:rsid w:val="00075AC8"/>
    <w:rsid w:val="0008588E"/>
    <w:rsid w:val="000871CE"/>
    <w:rsid w:val="00091B2A"/>
    <w:rsid w:val="00092789"/>
    <w:rsid w:val="000A2CE9"/>
    <w:rsid w:val="000A6FD9"/>
    <w:rsid w:val="000B6E5B"/>
    <w:rsid w:val="000C5BA5"/>
    <w:rsid w:val="000C7771"/>
    <w:rsid w:val="000F7DC1"/>
    <w:rsid w:val="00102EAF"/>
    <w:rsid w:val="00110AFF"/>
    <w:rsid w:val="00113547"/>
    <w:rsid w:val="001406B3"/>
    <w:rsid w:val="00141C5A"/>
    <w:rsid w:val="00143EEE"/>
    <w:rsid w:val="00147244"/>
    <w:rsid w:val="001714A4"/>
    <w:rsid w:val="00182ABD"/>
    <w:rsid w:val="001846E4"/>
    <w:rsid w:val="0019674B"/>
    <w:rsid w:val="001A5913"/>
    <w:rsid w:val="001D0020"/>
    <w:rsid w:val="001F524E"/>
    <w:rsid w:val="00205ED1"/>
    <w:rsid w:val="00232788"/>
    <w:rsid w:val="00235AE9"/>
    <w:rsid w:val="00245D33"/>
    <w:rsid w:val="002532A8"/>
    <w:rsid w:val="002822C6"/>
    <w:rsid w:val="00285C65"/>
    <w:rsid w:val="002A199F"/>
    <w:rsid w:val="002B7D4D"/>
    <w:rsid w:val="002F616C"/>
    <w:rsid w:val="00312C69"/>
    <w:rsid w:val="003153D3"/>
    <w:rsid w:val="00315730"/>
    <w:rsid w:val="003370A4"/>
    <w:rsid w:val="00347D1A"/>
    <w:rsid w:val="003C00F1"/>
    <w:rsid w:val="003F07EF"/>
    <w:rsid w:val="004B0181"/>
    <w:rsid w:val="004B7F59"/>
    <w:rsid w:val="004E25EA"/>
    <w:rsid w:val="005265D2"/>
    <w:rsid w:val="005304D0"/>
    <w:rsid w:val="0055171F"/>
    <w:rsid w:val="00563DD6"/>
    <w:rsid w:val="005704B0"/>
    <w:rsid w:val="00583F41"/>
    <w:rsid w:val="005872E3"/>
    <w:rsid w:val="005B3CC3"/>
    <w:rsid w:val="005D38B8"/>
    <w:rsid w:val="005D7999"/>
    <w:rsid w:val="005E3EDB"/>
    <w:rsid w:val="005E48F5"/>
    <w:rsid w:val="005F2949"/>
    <w:rsid w:val="00613BAB"/>
    <w:rsid w:val="00615104"/>
    <w:rsid w:val="00622C65"/>
    <w:rsid w:val="00623135"/>
    <w:rsid w:val="006524DF"/>
    <w:rsid w:val="006727B5"/>
    <w:rsid w:val="00691270"/>
    <w:rsid w:val="006A2AD1"/>
    <w:rsid w:val="006B2B45"/>
    <w:rsid w:val="006F1A28"/>
    <w:rsid w:val="006F4F23"/>
    <w:rsid w:val="006F59F5"/>
    <w:rsid w:val="00713806"/>
    <w:rsid w:val="0073003E"/>
    <w:rsid w:val="007311ED"/>
    <w:rsid w:val="00750D02"/>
    <w:rsid w:val="007519B4"/>
    <w:rsid w:val="00764EA7"/>
    <w:rsid w:val="0079086E"/>
    <w:rsid w:val="007A6DF8"/>
    <w:rsid w:val="007C5766"/>
    <w:rsid w:val="007F64F3"/>
    <w:rsid w:val="00802A53"/>
    <w:rsid w:val="008065D2"/>
    <w:rsid w:val="00806883"/>
    <w:rsid w:val="008448A1"/>
    <w:rsid w:val="00845A1B"/>
    <w:rsid w:val="00846D00"/>
    <w:rsid w:val="00850F2D"/>
    <w:rsid w:val="0086161C"/>
    <w:rsid w:val="00864B22"/>
    <w:rsid w:val="008651C0"/>
    <w:rsid w:val="008774DA"/>
    <w:rsid w:val="008B57BD"/>
    <w:rsid w:val="008F4560"/>
    <w:rsid w:val="00915F34"/>
    <w:rsid w:val="009174AE"/>
    <w:rsid w:val="0092096D"/>
    <w:rsid w:val="00923B79"/>
    <w:rsid w:val="00927B4B"/>
    <w:rsid w:val="00943DA5"/>
    <w:rsid w:val="00944040"/>
    <w:rsid w:val="0095390A"/>
    <w:rsid w:val="009546F9"/>
    <w:rsid w:val="009621AA"/>
    <w:rsid w:val="00967A0E"/>
    <w:rsid w:val="009911CE"/>
    <w:rsid w:val="009A26CE"/>
    <w:rsid w:val="009A7D55"/>
    <w:rsid w:val="009C0420"/>
    <w:rsid w:val="009C6C43"/>
    <w:rsid w:val="009D583E"/>
    <w:rsid w:val="00A17D71"/>
    <w:rsid w:val="00A23486"/>
    <w:rsid w:val="00A35117"/>
    <w:rsid w:val="00A4149D"/>
    <w:rsid w:val="00A60545"/>
    <w:rsid w:val="00A67995"/>
    <w:rsid w:val="00A95D25"/>
    <w:rsid w:val="00AA101F"/>
    <w:rsid w:val="00AA59D0"/>
    <w:rsid w:val="00AB5FF2"/>
    <w:rsid w:val="00AE21C8"/>
    <w:rsid w:val="00B044A1"/>
    <w:rsid w:val="00B05408"/>
    <w:rsid w:val="00B1165E"/>
    <w:rsid w:val="00B13023"/>
    <w:rsid w:val="00B22E74"/>
    <w:rsid w:val="00B243BD"/>
    <w:rsid w:val="00B25C90"/>
    <w:rsid w:val="00B931E2"/>
    <w:rsid w:val="00B94E7D"/>
    <w:rsid w:val="00BA24F6"/>
    <w:rsid w:val="00BC6472"/>
    <w:rsid w:val="00BD1226"/>
    <w:rsid w:val="00BF7AB6"/>
    <w:rsid w:val="00C034A5"/>
    <w:rsid w:val="00C66233"/>
    <w:rsid w:val="00C74D0C"/>
    <w:rsid w:val="00C81030"/>
    <w:rsid w:val="00CB01B7"/>
    <w:rsid w:val="00CC2809"/>
    <w:rsid w:val="00CD239D"/>
    <w:rsid w:val="00CE1C93"/>
    <w:rsid w:val="00CE51EA"/>
    <w:rsid w:val="00CE56B0"/>
    <w:rsid w:val="00D201A2"/>
    <w:rsid w:val="00D322F7"/>
    <w:rsid w:val="00D52628"/>
    <w:rsid w:val="00D705BE"/>
    <w:rsid w:val="00DC41C2"/>
    <w:rsid w:val="00DC7BAD"/>
    <w:rsid w:val="00DE7AD6"/>
    <w:rsid w:val="00DF22BD"/>
    <w:rsid w:val="00DF3541"/>
    <w:rsid w:val="00E01763"/>
    <w:rsid w:val="00E134E2"/>
    <w:rsid w:val="00E45A06"/>
    <w:rsid w:val="00E47699"/>
    <w:rsid w:val="00E6497E"/>
    <w:rsid w:val="00E80C6F"/>
    <w:rsid w:val="00E81FF9"/>
    <w:rsid w:val="00E85337"/>
    <w:rsid w:val="00E860CA"/>
    <w:rsid w:val="00EA08B2"/>
    <w:rsid w:val="00EC31BF"/>
    <w:rsid w:val="00EF0354"/>
    <w:rsid w:val="00EF2FE7"/>
    <w:rsid w:val="00F02A31"/>
    <w:rsid w:val="00F0370B"/>
    <w:rsid w:val="00F41238"/>
    <w:rsid w:val="00F57156"/>
    <w:rsid w:val="00F929B7"/>
    <w:rsid w:val="00F97E6A"/>
    <w:rsid w:val="00FA17FE"/>
    <w:rsid w:val="00FA703C"/>
    <w:rsid w:val="00FB4D45"/>
    <w:rsid w:val="00FC2333"/>
    <w:rsid w:val="00FD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D0"/>
    <w:rPr>
      <w:rFonts w:ascii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777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2A199F"/>
    <w:rPr>
      <w:b/>
      <w:bCs/>
    </w:rPr>
  </w:style>
  <w:style w:type="paragraph" w:styleId="ListParagraph">
    <w:name w:val="List Paragraph"/>
    <w:basedOn w:val="Normal"/>
    <w:uiPriority w:val="99"/>
    <w:qFormat/>
    <w:rsid w:val="00846D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F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24E"/>
    <w:rPr>
      <w:rFonts w:ascii="Tahoma" w:eastAsia="Times New Roman" w:hAnsi="Tahoma" w:cs="Tahoma"/>
      <w:sz w:val="16"/>
      <w:szCs w:val="16"/>
      <w:lang w:val="en-US" w:eastAsia="bg-BG"/>
    </w:rPr>
  </w:style>
  <w:style w:type="character" w:styleId="IntenseEmphasis">
    <w:name w:val="Intense Emphasis"/>
    <w:basedOn w:val="DefaultParagraphFont"/>
    <w:uiPriority w:val="99"/>
    <w:qFormat/>
    <w:rsid w:val="001714A4"/>
    <w:rPr>
      <w:b/>
      <w:bCs/>
      <w:i/>
      <w:iCs/>
      <w:color w:val="auto"/>
    </w:rPr>
  </w:style>
  <w:style w:type="character" w:styleId="Hyperlink">
    <w:name w:val="Hyperlink"/>
    <w:basedOn w:val="DefaultParagraphFont"/>
    <w:uiPriority w:val="99"/>
    <w:rsid w:val="006F4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1461</TotalTime>
  <Pages>1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laptop</cp:lastModifiedBy>
  <cp:revision>6</cp:revision>
  <cp:lastPrinted>2015-11-03T16:12:00Z</cp:lastPrinted>
  <dcterms:created xsi:type="dcterms:W3CDTF">2015-11-04T07:18:00Z</dcterms:created>
  <dcterms:modified xsi:type="dcterms:W3CDTF">2015-11-05T16:47:00Z</dcterms:modified>
</cp:coreProperties>
</file>