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3F" w:rsidRPr="00FC2333" w:rsidRDefault="00D1223F" w:rsidP="003153D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 Р О Т О К О Л   № 38 / 31</w:t>
      </w: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.10.2015 г.</w:t>
      </w:r>
    </w:p>
    <w:p w:rsidR="00D1223F" w:rsidRPr="00FC2333" w:rsidRDefault="00D1223F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</w:t>
      </w:r>
    </w:p>
    <w:p w:rsidR="00D1223F" w:rsidRPr="00FC2333" w:rsidRDefault="00D1223F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D1223F" w:rsidRPr="00FC2333" w:rsidRDefault="00D1223F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D1223F" w:rsidRPr="00FC2333" w:rsidRDefault="00D1223F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Днес, 31.10.2015 г., в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15:00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D1223F" w:rsidRPr="00FC2333" w:rsidTr="00091B2A">
        <w:trPr>
          <w:tblCellSpacing w:w="0" w:type="dxa"/>
        </w:trPr>
        <w:tc>
          <w:tcPr>
            <w:tcW w:w="9072" w:type="dxa"/>
          </w:tcPr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D1223F" w:rsidRPr="00FC2333" w:rsidTr="00091B2A">
        <w:trPr>
          <w:tblCellSpacing w:w="0" w:type="dxa"/>
        </w:trPr>
        <w:tc>
          <w:tcPr>
            <w:tcW w:w="9072" w:type="dxa"/>
          </w:tcPr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D1223F" w:rsidRPr="00FC2333" w:rsidTr="00091B2A">
        <w:trPr>
          <w:tblCellSpacing w:w="0" w:type="dxa"/>
        </w:trPr>
        <w:tc>
          <w:tcPr>
            <w:tcW w:w="9072" w:type="dxa"/>
          </w:tcPr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D1223F" w:rsidRPr="00FC2333" w:rsidTr="00091B2A">
        <w:trPr>
          <w:tblCellSpacing w:w="0" w:type="dxa"/>
        </w:trPr>
        <w:tc>
          <w:tcPr>
            <w:tcW w:w="9072" w:type="dxa"/>
          </w:tcPr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D1223F" w:rsidRPr="00FC2333" w:rsidTr="00091B2A">
        <w:trPr>
          <w:tblCellSpacing w:w="0" w:type="dxa"/>
        </w:trPr>
        <w:tc>
          <w:tcPr>
            <w:tcW w:w="9072" w:type="dxa"/>
          </w:tcPr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D1223F" w:rsidRPr="00FC2333" w:rsidTr="00091B2A">
        <w:trPr>
          <w:tblCellSpacing w:w="0" w:type="dxa"/>
        </w:trPr>
        <w:tc>
          <w:tcPr>
            <w:tcW w:w="9072" w:type="dxa"/>
          </w:tcPr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D1223F" w:rsidRPr="00FC2333" w:rsidTr="00091B2A">
        <w:trPr>
          <w:tblCellSpacing w:w="0" w:type="dxa"/>
        </w:trPr>
        <w:tc>
          <w:tcPr>
            <w:tcW w:w="9072" w:type="dxa"/>
          </w:tcPr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D1223F" w:rsidRPr="00FC2333" w:rsidTr="00091B2A">
        <w:trPr>
          <w:tblCellSpacing w:w="0" w:type="dxa"/>
        </w:trPr>
        <w:tc>
          <w:tcPr>
            <w:tcW w:w="9072" w:type="dxa"/>
          </w:tcPr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D1223F" w:rsidRPr="00FC2333" w:rsidTr="00091B2A">
        <w:trPr>
          <w:tblCellSpacing w:w="0" w:type="dxa"/>
        </w:trPr>
        <w:tc>
          <w:tcPr>
            <w:tcW w:w="9072" w:type="dxa"/>
          </w:tcPr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D1223F" w:rsidRPr="00FC2333" w:rsidRDefault="00D1223F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C233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D1223F" w:rsidRPr="00FC2333" w:rsidRDefault="00D1223F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1223F" w:rsidRPr="00FC2333" w:rsidRDefault="00D1223F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D1223F" w:rsidRPr="00FC2333" w:rsidRDefault="00D1223F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1223F" w:rsidRPr="00FC2333" w:rsidRDefault="00D1223F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1223F" w:rsidRDefault="00D1223F" w:rsidP="000871C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46D00">
        <w:rPr>
          <w:rFonts w:ascii="Times New Roman" w:hAnsi="Times New Roman" w:cs="Times New Roman"/>
          <w:noProof/>
          <w:sz w:val="24"/>
          <w:szCs w:val="24"/>
          <w:lang w:val="bg-BG"/>
        </w:rPr>
        <w:t>Про</w:t>
      </w:r>
      <w:r>
        <w:rPr>
          <w:rFonts w:ascii="Times New Roman" w:hAnsi="Times New Roman" w:cs="Times New Roman"/>
          <w:noProof/>
          <w:sz w:val="24"/>
          <w:szCs w:val="24"/>
          <w:lang w:val="bg-BG"/>
        </w:rPr>
        <w:t>мяна в състава на СИК №080300026</w:t>
      </w:r>
    </w:p>
    <w:p w:rsidR="00D1223F" w:rsidRPr="00623135" w:rsidRDefault="00D1223F" w:rsidP="005265D2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1223F" w:rsidRDefault="00D1223F" w:rsidP="00075AC8"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1223F" w:rsidRPr="00075AC8" w:rsidRDefault="00D1223F" w:rsidP="00075A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т.1 с Решение №317 </w:t>
      </w:r>
      <w:r w:rsidRPr="00DF22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75AC8">
        <w:rPr>
          <w:rFonts w:ascii="Times New Roman" w:hAnsi="Times New Roman" w:cs="Times New Roman"/>
          <w:sz w:val="24"/>
          <w:szCs w:val="24"/>
        </w:rPr>
        <w:t>В ОИК Балчик е постъпило предложение с вх.№</w:t>
      </w:r>
      <w:r>
        <w:rPr>
          <w:rFonts w:ascii="Times New Roman" w:hAnsi="Times New Roman" w:cs="Times New Roman"/>
          <w:sz w:val="24"/>
          <w:szCs w:val="24"/>
          <w:lang w:val="bg-BG"/>
        </w:rPr>
        <w:t>130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31</w:t>
      </w:r>
      <w:r w:rsidRPr="00075AC8">
        <w:rPr>
          <w:rFonts w:ascii="Times New Roman" w:hAnsi="Times New Roman" w:cs="Times New Roman"/>
          <w:sz w:val="24"/>
          <w:szCs w:val="24"/>
        </w:rPr>
        <w:t xml:space="preserve">.10.2015 г.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075AC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Мехмед Хасан Расим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75AC8">
        <w:rPr>
          <w:rFonts w:ascii="Times New Roman" w:hAnsi="Times New Roman" w:cs="Times New Roman"/>
          <w:sz w:val="24"/>
          <w:szCs w:val="24"/>
        </w:rPr>
        <w:t xml:space="preserve">– представител на 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политическа партия </w:t>
      </w:r>
      <w:r w:rsidRPr="00075AC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>ДПС</w:t>
      </w:r>
      <w:r w:rsidRPr="00075AC8">
        <w:rPr>
          <w:rFonts w:ascii="Times New Roman" w:hAnsi="Times New Roman" w:cs="Times New Roman"/>
          <w:sz w:val="24"/>
          <w:szCs w:val="24"/>
        </w:rPr>
        <w:t>“, за промяна в състава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075A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075AC8">
        <w:rPr>
          <w:rFonts w:ascii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hAnsi="Times New Roman" w:cs="Times New Roman"/>
          <w:sz w:val="24"/>
          <w:szCs w:val="24"/>
          <w:lang w:val="bg-BG"/>
        </w:rPr>
        <w:t>члена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Джулия Стефанова Иванова </w:t>
      </w:r>
      <w:r w:rsidRPr="00075AC8">
        <w:rPr>
          <w:rFonts w:ascii="Times New Roman" w:hAnsi="Times New Roman" w:cs="Times New Roman"/>
          <w:sz w:val="24"/>
          <w:szCs w:val="24"/>
        </w:rPr>
        <w:t>да бъде освободен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75AC8">
        <w:rPr>
          <w:rFonts w:ascii="Times New Roman" w:hAnsi="Times New Roman" w:cs="Times New Roman"/>
          <w:sz w:val="24"/>
          <w:szCs w:val="24"/>
        </w:rPr>
        <w:t>, а на не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йно</w:t>
      </w:r>
      <w:r w:rsidRPr="00075AC8">
        <w:rPr>
          <w:rFonts w:ascii="Times New Roman" w:hAnsi="Times New Roman" w:cs="Times New Roman"/>
          <w:sz w:val="24"/>
          <w:szCs w:val="24"/>
        </w:rPr>
        <w:t xml:space="preserve"> място да бъде назначен</w:t>
      </w:r>
      <w:r>
        <w:rPr>
          <w:rFonts w:ascii="Times New Roman" w:hAnsi="Times New Roman" w:cs="Times New Roman"/>
          <w:sz w:val="24"/>
          <w:szCs w:val="24"/>
          <w:lang w:val="bg-BG"/>
        </w:rPr>
        <w:t>а Мария Йовова Димитрова</w:t>
      </w:r>
      <w:r w:rsidRPr="00075AC8">
        <w:rPr>
          <w:rFonts w:ascii="Times New Roman" w:hAnsi="Times New Roman" w:cs="Times New Roman"/>
          <w:sz w:val="24"/>
          <w:szCs w:val="24"/>
          <w:lang w:val="bg-BG"/>
        </w:rPr>
        <w:t>, след проведено гласуване, на което гласуваха: „за” – 11 членове и „против” – 0 членове, предвид горното и на основание чл. 87, ал.1, т.6 от ИК, Общинска избирателна комисия гр. Балчик</w:t>
      </w:r>
    </w:p>
    <w:p w:rsidR="00D1223F" w:rsidRPr="00075AC8" w:rsidRDefault="00D1223F" w:rsidP="00075AC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223F" w:rsidRDefault="00D1223F" w:rsidP="00075AC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1223F" w:rsidRDefault="00D1223F" w:rsidP="009D58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1223F" w:rsidRPr="001406B3" w:rsidRDefault="00D1223F" w:rsidP="005D38B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406B3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D1223F" w:rsidRPr="001406B3" w:rsidRDefault="00D1223F" w:rsidP="009D583E">
      <w:pPr>
        <w:jc w:val="center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1223F" w:rsidRPr="001406B3" w:rsidRDefault="00D1223F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6B3">
        <w:rPr>
          <w:rFonts w:ascii="Times New Roman" w:hAnsi="Times New Roman" w:cs="Times New Roman"/>
          <w:b/>
          <w:sz w:val="24"/>
          <w:szCs w:val="24"/>
          <w:lang w:val="bg-BG"/>
        </w:rPr>
        <w:t>ОСВОБОЖДАВА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0020">
        <w:rPr>
          <w:rFonts w:ascii="Times New Roman" w:hAnsi="Times New Roman" w:cs="Times New Roman"/>
          <w:sz w:val="24"/>
          <w:szCs w:val="24"/>
          <w:lang w:val="bg-BG"/>
        </w:rPr>
        <w:t>Джулия Стефанова Иванова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като  </w:t>
      </w:r>
      <w:r>
        <w:rPr>
          <w:rFonts w:ascii="Times New Roman" w:hAnsi="Times New Roman" w:cs="Times New Roman"/>
          <w:sz w:val="24"/>
          <w:szCs w:val="24"/>
          <w:lang w:val="bg-BG"/>
        </w:rPr>
        <w:t>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анулира Удостоверение с №</w:t>
      </w:r>
      <w:r>
        <w:rPr>
          <w:rFonts w:ascii="Times New Roman" w:hAnsi="Times New Roman" w:cs="Times New Roman"/>
          <w:sz w:val="24"/>
          <w:szCs w:val="24"/>
          <w:lang w:val="bg-BG"/>
        </w:rPr>
        <w:t>343/19.10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.2015 г.</w:t>
      </w:r>
    </w:p>
    <w:p w:rsidR="00D1223F" w:rsidRPr="001406B3" w:rsidRDefault="00D1223F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223F" w:rsidRDefault="00D1223F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НАЗНАЧАВА </w:t>
      </w:r>
      <w:r w:rsidRPr="001D0020">
        <w:rPr>
          <w:rFonts w:ascii="Times New Roman" w:hAnsi="Times New Roman" w:cs="Times New Roman"/>
          <w:sz w:val="24"/>
          <w:szCs w:val="24"/>
          <w:lang w:val="bg-BG"/>
        </w:rPr>
        <w:t xml:space="preserve">Мария Йовова Димитрова </w:t>
      </w:r>
      <w:r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>
        <w:rPr>
          <w:rFonts w:ascii="Times New Roman" w:hAnsi="Times New Roman" w:cs="Times New Roman"/>
          <w:sz w:val="24"/>
          <w:szCs w:val="24"/>
        </w:rPr>
        <w:t>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член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на СИК №0803000</w:t>
      </w:r>
      <w:r>
        <w:rPr>
          <w:rFonts w:ascii="Times New Roman" w:hAnsi="Times New Roman" w:cs="Times New Roman"/>
          <w:sz w:val="24"/>
          <w:szCs w:val="24"/>
          <w:lang w:val="bg-BG"/>
        </w:rPr>
        <w:t>26</w:t>
      </w:r>
      <w:r w:rsidRPr="00DF22B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bg-BG"/>
        </w:rPr>
        <w:t>село Оброчище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 xml:space="preserve"> и издава Удостоверение с №3</w:t>
      </w:r>
      <w:r>
        <w:rPr>
          <w:rFonts w:ascii="Times New Roman" w:hAnsi="Times New Roman" w:cs="Times New Roman"/>
          <w:sz w:val="24"/>
          <w:szCs w:val="24"/>
          <w:lang w:val="bg-BG"/>
        </w:rPr>
        <w:t>91/31</w:t>
      </w:r>
      <w:r w:rsidRPr="001406B3">
        <w:rPr>
          <w:rFonts w:ascii="Times New Roman" w:hAnsi="Times New Roman" w:cs="Times New Roman"/>
          <w:sz w:val="24"/>
          <w:szCs w:val="24"/>
          <w:lang w:val="bg-BG"/>
        </w:rPr>
        <w:t>.10.2015 г.</w:t>
      </w:r>
    </w:p>
    <w:p w:rsidR="00D1223F" w:rsidRDefault="00D1223F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223F" w:rsidRDefault="00D1223F" w:rsidP="009D58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1223F" w:rsidRDefault="00D1223F" w:rsidP="00C74D0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223F" w:rsidRPr="00FC2333" w:rsidRDefault="00D1223F" w:rsidP="00147244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bookmarkStart w:id="0" w:name="_GoBack"/>
      <w:bookmarkEnd w:id="0"/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Взетите на настоящото заседание Решения ще бъдат издадени от ОИК всяко поотделно на отделен носител.</w:t>
      </w:r>
    </w:p>
    <w:p w:rsidR="00D1223F" w:rsidRPr="00FC2333" w:rsidRDefault="00D1223F" w:rsidP="00FC2333">
      <w:pPr>
        <w:pStyle w:val="NormalWeb"/>
        <w:jc w:val="both"/>
        <w:rPr>
          <w:rFonts w:ascii="Times New Roman" w:hAnsi="Times New Roman" w:cs="Times New Roman"/>
          <w:noProof/>
        </w:rPr>
      </w:pPr>
      <w:r w:rsidRPr="00FC2333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D1223F" w:rsidRPr="00FC2333" w:rsidRDefault="00D1223F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D1223F" w:rsidRPr="00FC2333" w:rsidRDefault="00D1223F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 xml:space="preserve">Л. Хадживасилева </w:t>
      </w:r>
      <w:r w:rsidRPr="00FC2333"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</w:p>
    <w:p w:rsidR="00D1223F" w:rsidRPr="00FC2333" w:rsidRDefault="00D1223F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1223F" w:rsidRPr="00FC2333" w:rsidRDefault="00D1223F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D1223F" w:rsidRPr="00FC2333" w:rsidRDefault="00D1223F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C233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sectPr w:rsidR="00D1223F" w:rsidRPr="00FC2333" w:rsidSect="00802A53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E2A"/>
    <w:multiLevelType w:val="hybridMultilevel"/>
    <w:tmpl w:val="77CC2E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E31687"/>
    <w:multiLevelType w:val="hybridMultilevel"/>
    <w:tmpl w:val="5D96BCF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F156A9"/>
    <w:multiLevelType w:val="hybridMultilevel"/>
    <w:tmpl w:val="1FF68878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41F51D0"/>
    <w:multiLevelType w:val="hybridMultilevel"/>
    <w:tmpl w:val="0DB683D8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E686FDF"/>
    <w:multiLevelType w:val="hybridMultilevel"/>
    <w:tmpl w:val="5F68A3D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51E16040"/>
    <w:multiLevelType w:val="hybridMultilevel"/>
    <w:tmpl w:val="B4468BC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ABA3132"/>
    <w:multiLevelType w:val="hybridMultilevel"/>
    <w:tmpl w:val="A274DF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E16952"/>
    <w:multiLevelType w:val="hybridMultilevel"/>
    <w:tmpl w:val="16AC0B8E"/>
    <w:lvl w:ilvl="0" w:tplc="7B92E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E0D3E81"/>
    <w:multiLevelType w:val="hybridMultilevel"/>
    <w:tmpl w:val="5F3624BA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E53313A"/>
    <w:multiLevelType w:val="hybridMultilevel"/>
    <w:tmpl w:val="E488D7C6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F753E12"/>
    <w:multiLevelType w:val="hybridMultilevel"/>
    <w:tmpl w:val="7D14F9A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FC53AA"/>
    <w:multiLevelType w:val="hybridMultilevel"/>
    <w:tmpl w:val="EAB01290"/>
    <w:lvl w:ilvl="0" w:tplc="FEEC68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AE22D5"/>
    <w:multiLevelType w:val="hybridMultilevel"/>
    <w:tmpl w:val="D3BC69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CCB4B30"/>
    <w:multiLevelType w:val="hybridMultilevel"/>
    <w:tmpl w:val="7416CC1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  <w:num w:numId="11">
    <w:abstractNumId w:val="9"/>
  </w:num>
  <w:num w:numId="12">
    <w:abstractNumId w:val="15"/>
  </w:num>
  <w:num w:numId="13">
    <w:abstractNumId w:val="13"/>
  </w:num>
  <w:num w:numId="14">
    <w:abstractNumId w:val="12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43"/>
    <w:rsid w:val="000235B1"/>
    <w:rsid w:val="00075AC8"/>
    <w:rsid w:val="0008588E"/>
    <w:rsid w:val="000871CE"/>
    <w:rsid w:val="00091B2A"/>
    <w:rsid w:val="00092789"/>
    <w:rsid w:val="000A2CE9"/>
    <w:rsid w:val="000A6FD9"/>
    <w:rsid w:val="000B6E5B"/>
    <w:rsid w:val="000C7771"/>
    <w:rsid w:val="000F7DC1"/>
    <w:rsid w:val="00102EAF"/>
    <w:rsid w:val="00110AFF"/>
    <w:rsid w:val="00113547"/>
    <w:rsid w:val="001406B3"/>
    <w:rsid w:val="00141C5A"/>
    <w:rsid w:val="00143EEE"/>
    <w:rsid w:val="00147244"/>
    <w:rsid w:val="001714A4"/>
    <w:rsid w:val="00182ABD"/>
    <w:rsid w:val="001846E4"/>
    <w:rsid w:val="0019674B"/>
    <w:rsid w:val="001A5913"/>
    <w:rsid w:val="001D0020"/>
    <w:rsid w:val="001F524E"/>
    <w:rsid w:val="00205ED1"/>
    <w:rsid w:val="00232788"/>
    <w:rsid w:val="00235AE9"/>
    <w:rsid w:val="00245D33"/>
    <w:rsid w:val="002532A8"/>
    <w:rsid w:val="002822C6"/>
    <w:rsid w:val="00285C65"/>
    <w:rsid w:val="002A199F"/>
    <w:rsid w:val="002B7D4D"/>
    <w:rsid w:val="002F616C"/>
    <w:rsid w:val="00312C69"/>
    <w:rsid w:val="003153D3"/>
    <w:rsid w:val="00315730"/>
    <w:rsid w:val="003370A4"/>
    <w:rsid w:val="00347D1A"/>
    <w:rsid w:val="003C00F1"/>
    <w:rsid w:val="003F07EF"/>
    <w:rsid w:val="003F350C"/>
    <w:rsid w:val="004B0181"/>
    <w:rsid w:val="004B7F59"/>
    <w:rsid w:val="004E25EA"/>
    <w:rsid w:val="005265D2"/>
    <w:rsid w:val="005304D0"/>
    <w:rsid w:val="0055171F"/>
    <w:rsid w:val="00563DD6"/>
    <w:rsid w:val="005704B0"/>
    <w:rsid w:val="005872E3"/>
    <w:rsid w:val="005B3CC3"/>
    <w:rsid w:val="005D38B8"/>
    <w:rsid w:val="005D7999"/>
    <w:rsid w:val="005E3EDB"/>
    <w:rsid w:val="005E48F5"/>
    <w:rsid w:val="005F2949"/>
    <w:rsid w:val="00613BAB"/>
    <w:rsid w:val="00615104"/>
    <w:rsid w:val="00622C65"/>
    <w:rsid w:val="00623135"/>
    <w:rsid w:val="006524DF"/>
    <w:rsid w:val="00655AF7"/>
    <w:rsid w:val="006727B5"/>
    <w:rsid w:val="00691270"/>
    <w:rsid w:val="006A2AD1"/>
    <w:rsid w:val="006B2B45"/>
    <w:rsid w:val="006F59F5"/>
    <w:rsid w:val="00713806"/>
    <w:rsid w:val="0073003E"/>
    <w:rsid w:val="007311ED"/>
    <w:rsid w:val="00750D02"/>
    <w:rsid w:val="007519B4"/>
    <w:rsid w:val="00764EA7"/>
    <w:rsid w:val="0079086E"/>
    <w:rsid w:val="007A6DF8"/>
    <w:rsid w:val="007C5766"/>
    <w:rsid w:val="007F64F3"/>
    <w:rsid w:val="00802A53"/>
    <w:rsid w:val="008065D2"/>
    <w:rsid w:val="008448A1"/>
    <w:rsid w:val="00845A1B"/>
    <w:rsid w:val="00846D00"/>
    <w:rsid w:val="00850F2D"/>
    <w:rsid w:val="0086161C"/>
    <w:rsid w:val="008651C0"/>
    <w:rsid w:val="008774DA"/>
    <w:rsid w:val="008B57BD"/>
    <w:rsid w:val="008F4560"/>
    <w:rsid w:val="00915F34"/>
    <w:rsid w:val="0092096D"/>
    <w:rsid w:val="00923B79"/>
    <w:rsid w:val="00927B4B"/>
    <w:rsid w:val="00943DA5"/>
    <w:rsid w:val="00944040"/>
    <w:rsid w:val="0095390A"/>
    <w:rsid w:val="009546F9"/>
    <w:rsid w:val="009621AA"/>
    <w:rsid w:val="009911CE"/>
    <w:rsid w:val="009A26CE"/>
    <w:rsid w:val="009A7D55"/>
    <w:rsid w:val="009B75FC"/>
    <w:rsid w:val="009C0420"/>
    <w:rsid w:val="009C6C43"/>
    <w:rsid w:val="009D583E"/>
    <w:rsid w:val="00A17D71"/>
    <w:rsid w:val="00A23486"/>
    <w:rsid w:val="00A35117"/>
    <w:rsid w:val="00A4149D"/>
    <w:rsid w:val="00A67995"/>
    <w:rsid w:val="00A95D25"/>
    <w:rsid w:val="00AA101F"/>
    <w:rsid w:val="00AA59D0"/>
    <w:rsid w:val="00AB5FF2"/>
    <w:rsid w:val="00AE21C8"/>
    <w:rsid w:val="00B1165E"/>
    <w:rsid w:val="00B22E74"/>
    <w:rsid w:val="00B243BD"/>
    <w:rsid w:val="00B931E2"/>
    <w:rsid w:val="00B94E7D"/>
    <w:rsid w:val="00BA24F6"/>
    <w:rsid w:val="00BC6472"/>
    <w:rsid w:val="00BD1226"/>
    <w:rsid w:val="00C034A5"/>
    <w:rsid w:val="00C66233"/>
    <w:rsid w:val="00C74D0C"/>
    <w:rsid w:val="00C81030"/>
    <w:rsid w:val="00CB01B7"/>
    <w:rsid w:val="00CC2809"/>
    <w:rsid w:val="00CD239D"/>
    <w:rsid w:val="00CE1C93"/>
    <w:rsid w:val="00CE51EA"/>
    <w:rsid w:val="00CE56B0"/>
    <w:rsid w:val="00D1223F"/>
    <w:rsid w:val="00D201A2"/>
    <w:rsid w:val="00D322F7"/>
    <w:rsid w:val="00D32AB9"/>
    <w:rsid w:val="00D705BE"/>
    <w:rsid w:val="00DC41C2"/>
    <w:rsid w:val="00DE7AD6"/>
    <w:rsid w:val="00DF22BD"/>
    <w:rsid w:val="00DF3541"/>
    <w:rsid w:val="00E01763"/>
    <w:rsid w:val="00E134E2"/>
    <w:rsid w:val="00E45A06"/>
    <w:rsid w:val="00E47699"/>
    <w:rsid w:val="00E6497E"/>
    <w:rsid w:val="00E80C6F"/>
    <w:rsid w:val="00E81FF9"/>
    <w:rsid w:val="00E85337"/>
    <w:rsid w:val="00E860CA"/>
    <w:rsid w:val="00EA08B2"/>
    <w:rsid w:val="00EC31BF"/>
    <w:rsid w:val="00EF0354"/>
    <w:rsid w:val="00EF2FE7"/>
    <w:rsid w:val="00F0370B"/>
    <w:rsid w:val="00F2281C"/>
    <w:rsid w:val="00F41238"/>
    <w:rsid w:val="00F97E6A"/>
    <w:rsid w:val="00FA17FE"/>
    <w:rsid w:val="00FA703C"/>
    <w:rsid w:val="00FB4D45"/>
    <w:rsid w:val="00FC233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D0"/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2A19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6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24E"/>
    <w:rPr>
      <w:rFonts w:ascii="Tahoma" w:eastAsia="Times New Roman" w:hAnsi="Tahoma" w:cs="Tahoma"/>
      <w:sz w:val="16"/>
      <w:szCs w:val="16"/>
      <w:lang w:val="en-US" w:eastAsia="bg-BG"/>
    </w:rPr>
  </w:style>
  <w:style w:type="character" w:styleId="IntenseEmphasis">
    <w:name w:val="Intense Emphasis"/>
    <w:basedOn w:val="DefaultParagraphFont"/>
    <w:uiPriority w:val="99"/>
    <w:qFormat/>
    <w:rsid w:val="001714A4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248</Words>
  <Characters>1415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iskrenov</cp:lastModifiedBy>
  <cp:revision>6</cp:revision>
  <cp:lastPrinted>2015-10-30T15:19:00Z</cp:lastPrinted>
  <dcterms:created xsi:type="dcterms:W3CDTF">2015-10-31T12:53:00Z</dcterms:created>
  <dcterms:modified xsi:type="dcterms:W3CDTF">2015-11-02T09:34:00Z</dcterms:modified>
</cp:coreProperties>
</file>