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36" w:rsidRPr="00021767" w:rsidRDefault="00A26F36" w:rsidP="00A15687">
      <w:pPr>
        <w:ind w:right="45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0" w:name="OLE_LINK1"/>
      <w:r w:rsidRPr="00021767">
        <w:rPr>
          <w:rFonts w:ascii="Times New Roman" w:hAnsi="Times New Roman" w:cs="Times New Roman"/>
          <w:b/>
          <w:bCs/>
          <w:noProof/>
          <w:sz w:val="24"/>
          <w:szCs w:val="24"/>
        </w:rPr>
        <w:t>П Р О Т О К О Л   № 35 / 27.10.2015 г.</w:t>
      </w:r>
    </w:p>
    <w:p w:rsidR="00A26F36" w:rsidRPr="00021767" w:rsidRDefault="00A26F36" w:rsidP="00A15687">
      <w:pPr>
        <w:ind w:right="45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21767">
        <w:rPr>
          <w:rFonts w:ascii="Times New Roman" w:hAnsi="Times New Roman" w:cs="Times New Roman"/>
          <w:b/>
          <w:bCs/>
          <w:noProof/>
          <w:sz w:val="24"/>
          <w:szCs w:val="24"/>
        </w:rPr>
        <w:t>на</w:t>
      </w:r>
    </w:p>
    <w:p w:rsidR="00A26F36" w:rsidRPr="00021767" w:rsidRDefault="00A26F36" w:rsidP="00A15687">
      <w:pPr>
        <w:ind w:right="45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21767">
        <w:rPr>
          <w:rFonts w:ascii="Times New Roman" w:hAnsi="Times New Roman" w:cs="Times New Roman"/>
          <w:b/>
          <w:bCs/>
          <w:noProof/>
          <w:sz w:val="24"/>
          <w:szCs w:val="24"/>
        </w:rPr>
        <w:t>ОБЩИНСКАТА ИЗБИРАТЕЛНА КОМИСИЯ – ГР. БАЛЧИК</w:t>
      </w:r>
    </w:p>
    <w:p w:rsidR="00A26F36" w:rsidRPr="00021767" w:rsidRDefault="00A26F36" w:rsidP="00A15687">
      <w:pPr>
        <w:ind w:right="45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A26F36" w:rsidRPr="00021767" w:rsidRDefault="00A26F36" w:rsidP="00A15687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21767">
        <w:rPr>
          <w:rFonts w:ascii="Times New Roman" w:hAnsi="Times New Roman" w:cs="Times New Roman"/>
          <w:noProof/>
          <w:sz w:val="24"/>
          <w:szCs w:val="24"/>
        </w:rPr>
        <w:t>Днес, 27.10.2015 г., в 10:00 часа, се проведе заседание на ОБЩИНСКАТА ИЗБИРАТЕЛНА КОМИСИЯ – Балчик, в състав:</w:t>
      </w:r>
    </w:p>
    <w:tbl>
      <w:tblPr>
        <w:tblW w:w="9072" w:type="dxa"/>
        <w:tblCellSpacing w:w="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9072"/>
      </w:tblGrid>
      <w:tr w:rsidR="00A26F36" w:rsidRPr="0005680A">
        <w:trPr>
          <w:tblCellSpacing w:w="0" w:type="dxa"/>
        </w:trPr>
        <w:tc>
          <w:tcPr>
            <w:tcW w:w="9072" w:type="dxa"/>
          </w:tcPr>
          <w:p w:rsidR="00A26F36" w:rsidRPr="0005680A" w:rsidRDefault="00A26F36" w:rsidP="00A15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Людмила Евстатиева Хадживасилева – Председател</w:t>
            </w:r>
          </w:p>
          <w:p w:rsidR="00A26F36" w:rsidRPr="0005680A" w:rsidRDefault="00A26F36" w:rsidP="00A15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Есин Юзеир Адил – Заместник председател</w:t>
            </w:r>
          </w:p>
        </w:tc>
      </w:tr>
      <w:tr w:rsidR="00A26F36" w:rsidRPr="0005680A">
        <w:trPr>
          <w:tblCellSpacing w:w="0" w:type="dxa"/>
        </w:trPr>
        <w:tc>
          <w:tcPr>
            <w:tcW w:w="9072" w:type="dxa"/>
          </w:tcPr>
          <w:p w:rsidR="00A26F36" w:rsidRPr="0005680A" w:rsidRDefault="00A26F36" w:rsidP="00A15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Димитрин Иванов Димитров - Секретар</w:t>
            </w:r>
          </w:p>
        </w:tc>
      </w:tr>
      <w:tr w:rsidR="00A26F36" w:rsidRPr="0005680A">
        <w:trPr>
          <w:tblCellSpacing w:w="0" w:type="dxa"/>
        </w:trPr>
        <w:tc>
          <w:tcPr>
            <w:tcW w:w="9072" w:type="dxa"/>
          </w:tcPr>
          <w:p w:rsidR="00A26F36" w:rsidRPr="0005680A" w:rsidRDefault="00A26F36" w:rsidP="00A15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 xml:space="preserve">Жоро Ганчев Георгиев </w:t>
            </w:r>
          </w:p>
        </w:tc>
      </w:tr>
      <w:tr w:rsidR="00A26F36" w:rsidRPr="0005680A">
        <w:trPr>
          <w:tblCellSpacing w:w="0" w:type="dxa"/>
        </w:trPr>
        <w:tc>
          <w:tcPr>
            <w:tcW w:w="9072" w:type="dxa"/>
          </w:tcPr>
          <w:p w:rsidR="00A26F36" w:rsidRPr="0005680A" w:rsidRDefault="00A26F36" w:rsidP="00A15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 xml:space="preserve">Никола Христов Гунчев </w:t>
            </w:r>
          </w:p>
        </w:tc>
      </w:tr>
      <w:tr w:rsidR="00A26F36" w:rsidRPr="0005680A">
        <w:trPr>
          <w:tblCellSpacing w:w="0" w:type="dxa"/>
        </w:trPr>
        <w:tc>
          <w:tcPr>
            <w:tcW w:w="9072" w:type="dxa"/>
          </w:tcPr>
          <w:p w:rsidR="00A26F36" w:rsidRPr="0005680A" w:rsidRDefault="00A26F36" w:rsidP="00A15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 xml:space="preserve">Тодорка Желева Янева </w:t>
            </w:r>
          </w:p>
        </w:tc>
      </w:tr>
      <w:tr w:rsidR="00A26F36" w:rsidRPr="0005680A">
        <w:trPr>
          <w:tblCellSpacing w:w="0" w:type="dxa"/>
        </w:trPr>
        <w:tc>
          <w:tcPr>
            <w:tcW w:w="9072" w:type="dxa"/>
          </w:tcPr>
          <w:p w:rsidR="00A26F36" w:rsidRPr="0005680A" w:rsidRDefault="00A26F36" w:rsidP="00A15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 xml:space="preserve">Христина Георгиева Николова </w:t>
            </w:r>
          </w:p>
        </w:tc>
      </w:tr>
      <w:tr w:rsidR="00A26F36" w:rsidRPr="0005680A">
        <w:trPr>
          <w:tblCellSpacing w:w="0" w:type="dxa"/>
        </w:trPr>
        <w:tc>
          <w:tcPr>
            <w:tcW w:w="9072" w:type="dxa"/>
          </w:tcPr>
          <w:p w:rsidR="00A26F36" w:rsidRPr="0005680A" w:rsidRDefault="00A26F36" w:rsidP="00A15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 xml:space="preserve">Величка Стелиянова Касабова </w:t>
            </w:r>
          </w:p>
        </w:tc>
      </w:tr>
      <w:tr w:rsidR="00A26F36" w:rsidRPr="0005680A">
        <w:trPr>
          <w:tblCellSpacing w:w="0" w:type="dxa"/>
        </w:trPr>
        <w:tc>
          <w:tcPr>
            <w:tcW w:w="9072" w:type="dxa"/>
          </w:tcPr>
          <w:p w:rsidR="00A26F36" w:rsidRPr="0005680A" w:rsidRDefault="00A26F36" w:rsidP="00A15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 xml:space="preserve">Димитрина Господинова Чобанова </w:t>
            </w:r>
          </w:p>
        </w:tc>
      </w:tr>
      <w:tr w:rsidR="00A26F36" w:rsidRPr="0005680A">
        <w:trPr>
          <w:tblCellSpacing w:w="0" w:type="dxa"/>
        </w:trPr>
        <w:tc>
          <w:tcPr>
            <w:tcW w:w="9072" w:type="dxa"/>
          </w:tcPr>
          <w:p w:rsidR="00A26F36" w:rsidRPr="0005680A" w:rsidRDefault="00A26F36" w:rsidP="00A15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 xml:space="preserve">Стела Дакова Стоянова </w:t>
            </w:r>
          </w:p>
          <w:p w:rsidR="00A26F36" w:rsidRPr="0005680A" w:rsidRDefault="00A26F36" w:rsidP="00A15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Станислава Атанасова Митева</w:t>
            </w:r>
          </w:p>
        </w:tc>
      </w:tr>
    </w:tbl>
    <w:p w:rsidR="00A26F36" w:rsidRPr="00021767" w:rsidRDefault="00A26F36" w:rsidP="00A15687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26F36" w:rsidRPr="00021767" w:rsidRDefault="00A26F36" w:rsidP="00A1568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21767">
        <w:rPr>
          <w:rFonts w:ascii="Times New Roman" w:hAnsi="Times New Roman" w:cs="Times New Roman"/>
          <w:noProof/>
          <w:sz w:val="24"/>
          <w:szCs w:val="24"/>
        </w:rPr>
        <w:t>при следния дневен ред:</w:t>
      </w:r>
    </w:p>
    <w:p w:rsidR="00A26F36" w:rsidRPr="00021767" w:rsidRDefault="00A26F36" w:rsidP="00262C9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021767">
        <w:rPr>
          <w:rFonts w:ascii="Times New Roman" w:hAnsi="Times New Roman" w:cs="Times New Roman"/>
          <w:noProof/>
          <w:sz w:val="24"/>
          <w:szCs w:val="24"/>
          <w:lang w:val="bg-BG"/>
        </w:rPr>
        <w:t>Избиране на общински съветници</w:t>
      </w:r>
    </w:p>
    <w:p w:rsidR="00A26F36" w:rsidRPr="00021767" w:rsidRDefault="00A26F36" w:rsidP="00262C9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021767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Избиране на кмет на община Балчик </w:t>
      </w:r>
    </w:p>
    <w:p w:rsidR="00A26F36" w:rsidRPr="00021767" w:rsidRDefault="00A26F36" w:rsidP="00262C9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021767">
        <w:rPr>
          <w:rFonts w:ascii="Times New Roman" w:hAnsi="Times New Roman" w:cs="Times New Roman"/>
          <w:noProof/>
          <w:sz w:val="24"/>
          <w:szCs w:val="24"/>
          <w:lang w:val="bg-BG"/>
        </w:rPr>
        <w:t>Избиране на кмет на кметство Безводица</w:t>
      </w:r>
    </w:p>
    <w:p w:rsidR="00A26F36" w:rsidRPr="00021767" w:rsidRDefault="00A26F36" w:rsidP="00262C9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021767">
        <w:rPr>
          <w:rFonts w:ascii="Times New Roman" w:hAnsi="Times New Roman" w:cs="Times New Roman"/>
          <w:noProof/>
          <w:sz w:val="24"/>
          <w:szCs w:val="24"/>
          <w:lang w:val="bg-BG"/>
        </w:rPr>
        <w:t>Избиране на кмет на кметство Бобовец</w:t>
      </w:r>
    </w:p>
    <w:p w:rsidR="00A26F36" w:rsidRPr="00021767" w:rsidRDefault="00A26F36" w:rsidP="00262C9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021767">
        <w:rPr>
          <w:rFonts w:ascii="Times New Roman" w:hAnsi="Times New Roman" w:cs="Times New Roman"/>
          <w:noProof/>
          <w:sz w:val="24"/>
          <w:szCs w:val="24"/>
          <w:lang w:val="bg-BG"/>
        </w:rPr>
        <w:t>Избиране на кмет на кметство Гурково</w:t>
      </w:r>
    </w:p>
    <w:p w:rsidR="00A26F36" w:rsidRPr="00021767" w:rsidRDefault="00A26F36" w:rsidP="00262C9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021767">
        <w:rPr>
          <w:rFonts w:ascii="Times New Roman" w:hAnsi="Times New Roman" w:cs="Times New Roman"/>
          <w:noProof/>
          <w:sz w:val="24"/>
          <w:szCs w:val="24"/>
          <w:lang w:val="bg-BG"/>
        </w:rPr>
        <w:t>Избиране на кмет на кметство Дропла</w:t>
      </w:r>
    </w:p>
    <w:p w:rsidR="00A26F36" w:rsidRPr="00021767" w:rsidRDefault="00A26F36" w:rsidP="00262C9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021767">
        <w:rPr>
          <w:rFonts w:ascii="Times New Roman" w:hAnsi="Times New Roman" w:cs="Times New Roman"/>
          <w:noProof/>
          <w:sz w:val="24"/>
          <w:szCs w:val="24"/>
          <w:lang w:val="bg-BG"/>
        </w:rPr>
        <w:t>Избиране на кмет на кметство Дъбрава</w:t>
      </w:r>
    </w:p>
    <w:p w:rsidR="00A26F36" w:rsidRPr="00021767" w:rsidRDefault="00A26F36" w:rsidP="00262C9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021767">
        <w:rPr>
          <w:rFonts w:ascii="Times New Roman" w:hAnsi="Times New Roman" w:cs="Times New Roman"/>
          <w:noProof/>
          <w:sz w:val="24"/>
          <w:szCs w:val="24"/>
          <w:lang w:val="bg-BG"/>
        </w:rPr>
        <w:t>Избиране на кмет на кметство Змеево</w:t>
      </w:r>
    </w:p>
    <w:p w:rsidR="00A26F36" w:rsidRPr="00021767" w:rsidRDefault="00A26F36" w:rsidP="00262C9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021767">
        <w:rPr>
          <w:rFonts w:ascii="Times New Roman" w:hAnsi="Times New Roman" w:cs="Times New Roman"/>
          <w:noProof/>
          <w:sz w:val="24"/>
          <w:szCs w:val="24"/>
          <w:lang w:val="bg-BG"/>
        </w:rPr>
        <w:t>Избиране на кмет на кметство Кранево</w:t>
      </w:r>
    </w:p>
    <w:p w:rsidR="00A26F36" w:rsidRPr="00021767" w:rsidRDefault="00A26F36" w:rsidP="00262C9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021767">
        <w:rPr>
          <w:rFonts w:ascii="Times New Roman" w:hAnsi="Times New Roman" w:cs="Times New Roman"/>
          <w:noProof/>
          <w:sz w:val="24"/>
          <w:szCs w:val="24"/>
          <w:lang w:val="bg-BG"/>
        </w:rPr>
        <w:t>Избиране на кмет на кметство Кремена</w:t>
      </w:r>
    </w:p>
    <w:p w:rsidR="00A26F36" w:rsidRPr="00021767" w:rsidRDefault="00A26F36" w:rsidP="00262C9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021767">
        <w:rPr>
          <w:rFonts w:ascii="Times New Roman" w:hAnsi="Times New Roman" w:cs="Times New Roman"/>
          <w:noProof/>
          <w:sz w:val="24"/>
          <w:szCs w:val="24"/>
          <w:lang w:val="bg-BG"/>
        </w:rPr>
        <w:t>Избиране на кмет на кметство Ляхово</w:t>
      </w:r>
    </w:p>
    <w:p w:rsidR="00A26F36" w:rsidRPr="00021767" w:rsidRDefault="00A26F36" w:rsidP="00262C9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021767">
        <w:rPr>
          <w:rFonts w:ascii="Times New Roman" w:hAnsi="Times New Roman" w:cs="Times New Roman"/>
          <w:noProof/>
          <w:sz w:val="24"/>
          <w:szCs w:val="24"/>
          <w:lang w:val="bg-BG"/>
        </w:rPr>
        <w:t>Избиране на кмет на кметство Оброчище</w:t>
      </w:r>
    </w:p>
    <w:p w:rsidR="00A26F36" w:rsidRPr="00021767" w:rsidRDefault="00A26F36" w:rsidP="00262C9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021767">
        <w:rPr>
          <w:rFonts w:ascii="Times New Roman" w:hAnsi="Times New Roman" w:cs="Times New Roman"/>
          <w:noProof/>
          <w:sz w:val="24"/>
          <w:szCs w:val="24"/>
          <w:lang w:val="bg-BG"/>
        </w:rPr>
        <w:t>Избиране на кмет на кметство Преспа</w:t>
      </w:r>
    </w:p>
    <w:p w:rsidR="00A26F36" w:rsidRPr="00021767" w:rsidRDefault="00A26F36" w:rsidP="00262C9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021767">
        <w:rPr>
          <w:rFonts w:ascii="Times New Roman" w:hAnsi="Times New Roman" w:cs="Times New Roman"/>
          <w:noProof/>
          <w:sz w:val="24"/>
          <w:szCs w:val="24"/>
          <w:lang w:val="bg-BG"/>
        </w:rPr>
        <w:t>Избиране на кмет на кметство Рогачево</w:t>
      </w:r>
    </w:p>
    <w:p w:rsidR="00A26F36" w:rsidRPr="00021767" w:rsidRDefault="00A26F36" w:rsidP="00262C9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021767">
        <w:rPr>
          <w:rFonts w:ascii="Times New Roman" w:hAnsi="Times New Roman" w:cs="Times New Roman"/>
          <w:noProof/>
          <w:sz w:val="24"/>
          <w:szCs w:val="24"/>
          <w:lang w:val="bg-BG"/>
        </w:rPr>
        <w:t>Избиране на кмет на кметство Сенокос</w:t>
      </w:r>
    </w:p>
    <w:p w:rsidR="00A26F36" w:rsidRPr="00021767" w:rsidRDefault="00A26F36" w:rsidP="00262C9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021767">
        <w:rPr>
          <w:rFonts w:ascii="Times New Roman" w:hAnsi="Times New Roman" w:cs="Times New Roman"/>
          <w:noProof/>
          <w:sz w:val="24"/>
          <w:szCs w:val="24"/>
          <w:lang w:val="bg-BG"/>
        </w:rPr>
        <w:t>Избиране на кмет на кметство Соколово</w:t>
      </w:r>
    </w:p>
    <w:p w:rsidR="00A26F36" w:rsidRPr="00021767" w:rsidRDefault="00A26F36" w:rsidP="00262C9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021767">
        <w:rPr>
          <w:rFonts w:ascii="Times New Roman" w:hAnsi="Times New Roman" w:cs="Times New Roman"/>
          <w:noProof/>
          <w:sz w:val="24"/>
          <w:szCs w:val="24"/>
          <w:lang w:val="bg-BG"/>
        </w:rPr>
        <w:t>Избиране на кмет на кметство Стражица</w:t>
      </w:r>
    </w:p>
    <w:p w:rsidR="00A26F36" w:rsidRPr="00021767" w:rsidRDefault="00A26F36" w:rsidP="00262C9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021767">
        <w:rPr>
          <w:rFonts w:ascii="Times New Roman" w:hAnsi="Times New Roman" w:cs="Times New Roman"/>
          <w:noProof/>
          <w:sz w:val="24"/>
          <w:szCs w:val="24"/>
          <w:lang w:val="bg-BG"/>
        </w:rPr>
        <w:t>Избиране на кмет на кметство Тригорци</w:t>
      </w:r>
    </w:p>
    <w:p w:rsidR="00A26F36" w:rsidRPr="00021767" w:rsidRDefault="00A26F36" w:rsidP="00262C9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021767">
        <w:rPr>
          <w:rFonts w:ascii="Times New Roman" w:hAnsi="Times New Roman" w:cs="Times New Roman"/>
          <w:noProof/>
          <w:sz w:val="24"/>
          <w:szCs w:val="24"/>
          <w:lang w:val="bg-BG"/>
        </w:rPr>
        <w:t>Избиране на кмет на кметство Царичино</w:t>
      </w:r>
    </w:p>
    <w:p w:rsidR="00A26F36" w:rsidRPr="00021767" w:rsidRDefault="00A26F36" w:rsidP="00262C9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021767">
        <w:rPr>
          <w:rFonts w:ascii="Times New Roman" w:hAnsi="Times New Roman" w:cs="Times New Roman"/>
          <w:noProof/>
          <w:sz w:val="24"/>
          <w:szCs w:val="24"/>
          <w:lang w:val="bg-BG"/>
        </w:rPr>
        <w:t>Избиране на кмет на кметство Църква</w:t>
      </w:r>
    </w:p>
    <w:p w:rsidR="00A26F36" w:rsidRPr="00021767" w:rsidRDefault="00A26F36" w:rsidP="00A15687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26F36" w:rsidRPr="00021767" w:rsidRDefault="00A26F36" w:rsidP="00A15687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26F36" w:rsidRPr="00021767" w:rsidRDefault="00A26F36" w:rsidP="00262C91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26F36" w:rsidRPr="00021767" w:rsidRDefault="00A26F36" w:rsidP="00A156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F36" w:rsidRPr="001338C2" w:rsidRDefault="00A26F36" w:rsidP="00A15687">
      <w:pPr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1338C2">
        <w:rPr>
          <w:rFonts w:ascii="Times New Roman" w:hAnsi="Times New Roman" w:cs="Times New Roman"/>
          <w:b/>
          <w:bCs/>
          <w:sz w:val="24"/>
          <w:szCs w:val="24"/>
        </w:rPr>
        <w:t xml:space="preserve">По т. 1 с Решение </w:t>
      </w:r>
      <w:r w:rsidRPr="001338C2"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  <w:t>№ 276: ИЗБИРАНЕ НА ОБЩИНСКИ СЪВЕТНИЦИ</w:t>
      </w:r>
    </w:p>
    <w:p w:rsidR="00A26F36" w:rsidRDefault="00A26F36" w:rsidP="001338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Днес, 27.10.2015 г., в 11:00 ч. общинската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A26F36" w:rsidRPr="00021767" w:rsidRDefault="00A26F36" w:rsidP="001338C2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021767">
        <w:rPr>
          <w:rFonts w:ascii="Times New Roman" w:hAnsi="Times New Roman" w:cs="Times New Roman"/>
          <w:b/>
          <w:bCs/>
          <w:sz w:val="24"/>
          <w:szCs w:val="24"/>
        </w:rPr>
        <w:t>Р Е Ш И :</w:t>
      </w:r>
    </w:p>
    <w:p w:rsidR="00A26F36" w:rsidRPr="00021767" w:rsidRDefault="00A26F36" w:rsidP="00262C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I. Общинската избирателна квота е четиристотин тридесет и шест (436)  гласове.</w:t>
      </w:r>
    </w:p>
    <w:p w:rsidR="00A26F36" w:rsidRPr="00021767" w:rsidRDefault="00A26F36" w:rsidP="00614299">
      <w:pPr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 xml:space="preserve">ІІ. Избрани за общински съветници независими кандидати: </w:t>
      </w: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b/>
          <w:bCs/>
          <w:sz w:val="24"/>
          <w:szCs w:val="24"/>
        </w:rPr>
        <w:t>няма</w:t>
      </w:r>
    </w:p>
    <w:p w:rsidR="00A26F36" w:rsidRPr="00021767" w:rsidRDefault="00A26F36" w:rsidP="00262C91">
      <w:pPr>
        <w:jc w:val="both"/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ІІІ. Мандатите за общински съветници се разпределят по кандидатски листи на партии, коалиции и местни коалиции, получили действителни гласове не по-малко от общинската избирателна квота, както следва:</w:t>
      </w:r>
    </w:p>
    <w:tbl>
      <w:tblPr>
        <w:tblW w:w="98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7"/>
        <w:gridCol w:w="4227"/>
        <w:gridCol w:w="4561"/>
      </w:tblGrid>
      <w:tr w:rsidR="00A26F36" w:rsidRPr="0005680A">
        <w:trPr>
          <w:trHeight w:val="1381"/>
        </w:trPr>
        <w:tc>
          <w:tcPr>
            <w:tcW w:w="1087" w:type="dxa"/>
          </w:tcPr>
          <w:p w:rsidR="00A26F36" w:rsidRPr="0005680A" w:rsidRDefault="00A26F36" w:rsidP="00623A95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/>
              </w:rPr>
            </w:pPr>
            <w:r w:rsidRPr="0005680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/>
              </w:rPr>
              <w:t>№ в бюле-тината</w:t>
            </w:r>
          </w:p>
        </w:tc>
        <w:tc>
          <w:tcPr>
            <w:tcW w:w="4227" w:type="dxa"/>
          </w:tcPr>
          <w:p w:rsidR="00A26F36" w:rsidRPr="0005680A" w:rsidRDefault="00A26F36" w:rsidP="00623A95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/>
              </w:rPr>
            </w:pPr>
          </w:p>
          <w:p w:rsidR="00A26F36" w:rsidRPr="0005680A" w:rsidRDefault="00A26F36" w:rsidP="00623A95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A26F36" w:rsidRPr="00021767" w:rsidRDefault="00A26F36" w:rsidP="00623A95">
            <w:pPr>
              <w:pStyle w:val="BodyText"/>
              <w:spacing w:before="0"/>
              <w:jc w:val="center"/>
              <w:rPr>
                <w:b/>
                <w:bCs/>
              </w:rPr>
            </w:pPr>
            <w:r w:rsidRPr="00021767">
              <w:rPr>
                <w:b/>
                <w:bCs/>
              </w:rPr>
              <w:t>БРОЙ МАНДАТИ</w:t>
            </w:r>
          </w:p>
          <w:p w:rsidR="00A26F36" w:rsidRPr="0005680A" w:rsidRDefault="00A26F36" w:rsidP="00623A95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/>
              </w:rPr>
            </w:pPr>
            <w:r w:rsidRPr="0005680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/>
              </w:rPr>
              <w:t xml:space="preserve">Двадесет и един                      21                        </w:t>
            </w:r>
          </w:p>
          <w:p w:rsidR="00A26F36" w:rsidRPr="0005680A" w:rsidRDefault="00A26F36" w:rsidP="00623A95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/>
              </w:rPr>
            </w:pPr>
            <w:r w:rsidRPr="0005680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/>
              </w:rPr>
              <w:t xml:space="preserve"> с думи                                   с цифри</w:t>
            </w:r>
          </w:p>
        </w:tc>
      </w:tr>
      <w:tr w:rsidR="00A26F36" w:rsidRPr="0005680A">
        <w:tc>
          <w:tcPr>
            <w:tcW w:w="1087" w:type="dxa"/>
          </w:tcPr>
          <w:p w:rsidR="00A26F36" w:rsidRPr="0005680A" w:rsidRDefault="00A26F36" w:rsidP="00623A95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5680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4227" w:type="dxa"/>
            <w:vAlign w:val="bottom"/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ВМРО - БЪЛГАРСКО НАЦИОНАЛНО ДВИЖЕНИЕ</w:t>
            </w:r>
          </w:p>
        </w:tc>
        <w:tc>
          <w:tcPr>
            <w:tcW w:w="4561" w:type="dxa"/>
          </w:tcPr>
          <w:p w:rsidR="00A26F36" w:rsidRPr="0005680A" w:rsidRDefault="00A26F36" w:rsidP="00623A95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три                                          3</w:t>
            </w:r>
          </w:p>
        </w:tc>
      </w:tr>
      <w:tr w:rsidR="00A26F36" w:rsidRPr="0005680A">
        <w:tc>
          <w:tcPr>
            <w:tcW w:w="1087" w:type="dxa"/>
          </w:tcPr>
          <w:p w:rsidR="00A26F36" w:rsidRPr="0005680A" w:rsidRDefault="00A26F36" w:rsidP="00623A95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4227" w:type="dxa"/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МК "Силен Балчик"</w:t>
            </w:r>
          </w:p>
        </w:tc>
        <w:tc>
          <w:tcPr>
            <w:tcW w:w="4561" w:type="dxa"/>
          </w:tcPr>
          <w:p w:rsidR="00A26F36" w:rsidRPr="0005680A" w:rsidRDefault="00A26F36" w:rsidP="00623A95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три                                          3 </w:t>
            </w:r>
          </w:p>
        </w:tc>
      </w:tr>
      <w:tr w:rsidR="00A26F36" w:rsidRPr="0005680A">
        <w:tc>
          <w:tcPr>
            <w:tcW w:w="1087" w:type="dxa"/>
          </w:tcPr>
          <w:p w:rsidR="00A26F36" w:rsidRPr="0005680A" w:rsidRDefault="00A26F36" w:rsidP="00623A95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4227" w:type="dxa"/>
            <w:vAlign w:val="bottom"/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4561" w:type="dxa"/>
          </w:tcPr>
          <w:p w:rsidR="00A26F36" w:rsidRPr="0005680A" w:rsidRDefault="00A26F36" w:rsidP="00623A95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четири                                     4 </w:t>
            </w:r>
          </w:p>
        </w:tc>
      </w:tr>
      <w:tr w:rsidR="00A26F36" w:rsidRPr="0005680A">
        <w:tc>
          <w:tcPr>
            <w:tcW w:w="1087" w:type="dxa"/>
          </w:tcPr>
          <w:p w:rsidR="00A26F36" w:rsidRPr="0005680A" w:rsidRDefault="00A26F36" w:rsidP="00623A95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4227" w:type="dxa"/>
            <w:vAlign w:val="bottom"/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РЕФОРМАТОРСКИ БЛОК</w:t>
            </w:r>
          </w:p>
        </w:tc>
        <w:tc>
          <w:tcPr>
            <w:tcW w:w="4561" w:type="dxa"/>
          </w:tcPr>
          <w:p w:rsidR="00A26F36" w:rsidRPr="0005680A" w:rsidRDefault="00A26F36" w:rsidP="00623A95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noProof/>
                <w:sz w:val="24"/>
                <w:szCs w:val="24"/>
              </w:rPr>
              <w:t>три                                           3</w:t>
            </w:r>
          </w:p>
        </w:tc>
      </w:tr>
      <w:tr w:rsidR="00A26F36" w:rsidRPr="0005680A">
        <w:tc>
          <w:tcPr>
            <w:tcW w:w="1087" w:type="dxa"/>
          </w:tcPr>
          <w:p w:rsidR="00A26F36" w:rsidRPr="0005680A" w:rsidRDefault="00A26F36" w:rsidP="00623A95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4227" w:type="dxa"/>
            <w:vAlign w:val="bottom"/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ПП АБВ / АЛТЕРНАТИВА ЗА БЪЛГАРСКО ВЪЗРАЖДАНЕ/</w:t>
            </w:r>
          </w:p>
        </w:tc>
        <w:tc>
          <w:tcPr>
            <w:tcW w:w="4561" w:type="dxa"/>
          </w:tcPr>
          <w:p w:rsidR="00A26F36" w:rsidRPr="0005680A" w:rsidRDefault="00A26F36" w:rsidP="00623A95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noProof/>
                <w:sz w:val="24"/>
                <w:szCs w:val="24"/>
              </w:rPr>
              <w:t>два                                            2</w:t>
            </w:r>
          </w:p>
        </w:tc>
      </w:tr>
      <w:tr w:rsidR="00A26F36" w:rsidRPr="0005680A">
        <w:tc>
          <w:tcPr>
            <w:tcW w:w="1087" w:type="dxa"/>
          </w:tcPr>
          <w:p w:rsidR="00A26F36" w:rsidRPr="0005680A" w:rsidRDefault="00A26F36" w:rsidP="00623A95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4227" w:type="dxa"/>
            <w:vAlign w:val="bottom"/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Движение за права и свободи-ДПС</w:t>
            </w:r>
          </w:p>
        </w:tc>
        <w:tc>
          <w:tcPr>
            <w:tcW w:w="4561" w:type="dxa"/>
          </w:tcPr>
          <w:p w:rsidR="00A26F36" w:rsidRPr="0005680A" w:rsidRDefault="00A26F36" w:rsidP="00623A95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noProof/>
                <w:sz w:val="24"/>
                <w:szCs w:val="24"/>
              </w:rPr>
              <w:t>два                                           2</w:t>
            </w:r>
          </w:p>
        </w:tc>
      </w:tr>
      <w:tr w:rsidR="00A26F36" w:rsidRPr="0005680A">
        <w:tc>
          <w:tcPr>
            <w:tcW w:w="1087" w:type="dxa"/>
          </w:tcPr>
          <w:p w:rsidR="00A26F36" w:rsidRPr="0005680A" w:rsidRDefault="00A26F36" w:rsidP="00623A95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4227" w:type="dxa"/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4561" w:type="dxa"/>
          </w:tcPr>
          <w:p w:rsidR="00A26F36" w:rsidRPr="0005680A" w:rsidRDefault="00A26F36" w:rsidP="00623A95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noProof/>
                <w:sz w:val="24"/>
                <w:szCs w:val="24"/>
              </w:rPr>
              <w:t>четири                                      4</w:t>
            </w:r>
          </w:p>
        </w:tc>
      </w:tr>
    </w:tbl>
    <w:p w:rsidR="00A26F36" w:rsidRPr="00021767" w:rsidRDefault="00A26F36" w:rsidP="00262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F36" w:rsidRPr="00021767" w:rsidRDefault="00A26F36" w:rsidP="00262C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217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21767">
        <w:rPr>
          <w:rFonts w:ascii="Times New Roman" w:hAnsi="Times New Roman" w:cs="Times New Roman"/>
          <w:sz w:val="24"/>
          <w:szCs w:val="24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както следва:</w:t>
      </w:r>
    </w:p>
    <w:p w:rsidR="00A26F36" w:rsidRPr="00021767" w:rsidRDefault="00A26F36" w:rsidP="00262C91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0"/>
        <w:gridCol w:w="4110"/>
        <w:gridCol w:w="270"/>
        <w:gridCol w:w="3319"/>
        <w:gridCol w:w="1335"/>
      </w:tblGrid>
      <w:tr w:rsidR="00A26F36" w:rsidRPr="0005680A">
        <w:trPr>
          <w:trHeight w:val="1248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26F36" w:rsidRPr="0005680A" w:rsidRDefault="00A26F36" w:rsidP="0062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26F36" w:rsidRPr="0005680A" w:rsidRDefault="00A26F36" w:rsidP="0062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Наименование на партия/коалиция/местна коалиция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26F36" w:rsidRPr="0005680A" w:rsidRDefault="00A26F36" w:rsidP="0062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26F36" w:rsidRPr="0005680A" w:rsidRDefault="00A26F36" w:rsidP="0062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Собствено, бащино и фамилно име на кандидата в листата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A26F36" w:rsidRPr="0005680A" w:rsidRDefault="00A26F36" w:rsidP="001338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  <w:r w:rsidRPr="0005680A">
              <w:rPr>
                <w:rFonts w:ascii="Times New Roman" w:hAnsi="Times New Roman" w:cs="Times New Roman"/>
                <w:sz w:val="24"/>
                <w:szCs w:val="24"/>
              </w:rPr>
              <w:br/>
              <w:t>предпо-читания</w:t>
            </w:r>
          </w:p>
        </w:tc>
      </w:tr>
      <w:tr w:rsidR="00A26F36" w:rsidRPr="0005680A">
        <w:trPr>
          <w:trHeight w:val="50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F36" w:rsidRPr="0005680A" w:rsidRDefault="00A26F36" w:rsidP="0062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Атанас Жечев Георгиев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A26F36" w:rsidRPr="0005680A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Иванка Георгиева Бързакова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A26F36" w:rsidRPr="0005680A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Николай Филипов Колев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A26F36" w:rsidRPr="0005680A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Стоян Димитров Георгиев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A26F36" w:rsidRPr="0005680A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F36" w:rsidRPr="0005680A" w:rsidRDefault="00A26F36" w:rsidP="0062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ВМРО - БЪЛГАРСКО НАЦИОНАЛНО ДВИЖЕНИЕ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Атанас Илиев Атанасов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A26F36" w:rsidRPr="0005680A">
        <w:trPr>
          <w:trHeight w:val="41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Георги Златев Георгиев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26F36" w:rsidRPr="0005680A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Ивелин Пейчев Ройдев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A26F36" w:rsidRPr="0005680A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F36" w:rsidRPr="0005680A" w:rsidRDefault="00A26F36" w:rsidP="0062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Движение за права и свободи-ДПС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Мехмед Хасан Расим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</w:tr>
      <w:tr w:rsidR="00A26F36" w:rsidRPr="0005680A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Нури Кемалов Мустафов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26F36" w:rsidRPr="0005680A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МК "Силен Балчик"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Виктор Лучиянов Митраков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A26F36" w:rsidRPr="0005680A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Кирил Йорданов Кирев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A26F36" w:rsidRPr="0005680A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Христо Николов Христов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A26F36" w:rsidRPr="0005680A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F36" w:rsidRPr="0005680A" w:rsidRDefault="00A26F36" w:rsidP="0062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ПП АБВ / АЛТЕРНАТИВА ЗА БЪЛГАРСКО ВЪЗРАЖДАНЕ/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Антон Петров Андонов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A26F36" w:rsidRPr="0005680A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Велко Георгиев Михайлов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A26F36" w:rsidRPr="0005680A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Галин Петров Началников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A26F36" w:rsidRPr="0005680A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Илиян Стефанов Станоев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A26F36" w:rsidRPr="0005680A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Красимир Ангелов Михайлов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</w:tr>
      <w:tr w:rsidR="00A26F36" w:rsidRPr="0005680A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Светомир Константинов Михайлов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A26F36" w:rsidRPr="0005680A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F36" w:rsidRPr="0005680A" w:rsidRDefault="00A26F36" w:rsidP="0062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РЕФОРМАТОРСКИ БЛОК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Маргарита Калинова Вичева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</w:tr>
      <w:tr w:rsidR="00A26F36" w:rsidRPr="0005680A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Мелих Мехмедов Хаджиев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26F36" w:rsidRPr="0005680A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Стефан Панайотов Диков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</w:tbl>
    <w:p w:rsidR="00A26F36" w:rsidRPr="00021767" w:rsidRDefault="00A26F36" w:rsidP="006142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V. Обявява имената на избраните общински съветници по партии, коалиции и местни коалиции, както следва:</w:t>
      </w:r>
    </w:p>
    <w:tbl>
      <w:tblPr>
        <w:tblW w:w="9486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3824"/>
        <w:gridCol w:w="4300"/>
        <w:gridCol w:w="1362"/>
      </w:tblGrid>
      <w:tr w:rsidR="00A26F36" w:rsidRPr="0005680A">
        <w:trPr>
          <w:trHeight w:val="315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Имена на общински съветници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Партия/коалиция/местна коалиция/независим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      ЕГН/ЛН</w:t>
            </w:r>
          </w:p>
        </w:tc>
      </w:tr>
      <w:tr w:rsidR="00A26F36" w:rsidRPr="0005680A">
        <w:trPr>
          <w:trHeight w:val="64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Антон Петров Андонов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ПП АБВ / АЛТЕРНАТИВА ЗА БЪЛГАРСКО ВЪЗРАЖДАНЕ/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Pr="009D0EEE" w:rsidRDefault="00A26F36" w:rsidP="00623A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A26F36" w:rsidRPr="0005680A">
        <w:trPr>
          <w:trHeight w:val="64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Атанас Жечев Георгиев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Default="00A26F36">
            <w:r w:rsidRPr="00136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A26F36" w:rsidRPr="0005680A">
        <w:trPr>
          <w:trHeight w:val="64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Атанас Илиев Атанасов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ВМРО - БЪЛГАРСКО НАЦИОНАЛНО ДВИЖЕНИЕ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Default="00A26F36">
            <w:r w:rsidRPr="00136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A26F36" w:rsidRPr="0005680A">
        <w:trPr>
          <w:trHeight w:val="64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Велко Георгиев Михайлов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ПП АБВ / АЛТЕРНАТИВА ЗА БЪЛГАРСКО ВЪЗРАЖДАНЕ/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Default="00A26F36">
            <w:r w:rsidRPr="00136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A26F36" w:rsidRPr="0005680A">
        <w:trPr>
          <w:trHeight w:val="33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Виктор Лучиянов Митраков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МК "Силен Балчик"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Default="00A26F36">
            <w:r w:rsidRPr="00136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A26F36" w:rsidRPr="0005680A">
        <w:trPr>
          <w:trHeight w:val="33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Галин Петров Началников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Default="00A26F36">
            <w:r w:rsidRPr="00136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A26F36" w:rsidRPr="0005680A">
        <w:trPr>
          <w:trHeight w:val="64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Георги Златев Георгиев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ВМРО - БЪЛГАРСКО НАЦИОНАЛНО ДВИЖЕНИЕ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Default="00A26F36">
            <w:r w:rsidRPr="00136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A26F36" w:rsidRPr="0005680A">
        <w:trPr>
          <w:trHeight w:val="64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Иванка Георгиева Бързакова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Default="00A26F36">
            <w:r w:rsidRPr="00136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A26F36" w:rsidRPr="0005680A">
        <w:trPr>
          <w:trHeight w:val="661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Ивелин Пейчев Ройдев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ВМРО - БЪЛГАРСКО НАЦИОНАЛНО ДВИЖЕНИЕ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Default="00A26F36">
            <w:r w:rsidRPr="00136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A26F36" w:rsidRPr="0005680A">
        <w:trPr>
          <w:trHeight w:val="33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Илиян Стефанов Станоев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Default="00A26F36">
            <w:r w:rsidRPr="00136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A26F36" w:rsidRPr="0005680A">
        <w:trPr>
          <w:trHeight w:val="33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Кирил Йорданов Кирев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МК "Силен Балчик"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Default="00A26F36">
            <w:r w:rsidRPr="00136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A26F36" w:rsidRPr="0005680A">
        <w:trPr>
          <w:trHeight w:val="33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Красимир Ангелов Михайлов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Default="00A26F36">
            <w:r w:rsidRPr="00136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A26F36" w:rsidRPr="0005680A">
        <w:trPr>
          <w:trHeight w:val="33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Маргарита Калинова Вичева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РЕФОРМАТОРСКИ БЛОК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Default="00A26F36">
            <w:r w:rsidRPr="00136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A26F36" w:rsidRPr="0005680A">
        <w:trPr>
          <w:trHeight w:val="33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Мелих Мехмедов Хаджиев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РЕФОРМАТОРСКИ БЛОК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Default="00A26F36">
            <w:r w:rsidRPr="00136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A26F36" w:rsidRPr="0005680A">
        <w:trPr>
          <w:trHeight w:val="33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Мехмед Хасан Расим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Движение за права и свободи-ДПС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Default="00A26F36">
            <w:r w:rsidRPr="00136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A26F36" w:rsidRPr="0005680A">
        <w:trPr>
          <w:trHeight w:val="64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Николай Филипов Колев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Default="00A26F36">
            <w:r w:rsidRPr="00136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A26F36" w:rsidRPr="0005680A">
        <w:trPr>
          <w:trHeight w:val="33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Нури Кемалов Мустафов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Движение за права и свободи-ДПС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Default="00A26F36">
            <w:r w:rsidRPr="00136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A26F36" w:rsidRPr="0005680A">
        <w:trPr>
          <w:trHeight w:val="33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Светомир Константинов Михайлов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Default="00A26F36">
            <w:r w:rsidRPr="00136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A26F36" w:rsidRPr="0005680A">
        <w:trPr>
          <w:trHeight w:val="33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Стефан Панайотов Диков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РЕФОРМАТОРСКИ БЛОК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Default="00A26F36">
            <w:r w:rsidRPr="00136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A26F36" w:rsidRPr="0005680A">
        <w:trPr>
          <w:trHeight w:val="64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Стоян Димитров Георгиев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Default="00A26F36">
            <w:r w:rsidRPr="00136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A26F36" w:rsidRPr="0005680A">
        <w:trPr>
          <w:trHeight w:val="33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Христо Николов Христов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F36" w:rsidRPr="0005680A" w:rsidRDefault="00A26F36" w:rsidP="0062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0A">
              <w:rPr>
                <w:rFonts w:ascii="Times New Roman" w:hAnsi="Times New Roman" w:cs="Times New Roman"/>
                <w:sz w:val="24"/>
                <w:szCs w:val="24"/>
              </w:rPr>
              <w:t>МК "Силен Балчик"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36" w:rsidRDefault="00A26F36">
            <w:r w:rsidRPr="00136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</w:tbl>
    <w:p w:rsidR="00A26F36" w:rsidRPr="00021767" w:rsidRDefault="00A26F36" w:rsidP="00262C91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26F36" w:rsidRPr="001338C2" w:rsidRDefault="00A26F36" w:rsidP="00A15687">
      <w:pPr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1338C2">
        <w:rPr>
          <w:rFonts w:ascii="Times New Roman" w:hAnsi="Times New Roman" w:cs="Times New Roman"/>
          <w:b/>
          <w:bCs/>
          <w:sz w:val="24"/>
          <w:szCs w:val="24"/>
        </w:rPr>
        <w:t xml:space="preserve">По т. 2 с Решение </w:t>
      </w:r>
      <w:r w:rsidRPr="001338C2"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№ 277: ИЗБИРАНЕ НА КМЕТ НА ОБЩИНА БАЛЧИК </w:t>
      </w:r>
    </w:p>
    <w:p w:rsidR="00A26F36" w:rsidRPr="00021767" w:rsidRDefault="00A26F36" w:rsidP="00262C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Днес, 27.10.2015 г., в 11:00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26F36" w:rsidRPr="00021767" w:rsidRDefault="00A26F36" w:rsidP="00021767">
      <w:pPr>
        <w:jc w:val="center"/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b/>
          <w:bCs/>
          <w:sz w:val="24"/>
          <w:szCs w:val="24"/>
        </w:rPr>
        <w:t>Р Е Ш И :</w:t>
      </w:r>
    </w:p>
    <w:p w:rsidR="00A26F36" w:rsidRPr="00021767" w:rsidRDefault="00A26F36" w:rsidP="00262C91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ОБЯВЯВА ЗА ИЗБРАН ЗА КМЕТ на: община Балчик , област Добрич, на първи тур</w:t>
      </w:r>
    </w:p>
    <w:p w:rsidR="00A26F36" w:rsidRPr="00021767" w:rsidRDefault="00A26F36" w:rsidP="00021767">
      <w:pPr>
        <w:jc w:val="center"/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Николай Добрев Ангелов</w:t>
      </w:r>
    </w:p>
    <w:p w:rsidR="00A26F36" w:rsidRPr="00021767" w:rsidRDefault="00A26F36" w:rsidP="00262C91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 xml:space="preserve">ЕГН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********** </w:t>
      </w:r>
      <w:r w:rsidRPr="00021767">
        <w:rPr>
          <w:rFonts w:ascii="Times New Roman" w:hAnsi="Times New Roman" w:cs="Times New Roman"/>
          <w:sz w:val="24"/>
          <w:szCs w:val="24"/>
        </w:rPr>
        <w:t>издигнат от инициативен комитет</w:t>
      </w:r>
    </w:p>
    <w:p w:rsidR="00A26F36" w:rsidRPr="00021767" w:rsidRDefault="00A26F36" w:rsidP="00262C91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получил 5335 действителни гласове.</w:t>
      </w:r>
    </w:p>
    <w:p w:rsidR="00A26F36" w:rsidRPr="00021767" w:rsidRDefault="00A26F36" w:rsidP="00A156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6F36" w:rsidRPr="001338C2" w:rsidRDefault="00A26F36" w:rsidP="00A15687">
      <w:pPr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1338C2">
        <w:rPr>
          <w:rFonts w:ascii="Times New Roman" w:hAnsi="Times New Roman" w:cs="Times New Roman"/>
          <w:b/>
          <w:bCs/>
          <w:sz w:val="24"/>
          <w:szCs w:val="24"/>
        </w:rPr>
        <w:t xml:space="preserve">По т. 3 с Решение </w:t>
      </w:r>
      <w:r w:rsidRPr="001338C2"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  <w:t>№ 278 :ИЗБИРАНЕ НА КМЕТ НА КМЕТСТВО БЕЗВОДИЦА</w:t>
      </w:r>
    </w:p>
    <w:p w:rsidR="00A26F36" w:rsidRPr="00021767" w:rsidRDefault="00A26F36" w:rsidP="00262C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Днес, 27.10.2015 г., в 11:05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26F36" w:rsidRPr="00021767" w:rsidRDefault="00A26F36" w:rsidP="00021767">
      <w:pPr>
        <w:jc w:val="center"/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b/>
          <w:bCs/>
          <w:sz w:val="24"/>
          <w:szCs w:val="24"/>
        </w:rPr>
        <w:t>Р Е Ш И :</w:t>
      </w:r>
    </w:p>
    <w:p w:rsidR="00A26F36" w:rsidRPr="00021767" w:rsidRDefault="00A26F36" w:rsidP="0002176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ДОПУСКА ДО УЧАСТИЕ ВЪВ ВТОРИ ТУР:</w:t>
      </w:r>
      <w:r w:rsidRPr="00021767">
        <w:rPr>
          <w:rFonts w:ascii="Times New Roman" w:hAnsi="Times New Roman" w:cs="Times New Roman"/>
          <w:sz w:val="24"/>
          <w:szCs w:val="24"/>
        </w:rPr>
        <w:tab/>
      </w:r>
    </w:p>
    <w:p w:rsidR="00A26F36" w:rsidRPr="00021767" w:rsidRDefault="00A26F36" w:rsidP="00262C91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1. Желязко Георгиев Асенов</w:t>
      </w:r>
    </w:p>
    <w:p w:rsidR="00A26F36" w:rsidRPr="00021767" w:rsidRDefault="00A26F36" w:rsidP="00262C91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издигнат от БЪЛГАРСКА СОЦИАЛИСТИЧЕСКА ПАРТИЯ</w:t>
      </w:r>
    </w:p>
    <w:p w:rsidR="00A26F36" w:rsidRPr="00021767" w:rsidRDefault="00A26F36" w:rsidP="00262C91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2. Марин Димов Дянков</w:t>
      </w:r>
    </w:p>
    <w:p w:rsidR="00A26F36" w:rsidRPr="00021767" w:rsidRDefault="00A26F36" w:rsidP="00262C91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издигнат от РЕФОРМАТОРСКИ БЛОК</w:t>
      </w:r>
      <w:r w:rsidRPr="00021767">
        <w:rPr>
          <w:rFonts w:ascii="Times New Roman" w:hAnsi="Times New Roman" w:cs="Times New Roman"/>
          <w:sz w:val="24"/>
          <w:szCs w:val="24"/>
        </w:rPr>
        <w:tab/>
      </w:r>
    </w:p>
    <w:p w:rsidR="00A26F36" w:rsidRPr="00021767" w:rsidRDefault="00A26F36" w:rsidP="00262C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6F36" w:rsidRPr="001338C2" w:rsidRDefault="00A26F36" w:rsidP="00A15687">
      <w:pPr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1338C2">
        <w:rPr>
          <w:rFonts w:ascii="Times New Roman" w:hAnsi="Times New Roman" w:cs="Times New Roman"/>
          <w:b/>
          <w:bCs/>
          <w:sz w:val="24"/>
          <w:szCs w:val="24"/>
        </w:rPr>
        <w:t xml:space="preserve">По т.4 с Решение </w:t>
      </w:r>
      <w:r w:rsidRPr="001338C2"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  <w:t>№ 279 :ИЗБИРАНЕ НА КМЕТ НА КМЕТСТВО БОБОВЕЦ</w:t>
      </w:r>
    </w:p>
    <w:p w:rsidR="00A26F36" w:rsidRPr="00021767" w:rsidRDefault="00A26F36" w:rsidP="00021767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Днес, 27.10.2015 г., в 11:10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26F36" w:rsidRPr="00021767" w:rsidRDefault="00A26F36" w:rsidP="00262C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767">
        <w:rPr>
          <w:rFonts w:ascii="Times New Roman" w:hAnsi="Times New Roman" w:cs="Times New Roman"/>
          <w:b/>
          <w:bCs/>
          <w:sz w:val="24"/>
          <w:szCs w:val="24"/>
        </w:rPr>
        <w:t>Р Е Ш И :</w:t>
      </w:r>
    </w:p>
    <w:p w:rsidR="00A26F36" w:rsidRPr="00021767" w:rsidRDefault="00A26F36" w:rsidP="00262C91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ОБЯВЯВА ЗА ИЗБРАН ЗА КМЕТ на: кметство Бобовец, област Добрич, на първи тур</w:t>
      </w:r>
    </w:p>
    <w:p w:rsidR="00A26F36" w:rsidRPr="00021767" w:rsidRDefault="00A26F36" w:rsidP="00262C9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ОРХАН ЮСЕИНОВ АЛИЕВ</w:t>
      </w:r>
      <w:r w:rsidRPr="000217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26F36" w:rsidRPr="00021767" w:rsidRDefault="00A26F36" w:rsidP="00262C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 xml:space="preserve">ЕГН </w:t>
      </w:r>
      <w:r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21767">
        <w:rPr>
          <w:rFonts w:ascii="Times New Roman" w:hAnsi="Times New Roman" w:cs="Times New Roman"/>
          <w:sz w:val="24"/>
          <w:szCs w:val="24"/>
        </w:rPr>
        <w:t>,  издигнат от Движение за права и свободи-ДПС</w:t>
      </w:r>
      <w:r w:rsidRPr="00021767">
        <w:rPr>
          <w:rFonts w:ascii="Times New Roman" w:hAnsi="Times New Roman" w:cs="Times New Roman"/>
          <w:sz w:val="24"/>
          <w:szCs w:val="24"/>
        </w:rPr>
        <w:tab/>
      </w:r>
    </w:p>
    <w:p w:rsidR="00A26F36" w:rsidRPr="00021767" w:rsidRDefault="00A26F36" w:rsidP="00262C91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получил 52 действителни гласове.</w:t>
      </w:r>
    </w:p>
    <w:p w:rsidR="00A26F36" w:rsidRPr="00021767" w:rsidRDefault="00A26F36" w:rsidP="00262C91">
      <w:pPr>
        <w:rPr>
          <w:rFonts w:ascii="Times New Roman" w:hAnsi="Times New Roman" w:cs="Times New Roman"/>
          <w:sz w:val="24"/>
          <w:szCs w:val="24"/>
        </w:rPr>
      </w:pPr>
    </w:p>
    <w:p w:rsidR="00A26F36" w:rsidRPr="001338C2" w:rsidRDefault="00A26F36" w:rsidP="00A15687">
      <w:pPr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1338C2">
        <w:rPr>
          <w:rFonts w:ascii="Times New Roman" w:hAnsi="Times New Roman" w:cs="Times New Roman"/>
          <w:b/>
          <w:bCs/>
          <w:sz w:val="24"/>
          <w:szCs w:val="24"/>
        </w:rPr>
        <w:t xml:space="preserve">По т. 5 с Решение </w:t>
      </w:r>
      <w:r w:rsidRPr="001338C2"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  <w:t>№ 280 :ИЗБИРАНЕ НА КМЕТ НА КМЕТСТВО ГУРКОВО</w:t>
      </w:r>
    </w:p>
    <w:p w:rsidR="00A26F36" w:rsidRPr="00021767" w:rsidRDefault="00A26F36" w:rsidP="00262C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Днес, 27.10.2015 г., в 11:15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26F36" w:rsidRPr="00021767" w:rsidRDefault="00A26F36" w:rsidP="00262C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767">
        <w:rPr>
          <w:rFonts w:ascii="Times New Roman" w:hAnsi="Times New Roman" w:cs="Times New Roman"/>
          <w:b/>
          <w:bCs/>
          <w:sz w:val="24"/>
          <w:szCs w:val="24"/>
        </w:rPr>
        <w:t>Р Е Ш И :</w:t>
      </w:r>
    </w:p>
    <w:p w:rsidR="00A26F36" w:rsidRPr="00021767" w:rsidRDefault="00A26F36" w:rsidP="00262C91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ОБЯВЯВА ЗА ИЗБРАН ЗА КМЕТ на: кметство Гурково, област Добрич, на първи тур</w:t>
      </w:r>
    </w:p>
    <w:p w:rsidR="00A26F36" w:rsidRPr="00021767" w:rsidRDefault="00A26F36" w:rsidP="00262C91">
      <w:pPr>
        <w:jc w:val="center"/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ТОДОР ИВАНОВ ГЕОРГИЕВ</w:t>
      </w:r>
    </w:p>
    <w:p w:rsidR="00A26F36" w:rsidRPr="00021767" w:rsidRDefault="00A26F36" w:rsidP="00262C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 xml:space="preserve">ЕГН </w:t>
      </w:r>
      <w:r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21767">
        <w:rPr>
          <w:rFonts w:ascii="Times New Roman" w:hAnsi="Times New Roman" w:cs="Times New Roman"/>
          <w:sz w:val="24"/>
          <w:szCs w:val="24"/>
        </w:rPr>
        <w:t>,  издигнат от  Инициативен комитет</w:t>
      </w:r>
      <w:r w:rsidRPr="00021767">
        <w:rPr>
          <w:rFonts w:ascii="Times New Roman" w:hAnsi="Times New Roman" w:cs="Times New Roman"/>
          <w:sz w:val="24"/>
          <w:szCs w:val="24"/>
        </w:rPr>
        <w:tab/>
      </w:r>
    </w:p>
    <w:p w:rsidR="00A26F36" w:rsidRPr="00021767" w:rsidRDefault="00A26F36" w:rsidP="00262C91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получил 258 действителни гласове.</w:t>
      </w:r>
    </w:p>
    <w:p w:rsidR="00A26F36" w:rsidRPr="00021767" w:rsidRDefault="00A26F36" w:rsidP="00A15687">
      <w:pPr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</w:p>
    <w:p w:rsidR="00A26F36" w:rsidRPr="001338C2" w:rsidRDefault="00A26F36" w:rsidP="00A15687">
      <w:pPr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1338C2">
        <w:rPr>
          <w:rFonts w:ascii="Times New Roman" w:hAnsi="Times New Roman" w:cs="Times New Roman"/>
          <w:b/>
          <w:bCs/>
          <w:sz w:val="24"/>
          <w:szCs w:val="24"/>
        </w:rPr>
        <w:t xml:space="preserve">По т. 6 с Решение </w:t>
      </w:r>
      <w:r w:rsidRPr="001338C2"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  <w:t>№ 281 :ИЗБИРАНЕ НА КМЕТ НА КМЕТСТВО ДРОПЛА</w:t>
      </w:r>
    </w:p>
    <w:p w:rsidR="00A26F36" w:rsidRPr="00021767" w:rsidRDefault="00A26F36" w:rsidP="00262C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Днес, 27.10.2015 г., в 11:20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26F36" w:rsidRPr="00021767" w:rsidRDefault="00A26F36" w:rsidP="00262C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767">
        <w:rPr>
          <w:rFonts w:ascii="Times New Roman" w:hAnsi="Times New Roman" w:cs="Times New Roman"/>
          <w:b/>
          <w:bCs/>
          <w:sz w:val="24"/>
          <w:szCs w:val="24"/>
        </w:rPr>
        <w:t>Р Е Ш И :</w:t>
      </w:r>
    </w:p>
    <w:p w:rsidR="00A26F36" w:rsidRPr="00021767" w:rsidRDefault="00A26F36" w:rsidP="00262C9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ДОПУСКА ДО УЧАСТИЕ ВЪВ ВТОРИ ТУР:</w:t>
      </w:r>
    </w:p>
    <w:p w:rsidR="00A26F36" w:rsidRPr="00021767" w:rsidRDefault="00A26F36" w:rsidP="00262C91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1. Денчо Маринов Попов</w:t>
      </w:r>
    </w:p>
    <w:p w:rsidR="00A26F36" w:rsidRPr="00021767" w:rsidRDefault="00A26F36" w:rsidP="00262C91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издигнат от БЪЛГАРСКА СОЦИАЛИСТИЧЕСКА ПАРТИЯ</w:t>
      </w:r>
    </w:p>
    <w:p w:rsidR="00A26F36" w:rsidRPr="00021767" w:rsidRDefault="00A26F36" w:rsidP="00262C91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2. Мехмед Хасан Расим</w:t>
      </w:r>
    </w:p>
    <w:p w:rsidR="00A26F36" w:rsidRPr="00021767" w:rsidRDefault="00A26F36" w:rsidP="00262C91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издигнат от Движение за права и свободи-ДПС</w:t>
      </w:r>
    </w:p>
    <w:p w:rsidR="00A26F36" w:rsidRPr="00021767" w:rsidRDefault="00A26F36" w:rsidP="00A15687">
      <w:pPr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</w:p>
    <w:p w:rsidR="00A26F36" w:rsidRPr="001338C2" w:rsidRDefault="00A26F36" w:rsidP="00A15687">
      <w:pPr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1338C2">
        <w:rPr>
          <w:rFonts w:ascii="Times New Roman" w:hAnsi="Times New Roman" w:cs="Times New Roman"/>
          <w:b/>
          <w:bCs/>
          <w:sz w:val="24"/>
          <w:szCs w:val="24"/>
        </w:rPr>
        <w:t xml:space="preserve">По т. 7 с Решение </w:t>
      </w:r>
      <w:r w:rsidRPr="001338C2"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  <w:t>№ 282 : ИЗБИРАНЕ НА КМЕТ НА КМЕТСТВО ДЪБРАВА</w:t>
      </w:r>
    </w:p>
    <w:p w:rsidR="00A26F36" w:rsidRPr="00021767" w:rsidRDefault="00A26F36" w:rsidP="00021767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Днес, 27.10.2015 г., в 11:25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26F36" w:rsidRPr="00021767" w:rsidRDefault="00A26F36" w:rsidP="00262C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767">
        <w:rPr>
          <w:rFonts w:ascii="Times New Roman" w:hAnsi="Times New Roman" w:cs="Times New Roman"/>
          <w:b/>
          <w:bCs/>
          <w:sz w:val="24"/>
          <w:szCs w:val="24"/>
        </w:rPr>
        <w:t>Р Е Ш И :</w:t>
      </w:r>
    </w:p>
    <w:p w:rsidR="00A26F36" w:rsidRPr="00021767" w:rsidRDefault="00A26F36" w:rsidP="00262C91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ОБЯВЯВА ЗА ИЗБРАН ЗА КМЕТ на: кметство Дъбрава, област Добрич, на първи тур</w:t>
      </w:r>
    </w:p>
    <w:p w:rsidR="00A26F36" w:rsidRPr="00021767" w:rsidRDefault="00A26F36" w:rsidP="00262C91">
      <w:pPr>
        <w:jc w:val="center"/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СТОЙКА ЙОРДАНОВА ДОНЕВА</w:t>
      </w:r>
    </w:p>
    <w:p w:rsidR="00A26F36" w:rsidRPr="00021767" w:rsidRDefault="00A26F36" w:rsidP="00262C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 xml:space="preserve">ЕГН </w:t>
      </w:r>
      <w:r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21767">
        <w:rPr>
          <w:rFonts w:ascii="Times New Roman" w:hAnsi="Times New Roman" w:cs="Times New Roman"/>
          <w:sz w:val="24"/>
          <w:szCs w:val="24"/>
        </w:rPr>
        <w:t>,  издигнат от MK “Силен Балчик”</w:t>
      </w:r>
      <w:r w:rsidRPr="00021767">
        <w:rPr>
          <w:rFonts w:ascii="Times New Roman" w:hAnsi="Times New Roman" w:cs="Times New Roman"/>
          <w:sz w:val="24"/>
          <w:szCs w:val="24"/>
        </w:rPr>
        <w:tab/>
      </w:r>
    </w:p>
    <w:p w:rsidR="00A26F36" w:rsidRPr="00021767" w:rsidRDefault="00A26F36" w:rsidP="00262C91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получил 74 действителни гласове.</w:t>
      </w:r>
    </w:p>
    <w:p w:rsidR="00A26F36" w:rsidRPr="00021767" w:rsidRDefault="00A26F36" w:rsidP="00A156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6F36" w:rsidRPr="001338C2" w:rsidRDefault="00A26F36" w:rsidP="00A15687">
      <w:pPr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1338C2">
        <w:rPr>
          <w:rFonts w:ascii="Times New Roman" w:hAnsi="Times New Roman" w:cs="Times New Roman"/>
          <w:b/>
          <w:bCs/>
          <w:sz w:val="24"/>
          <w:szCs w:val="24"/>
        </w:rPr>
        <w:t xml:space="preserve">По т. 8 с Решение </w:t>
      </w:r>
      <w:r w:rsidRPr="001338C2"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  <w:t>№ 283 : ИЗБИРАНЕ НА КМЕТ НА КМЕТСТВО ЗМЕЕВО</w:t>
      </w:r>
    </w:p>
    <w:p w:rsidR="00A26F36" w:rsidRPr="00021767" w:rsidRDefault="00A26F36" w:rsidP="00262C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Днес, 27.10.2015 г., в 11:25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26F36" w:rsidRPr="00021767" w:rsidRDefault="00A26F36" w:rsidP="00262C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767">
        <w:rPr>
          <w:rFonts w:ascii="Times New Roman" w:hAnsi="Times New Roman" w:cs="Times New Roman"/>
          <w:b/>
          <w:bCs/>
          <w:sz w:val="24"/>
          <w:szCs w:val="24"/>
        </w:rPr>
        <w:t>Р Е Ш И :</w:t>
      </w:r>
    </w:p>
    <w:p w:rsidR="00A26F36" w:rsidRPr="00021767" w:rsidRDefault="00A26F36" w:rsidP="00021767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ДОПУСКА ДО УЧАСТИЕ ВЪВ ВТОРИ ТУР:</w:t>
      </w:r>
    </w:p>
    <w:p w:rsidR="00A26F36" w:rsidRPr="00021767" w:rsidRDefault="00A26F36" w:rsidP="00262C91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1. Илийчо Андреев Илиев</w:t>
      </w:r>
    </w:p>
    <w:p w:rsidR="00A26F36" w:rsidRPr="00021767" w:rsidRDefault="00A26F36" w:rsidP="00262C91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издигнат от РЕФОРМАТОРСКИ БЛОК</w:t>
      </w:r>
      <w:r w:rsidRPr="00021767">
        <w:rPr>
          <w:rFonts w:ascii="Times New Roman" w:hAnsi="Times New Roman" w:cs="Times New Roman"/>
          <w:sz w:val="24"/>
          <w:szCs w:val="24"/>
        </w:rPr>
        <w:tab/>
      </w:r>
    </w:p>
    <w:p w:rsidR="00A26F36" w:rsidRPr="00021767" w:rsidRDefault="00A26F36" w:rsidP="00262C91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2. Иван Желев Пенев</w:t>
      </w:r>
    </w:p>
    <w:p w:rsidR="00A26F36" w:rsidRPr="00021767" w:rsidRDefault="00A26F36" w:rsidP="00262C91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издигнат от MK “Силен Балчик”</w:t>
      </w:r>
      <w:r w:rsidRPr="00021767">
        <w:rPr>
          <w:rFonts w:ascii="Times New Roman" w:hAnsi="Times New Roman" w:cs="Times New Roman"/>
          <w:sz w:val="24"/>
          <w:szCs w:val="24"/>
        </w:rPr>
        <w:tab/>
      </w:r>
    </w:p>
    <w:p w:rsidR="00A26F36" w:rsidRPr="00021767" w:rsidRDefault="00A26F36" w:rsidP="00A156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6F36" w:rsidRPr="001338C2" w:rsidRDefault="00A26F36" w:rsidP="00A15687">
      <w:pPr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1338C2">
        <w:rPr>
          <w:rFonts w:ascii="Times New Roman" w:hAnsi="Times New Roman" w:cs="Times New Roman"/>
          <w:b/>
          <w:bCs/>
          <w:sz w:val="24"/>
          <w:szCs w:val="24"/>
        </w:rPr>
        <w:t xml:space="preserve">По т. 9 с Решение </w:t>
      </w:r>
      <w:r w:rsidRPr="001338C2"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  <w:t>№ 284 : ИЗБИРАНЕ НА КМЕТ НА КМЕТСТВО КРАНЕВО</w:t>
      </w:r>
    </w:p>
    <w:p w:rsidR="00A26F36" w:rsidRPr="00021767" w:rsidRDefault="00A26F36" w:rsidP="00262C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Днес, 27.10.2015 г., в 11:30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26F36" w:rsidRPr="00021767" w:rsidRDefault="00A26F36" w:rsidP="00262C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767">
        <w:rPr>
          <w:rFonts w:ascii="Times New Roman" w:hAnsi="Times New Roman" w:cs="Times New Roman"/>
          <w:b/>
          <w:bCs/>
          <w:sz w:val="24"/>
          <w:szCs w:val="24"/>
        </w:rPr>
        <w:t>Р Е Ш И :</w:t>
      </w:r>
    </w:p>
    <w:p w:rsidR="00A26F36" w:rsidRPr="00021767" w:rsidRDefault="00A26F36" w:rsidP="00262C91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ОБЯВЯВА ЗА ИЗБРАН ЗА КМЕТ на: кметство Кранево, област Добрич, на първи тур</w:t>
      </w:r>
    </w:p>
    <w:p w:rsidR="00A26F36" w:rsidRPr="00021767" w:rsidRDefault="00A26F36" w:rsidP="00021767">
      <w:pPr>
        <w:jc w:val="center"/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РУМЕН ПЕТКОВ НИКОЛОВ</w:t>
      </w:r>
    </w:p>
    <w:p w:rsidR="00A26F36" w:rsidRPr="00021767" w:rsidRDefault="00A26F36" w:rsidP="00262C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 xml:space="preserve">ЕГН </w:t>
      </w:r>
      <w:r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21767">
        <w:rPr>
          <w:rFonts w:ascii="Times New Roman" w:hAnsi="Times New Roman" w:cs="Times New Roman"/>
          <w:sz w:val="24"/>
          <w:szCs w:val="24"/>
        </w:rPr>
        <w:t>,  издигнат от  Инициативен комитет</w:t>
      </w:r>
      <w:r w:rsidRPr="00021767">
        <w:rPr>
          <w:rFonts w:ascii="Times New Roman" w:hAnsi="Times New Roman" w:cs="Times New Roman"/>
          <w:sz w:val="24"/>
          <w:szCs w:val="24"/>
        </w:rPr>
        <w:tab/>
      </w:r>
    </w:p>
    <w:p w:rsidR="00A26F36" w:rsidRPr="00021767" w:rsidRDefault="00A26F36" w:rsidP="00262C91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получил 336 действителни гласове.</w:t>
      </w:r>
    </w:p>
    <w:p w:rsidR="00A26F36" w:rsidRPr="00021767" w:rsidRDefault="00A26F36" w:rsidP="00262C91">
      <w:pPr>
        <w:rPr>
          <w:rFonts w:ascii="Times New Roman" w:hAnsi="Times New Roman" w:cs="Times New Roman"/>
          <w:sz w:val="24"/>
          <w:szCs w:val="24"/>
        </w:rPr>
      </w:pPr>
    </w:p>
    <w:p w:rsidR="00A26F36" w:rsidRPr="001338C2" w:rsidRDefault="00A26F36" w:rsidP="00A15687">
      <w:pPr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1338C2">
        <w:rPr>
          <w:rFonts w:ascii="Times New Roman" w:hAnsi="Times New Roman" w:cs="Times New Roman"/>
          <w:b/>
          <w:bCs/>
          <w:sz w:val="24"/>
          <w:szCs w:val="24"/>
        </w:rPr>
        <w:t xml:space="preserve">По т. 10 с Решение </w:t>
      </w:r>
      <w:r w:rsidRPr="001338C2"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  <w:t>№ 285 : ИЗБИРАНЕ НА КМЕТ НА КМЕТСТВО КРЕМЕНА</w:t>
      </w:r>
    </w:p>
    <w:p w:rsidR="00A26F36" w:rsidRPr="00021767" w:rsidRDefault="00A26F36" w:rsidP="000217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Днес, 27.10.2015 г., в 11:30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26F36" w:rsidRPr="00021767" w:rsidRDefault="00A26F36" w:rsidP="000217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767">
        <w:rPr>
          <w:rFonts w:ascii="Times New Roman" w:hAnsi="Times New Roman" w:cs="Times New Roman"/>
          <w:b/>
          <w:bCs/>
          <w:sz w:val="24"/>
          <w:szCs w:val="24"/>
        </w:rPr>
        <w:t>Р Е Ш И :</w:t>
      </w:r>
    </w:p>
    <w:p w:rsidR="00A26F36" w:rsidRPr="00021767" w:rsidRDefault="00A26F36" w:rsidP="00262C91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ОБЯВЯВА ЗА ИЗБРАН ЗА КМЕТ на: кметство Кремена, област Добрич, на първи тур</w:t>
      </w:r>
    </w:p>
    <w:p w:rsidR="00A26F36" w:rsidRPr="00021767" w:rsidRDefault="00A26F36" w:rsidP="00262C91">
      <w:pPr>
        <w:jc w:val="center"/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ГАЛИН ПЕТРОВ ГЕОРГИЕВ</w:t>
      </w:r>
    </w:p>
    <w:p w:rsidR="00A26F36" w:rsidRPr="00021767" w:rsidRDefault="00A26F36" w:rsidP="00262C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 xml:space="preserve">ЕГН </w:t>
      </w:r>
      <w:r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21767">
        <w:rPr>
          <w:rFonts w:ascii="Times New Roman" w:hAnsi="Times New Roman" w:cs="Times New Roman"/>
          <w:sz w:val="24"/>
          <w:szCs w:val="24"/>
        </w:rPr>
        <w:t>,  издигнат от  БЪЛГАРСКА СОЦИАЛИСТИЧЕСКА ПАРТИЯ</w:t>
      </w:r>
      <w:r w:rsidRPr="00021767">
        <w:rPr>
          <w:rFonts w:ascii="Times New Roman" w:hAnsi="Times New Roman" w:cs="Times New Roman"/>
          <w:sz w:val="24"/>
          <w:szCs w:val="24"/>
        </w:rPr>
        <w:tab/>
      </w:r>
    </w:p>
    <w:p w:rsidR="00A26F36" w:rsidRPr="00021767" w:rsidRDefault="00A26F36" w:rsidP="00262C91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получил 37 действителни гласове.</w:t>
      </w:r>
    </w:p>
    <w:p w:rsidR="00A26F36" w:rsidRPr="00021767" w:rsidRDefault="00A26F36" w:rsidP="00A15687">
      <w:pPr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</w:p>
    <w:p w:rsidR="00A26F36" w:rsidRPr="001338C2" w:rsidRDefault="00A26F36" w:rsidP="00A15687">
      <w:pPr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1338C2">
        <w:rPr>
          <w:rFonts w:ascii="Times New Roman" w:hAnsi="Times New Roman" w:cs="Times New Roman"/>
          <w:b/>
          <w:bCs/>
          <w:sz w:val="24"/>
          <w:szCs w:val="24"/>
        </w:rPr>
        <w:t xml:space="preserve">По т. 11 с Решение </w:t>
      </w:r>
      <w:r w:rsidRPr="001338C2"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  <w:t>№ 286 : ИЗБИРАНЕ НА КМЕТ НА КМЕТСТВО ЛЯХОВО</w:t>
      </w:r>
    </w:p>
    <w:p w:rsidR="00A26F36" w:rsidRPr="00021767" w:rsidRDefault="00A26F36" w:rsidP="00262C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Днес, 27.10.2015 г., в 11:35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26F36" w:rsidRPr="00021767" w:rsidRDefault="00A26F36" w:rsidP="00262C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767">
        <w:rPr>
          <w:rFonts w:ascii="Times New Roman" w:hAnsi="Times New Roman" w:cs="Times New Roman"/>
          <w:b/>
          <w:bCs/>
          <w:sz w:val="24"/>
          <w:szCs w:val="24"/>
        </w:rPr>
        <w:t>Р Е Ш И :</w:t>
      </w:r>
    </w:p>
    <w:p w:rsidR="00A26F36" w:rsidRPr="00021767" w:rsidRDefault="00A26F36" w:rsidP="00262C91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ОБЯВЯВА ЗА ИЗБРАН ЗА КМЕТ на: кметство Ляхово, област Добрич, на първи тур</w:t>
      </w:r>
    </w:p>
    <w:p w:rsidR="00A26F36" w:rsidRPr="00021767" w:rsidRDefault="00A26F36" w:rsidP="00262C91">
      <w:pPr>
        <w:jc w:val="center"/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РЕДЖЕБ ИБРЯМОВ РЕДЖЕБОВ</w:t>
      </w:r>
    </w:p>
    <w:p w:rsidR="00A26F36" w:rsidRPr="00021767" w:rsidRDefault="00A26F36" w:rsidP="00262C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 xml:space="preserve">ЕГН </w:t>
      </w:r>
      <w:r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21767">
        <w:rPr>
          <w:rFonts w:ascii="Times New Roman" w:hAnsi="Times New Roman" w:cs="Times New Roman"/>
          <w:sz w:val="24"/>
          <w:szCs w:val="24"/>
        </w:rPr>
        <w:t>,  издигнат от Движение за права и свободи-ДПС</w:t>
      </w:r>
      <w:r w:rsidRPr="00021767">
        <w:rPr>
          <w:rFonts w:ascii="Times New Roman" w:hAnsi="Times New Roman" w:cs="Times New Roman"/>
          <w:sz w:val="24"/>
          <w:szCs w:val="24"/>
        </w:rPr>
        <w:tab/>
      </w:r>
    </w:p>
    <w:p w:rsidR="00A26F36" w:rsidRPr="00021767" w:rsidRDefault="00A26F36" w:rsidP="00262C91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получил 174 действителни гласове.</w:t>
      </w:r>
    </w:p>
    <w:p w:rsidR="00A26F36" w:rsidRPr="00021767" w:rsidRDefault="00A26F36" w:rsidP="00262C91">
      <w:pPr>
        <w:rPr>
          <w:rFonts w:ascii="Times New Roman" w:hAnsi="Times New Roman" w:cs="Times New Roman"/>
          <w:sz w:val="24"/>
          <w:szCs w:val="24"/>
        </w:rPr>
      </w:pPr>
    </w:p>
    <w:p w:rsidR="00A26F36" w:rsidRPr="001338C2" w:rsidRDefault="00A26F36" w:rsidP="00A15687">
      <w:pPr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1338C2">
        <w:rPr>
          <w:rFonts w:ascii="Times New Roman" w:hAnsi="Times New Roman" w:cs="Times New Roman"/>
          <w:b/>
          <w:bCs/>
          <w:sz w:val="24"/>
          <w:szCs w:val="24"/>
        </w:rPr>
        <w:t xml:space="preserve">По т. 12 с Решение </w:t>
      </w:r>
      <w:r w:rsidRPr="001338C2"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  <w:t>№ 287 : ИЗБИРАНЕ НА КМЕТ НА КМЕТСТВО ОБРОЧИЩЕ</w:t>
      </w:r>
    </w:p>
    <w:p w:rsidR="00A26F36" w:rsidRPr="00021767" w:rsidRDefault="00A26F36" w:rsidP="00262C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Днес, 27.10.2015 г., в 11:40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26F36" w:rsidRPr="00021767" w:rsidRDefault="00A26F36" w:rsidP="00262C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767">
        <w:rPr>
          <w:rFonts w:ascii="Times New Roman" w:hAnsi="Times New Roman" w:cs="Times New Roman"/>
          <w:b/>
          <w:bCs/>
          <w:sz w:val="24"/>
          <w:szCs w:val="24"/>
        </w:rPr>
        <w:t>Р Е Ш И :</w:t>
      </w:r>
    </w:p>
    <w:p w:rsidR="00A26F36" w:rsidRPr="00021767" w:rsidRDefault="00A26F36" w:rsidP="00262C9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ДОПУСКА ДО УЧАСТИЕ ВЪВ ВТОРИ ТУР:</w:t>
      </w:r>
    </w:p>
    <w:p w:rsidR="00A26F36" w:rsidRPr="00021767" w:rsidRDefault="00A26F36" w:rsidP="00262C91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1. Данаил Петров Караджов</w:t>
      </w:r>
    </w:p>
    <w:p w:rsidR="00A26F36" w:rsidRPr="00021767" w:rsidRDefault="00A26F36" w:rsidP="00262C91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издигнат от ПП ГЕРБ</w:t>
      </w:r>
    </w:p>
    <w:p w:rsidR="00A26F36" w:rsidRPr="00021767" w:rsidRDefault="00A26F36" w:rsidP="00262C91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2. Павлина Данаилова Стоева</w:t>
      </w:r>
    </w:p>
    <w:p w:rsidR="00A26F36" w:rsidRPr="00021767" w:rsidRDefault="00A26F36" w:rsidP="00262C91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издигнат от MK “Силен Балчик”</w:t>
      </w:r>
      <w:r w:rsidRPr="00021767">
        <w:rPr>
          <w:rFonts w:ascii="Times New Roman" w:hAnsi="Times New Roman" w:cs="Times New Roman"/>
          <w:sz w:val="24"/>
          <w:szCs w:val="24"/>
        </w:rPr>
        <w:tab/>
      </w:r>
    </w:p>
    <w:p w:rsidR="00A26F36" w:rsidRPr="00021767" w:rsidRDefault="00A26F36" w:rsidP="00A15687">
      <w:pPr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</w:p>
    <w:p w:rsidR="00A26F36" w:rsidRPr="001338C2" w:rsidRDefault="00A26F36" w:rsidP="00A15687">
      <w:pPr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1338C2">
        <w:rPr>
          <w:rFonts w:ascii="Times New Roman" w:hAnsi="Times New Roman" w:cs="Times New Roman"/>
          <w:b/>
          <w:bCs/>
          <w:sz w:val="24"/>
          <w:szCs w:val="24"/>
        </w:rPr>
        <w:t xml:space="preserve">По т. 13 с Решение </w:t>
      </w:r>
      <w:r w:rsidRPr="001338C2"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  <w:t>№ 288 : ИЗБИРАНЕ НА КМЕТ НА КМЕТСТВО ПРЕСПА</w:t>
      </w:r>
    </w:p>
    <w:p w:rsidR="00A26F36" w:rsidRPr="00021767" w:rsidRDefault="00A26F36" w:rsidP="00262C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Днес, 27.10.2015 г., в 11:45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26F36" w:rsidRPr="00021767" w:rsidRDefault="00A26F36" w:rsidP="00262C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767">
        <w:rPr>
          <w:rFonts w:ascii="Times New Roman" w:hAnsi="Times New Roman" w:cs="Times New Roman"/>
          <w:b/>
          <w:bCs/>
          <w:sz w:val="24"/>
          <w:szCs w:val="24"/>
        </w:rPr>
        <w:t>Р Е Ш И :</w:t>
      </w:r>
    </w:p>
    <w:p w:rsidR="00A26F36" w:rsidRPr="00021767" w:rsidRDefault="00A26F36" w:rsidP="00262C91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ОБЯВЯВА ЗА ИЗБРАН ЗА КМЕТ на: кметство Преспа, област Добрич, на първи тур</w:t>
      </w:r>
    </w:p>
    <w:p w:rsidR="00A26F36" w:rsidRPr="00021767" w:rsidRDefault="00A26F36" w:rsidP="00262C91">
      <w:pPr>
        <w:jc w:val="center"/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СЕРГЕЙ ПАНАЙОТОВ ГЕОРГИЕВ</w:t>
      </w:r>
    </w:p>
    <w:p w:rsidR="00A26F36" w:rsidRPr="00021767" w:rsidRDefault="00A26F36" w:rsidP="00262C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 xml:space="preserve">ЕГН </w:t>
      </w:r>
      <w:r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21767">
        <w:rPr>
          <w:rFonts w:ascii="Times New Roman" w:hAnsi="Times New Roman" w:cs="Times New Roman"/>
          <w:sz w:val="24"/>
          <w:szCs w:val="24"/>
        </w:rPr>
        <w:t>,  издигнат от MK “Силен Балчик”</w:t>
      </w:r>
      <w:r w:rsidRPr="00021767">
        <w:rPr>
          <w:rFonts w:ascii="Times New Roman" w:hAnsi="Times New Roman" w:cs="Times New Roman"/>
          <w:sz w:val="24"/>
          <w:szCs w:val="24"/>
        </w:rPr>
        <w:tab/>
      </w:r>
    </w:p>
    <w:p w:rsidR="00A26F36" w:rsidRPr="00021767" w:rsidRDefault="00A26F36" w:rsidP="00262C91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получил 67 действителни гласове.</w:t>
      </w:r>
    </w:p>
    <w:p w:rsidR="00A26F36" w:rsidRPr="00021767" w:rsidRDefault="00A26F36" w:rsidP="00262C91">
      <w:pPr>
        <w:rPr>
          <w:rFonts w:ascii="Times New Roman" w:hAnsi="Times New Roman" w:cs="Times New Roman"/>
          <w:sz w:val="24"/>
          <w:szCs w:val="24"/>
        </w:rPr>
      </w:pPr>
    </w:p>
    <w:p w:rsidR="00A26F36" w:rsidRPr="001338C2" w:rsidRDefault="00A26F36" w:rsidP="00A15687">
      <w:pPr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1338C2">
        <w:rPr>
          <w:rFonts w:ascii="Times New Roman" w:hAnsi="Times New Roman" w:cs="Times New Roman"/>
          <w:b/>
          <w:bCs/>
          <w:sz w:val="24"/>
          <w:szCs w:val="24"/>
        </w:rPr>
        <w:t xml:space="preserve">По т. 14 с Решение </w:t>
      </w:r>
      <w:r w:rsidRPr="001338C2"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  <w:t>№ 289 : ИЗБИРАНЕ НА КМЕТ НА КМЕТСТВО РОГАЧЕВО</w:t>
      </w:r>
    </w:p>
    <w:p w:rsidR="00A26F36" w:rsidRPr="00021767" w:rsidRDefault="00A26F36" w:rsidP="00262C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Днес, 27.10.2015 г., в 11:50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26F36" w:rsidRPr="00021767" w:rsidRDefault="00A26F36" w:rsidP="00262C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767">
        <w:rPr>
          <w:rFonts w:ascii="Times New Roman" w:hAnsi="Times New Roman" w:cs="Times New Roman"/>
          <w:b/>
          <w:bCs/>
          <w:sz w:val="24"/>
          <w:szCs w:val="24"/>
        </w:rPr>
        <w:t>Р Е Ш И :</w:t>
      </w:r>
    </w:p>
    <w:p w:rsidR="00A26F36" w:rsidRPr="00021767" w:rsidRDefault="00A26F36" w:rsidP="00262C91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ОБЯВЯВА ЗА ИЗБРАН ЗА КМЕТ на: кметство Рогачево, област Добрич, на първи тур</w:t>
      </w:r>
    </w:p>
    <w:p w:rsidR="00A26F36" w:rsidRPr="00021767" w:rsidRDefault="00A26F36" w:rsidP="00262C91">
      <w:pPr>
        <w:jc w:val="center"/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ИЛИАНА ДИМИТРОВА ДИМИТРОВА</w:t>
      </w:r>
    </w:p>
    <w:p w:rsidR="00A26F36" w:rsidRPr="00021767" w:rsidRDefault="00A26F36" w:rsidP="00262C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 xml:space="preserve">ЕГН </w:t>
      </w:r>
      <w:r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21767">
        <w:rPr>
          <w:rFonts w:ascii="Times New Roman" w:hAnsi="Times New Roman" w:cs="Times New Roman"/>
          <w:sz w:val="24"/>
          <w:szCs w:val="24"/>
        </w:rPr>
        <w:t>,  издигнат от MK “Силен Балчик”</w:t>
      </w:r>
      <w:r w:rsidRPr="00021767">
        <w:rPr>
          <w:rFonts w:ascii="Times New Roman" w:hAnsi="Times New Roman" w:cs="Times New Roman"/>
          <w:sz w:val="24"/>
          <w:szCs w:val="24"/>
        </w:rPr>
        <w:tab/>
      </w:r>
    </w:p>
    <w:p w:rsidR="00A26F36" w:rsidRPr="00021767" w:rsidRDefault="00A26F36" w:rsidP="00262C91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получил 130 действителни гласове.</w:t>
      </w:r>
    </w:p>
    <w:p w:rsidR="00A26F36" w:rsidRPr="00021767" w:rsidRDefault="00A26F36" w:rsidP="00A156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6F36" w:rsidRPr="001338C2" w:rsidRDefault="00A26F36" w:rsidP="00A15687">
      <w:pPr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1338C2">
        <w:rPr>
          <w:rFonts w:ascii="Times New Roman" w:hAnsi="Times New Roman" w:cs="Times New Roman"/>
          <w:b/>
          <w:bCs/>
          <w:sz w:val="24"/>
          <w:szCs w:val="24"/>
        </w:rPr>
        <w:t xml:space="preserve">По т. 15 с Решение </w:t>
      </w:r>
      <w:r w:rsidRPr="001338C2"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  <w:t>№ 290 : ИЗБИРАНЕ НА КМЕТ НА КМЕТСТВО СЕНОКОС</w:t>
      </w:r>
    </w:p>
    <w:p w:rsidR="00A26F36" w:rsidRPr="00021767" w:rsidRDefault="00A26F36" w:rsidP="002D59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Днес, 27.10.2015 г., в 11:55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26F36" w:rsidRPr="00021767" w:rsidRDefault="00A26F36" w:rsidP="002D59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767">
        <w:rPr>
          <w:rFonts w:ascii="Times New Roman" w:hAnsi="Times New Roman" w:cs="Times New Roman"/>
          <w:b/>
          <w:bCs/>
          <w:sz w:val="24"/>
          <w:szCs w:val="24"/>
        </w:rPr>
        <w:t>Р Е Ш И :</w:t>
      </w:r>
    </w:p>
    <w:p w:rsidR="00A26F36" w:rsidRPr="00021767" w:rsidRDefault="00A26F36" w:rsidP="00021767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ДОПУСКА ДО УЧАСТИЕ ВЪВ ВТОРИ ТУР:</w:t>
      </w:r>
    </w:p>
    <w:p w:rsidR="00A26F36" w:rsidRPr="00021767" w:rsidRDefault="00A26F36" w:rsidP="002D595B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1. Михаил Атанасов Милчев</w:t>
      </w:r>
    </w:p>
    <w:p w:rsidR="00A26F36" w:rsidRPr="00021767" w:rsidRDefault="00A26F36" w:rsidP="002D595B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издигнат от БЪЛГАРСКА СОЦИАЛИСТИЧЕСКА ПАРТИЯ</w:t>
      </w:r>
      <w:r w:rsidRPr="00021767">
        <w:rPr>
          <w:rFonts w:ascii="Times New Roman" w:hAnsi="Times New Roman" w:cs="Times New Roman"/>
          <w:sz w:val="24"/>
          <w:szCs w:val="24"/>
        </w:rPr>
        <w:tab/>
      </w:r>
    </w:p>
    <w:p w:rsidR="00A26F36" w:rsidRPr="00021767" w:rsidRDefault="00A26F36" w:rsidP="002D595B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2. Венцислав Валентинов Василев</w:t>
      </w:r>
    </w:p>
    <w:p w:rsidR="00A26F36" w:rsidRDefault="00A26F36" w:rsidP="002D595B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издигнат от Движение за права и свободи-ДПС</w:t>
      </w:r>
    </w:p>
    <w:p w:rsidR="00A26F36" w:rsidRPr="00021767" w:rsidRDefault="00A26F36" w:rsidP="002D595B">
      <w:pPr>
        <w:rPr>
          <w:rFonts w:ascii="Times New Roman" w:hAnsi="Times New Roman" w:cs="Times New Roman"/>
          <w:sz w:val="24"/>
          <w:szCs w:val="24"/>
        </w:rPr>
      </w:pPr>
    </w:p>
    <w:p w:rsidR="00A26F36" w:rsidRPr="001338C2" w:rsidRDefault="00A26F36" w:rsidP="00A15687">
      <w:pPr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1338C2">
        <w:rPr>
          <w:rFonts w:ascii="Times New Roman" w:hAnsi="Times New Roman" w:cs="Times New Roman"/>
          <w:b/>
          <w:bCs/>
          <w:sz w:val="24"/>
          <w:szCs w:val="24"/>
        </w:rPr>
        <w:t xml:space="preserve">По т. 16 с Решение </w:t>
      </w:r>
      <w:r w:rsidRPr="001338C2"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  <w:t>№ 291 : ИЗБИРАНЕ НА КМЕТ НА КМЕТСТВО СОКОЛОВО</w:t>
      </w:r>
    </w:p>
    <w:p w:rsidR="00A26F36" w:rsidRPr="00021767" w:rsidRDefault="00A26F36" w:rsidP="002D59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Днес, 27.10.2015 г., в 12:00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26F36" w:rsidRPr="00021767" w:rsidRDefault="00A26F36" w:rsidP="002D59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767">
        <w:rPr>
          <w:rFonts w:ascii="Times New Roman" w:hAnsi="Times New Roman" w:cs="Times New Roman"/>
          <w:b/>
          <w:bCs/>
          <w:sz w:val="24"/>
          <w:szCs w:val="24"/>
        </w:rPr>
        <w:t>Р Е Ш И :</w:t>
      </w:r>
    </w:p>
    <w:p w:rsidR="00A26F36" w:rsidRPr="00021767" w:rsidRDefault="00A26F36" w:rsidP="002D595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ДОПУСКА ДО УЧАСТИЕ ВЪВ ВТОРИ ТУР:</w:t>
      </w:r>
    </w:p>
    <w:p w:rsidR="00A26F36" w:rsidRPr="00021767" w:rsidRDefault="00A26F36" w:rsidP="002D595B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1. Минко Маринов Попов</w:t>
      </w:r>
    </w:p>
    <w:p w:rsidR="00A26F36" w:rsidRPr="00021767" w:rsidRDefault="00A26F36" w:rsidP="002D595B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издигнат от БЪЛГАРСКА СОЦИАЛИСТИЧЕСКА ПАРТИЯ</w:t>
      </w:r>
    </w:p>
    <w:p w:rsidR="00A26F36" w:rsidRPr="00021767" w:rsidRDefault="00A26F36" w:rsidP="002D595B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2. Джеват Махмуд Махмуд</w:t>
      </w:r>
    </w:p>
    <w:p w:rsidR="00A26F36" w:rsidRPr="00021767" w:rsidRDefault="00A26F36" w:rsidP="002D595B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издигнат от Движение за права и свободи-ДПС</w:t>
      </w:r>
    </w:p>
    <w:p w:rsidR="00A26F36" w:rsidRPr="00021767" w:rsidRDefault="00A26F36" w:rsidP="00A15687">
      <w:pPr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</w:p>
    <w:p w:rsidR="00A26F36" w:rsidRPr="001338C2" w:rsidRDefault="00A26F36" w:rsidP="00A15687">
      <w:pPr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1338C2">
        <w:rPr>
          <w:rFonts w:ascii="Times New Roman" w:hAnsi="Times New Roman" w:cs="Times New Roman"/>
          <w:b/>
          <w:bCs/>
          <w:sz w:val="24"/>
          <w:szCs w:val="24"/>
        </w:rPr>
        <w:t xml:space="preserve">По т. 17 с Решение </w:t>
      </w:r>
      <w:r w:rsidRPr="001338C2"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  <w:t>№ 292 : ИЗБИРАНЕ НА КМЕТ НА КМЕТСТВО СТРАЖИЦА</w:t>
      </w:r>
    </w:p>
    <w:p w:rsidR="00A26F36" w:rsidRPr="00021767" w:rsidRDefault="00A26F36" w:rsidP="002D59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Днес, 27.10.2015 г., в 12:05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26F36" w:rsidRPr="00021767" w:rsidRDefault="00A26F36" w:rsidP="002D59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767">
        <w:rPr>
          <w:rFonts w:ascii="Times New Roman" w:hAnsi="Times New Roman" w:cs="Times New Roman"/>
          <w:b/>
          <w:bCs/>
          <w:sz w:val="24"/>
          <w:szCs w:val="24"/>
        </w:rPr>
        <w:t>Р Е Ш И :</w:t>
      </w:r>
    </w:p>
    <w:p w:rsidR="00A26F36" w:rsidRPr="00021767" w:rsidRDefault="00A26F36" w:rsidP="002D595B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ОБЯВЯВА ЗА ИЗБРАН ЗА КМЕТ на: кметство Стражица, област Добрич, на първи тур</w:t>
      </w:r>
    </w:p>
    <w:p w:rsidR="00A26F36" w:rsidRPr="00021767" w:rsidRDefault="00A26F36" w:rsidP="002D595B">
      <w:pPr>
        <w:jc w:val="center"/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ШУКРИ АЛИ ШУКРИ</w:t>
      </w:r>
    </w:p>
    <w:p w:rsidR="00A26F36" w:rsidRPr="00021767" w:rsidRDefault="00A26F36" w:rsidP="002D595B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 xml:space="preserve">ЕГН </w:t>
      </w:r>
      <w:r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21767">
        <w:rPr>
          <w:rFonts w:ascii="Times New Roman" w:hAnsi="Times New Roman" w:cs="Times New Roman"/>
          <w:sz w:val="24"/>
          <w:szCs w:val="24"/>
        </w:rPr>
        <w:t>,  издигнат от Движение за права и свободи-ДПС</w:t>
      </w:r>
    </w:p>
    <w:p w:rsidR="00A26F36" w:rsidRPr="00021767" w:rsidRDefault="00A26F36" w:rsidP="002D595B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получил 190 действителни гласове.</w:t>
      </w:r>
    </w:p>
    <w:p w:rsidR="00A26F36" w:rsidRPr="00021767" w:rsidRDefault="00A26F36" w:rsidP="00A15687">
      <w:pPr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</w:p>
    <w:p w:rsidR="00A26F36" w:rsidRPr="001338C2" w:rsidRDefault="00A26F36" w:rsidP="00A15687">
      <w:pPr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1338C2">
        <w:rPr>
          <w:rFonts w:ascii="Times New Roman" w:hAnsi="Times New Roman" w:cs="Times New Roman"/>
          <w:b/>
          <w:bCs/>
          <w:sz w:val="24"/>
          <w:szCs w:val="24"/>
        </w:rPr>
        <w:t xml:space="preserve">По т. 18 с Решение </w:t>
      </w:r>
      <w:r w:rsidRPr="001338C2"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  <w:t>№ 293 : ИЗБИРАНЕ НА КМЕТ НА КМЕТСТВО ТРИГОРЦИ</w:t>
      </w:r>
    </w:p>
    <w:p w:rsidR="00A26F36" w:rsidRPr="00021767" w:rsidRDefault="00A26F36" w:rsidP="002D59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Днес, 27.10.2015 г., в 12:10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26F36" w:rsidRPr="00021767" w:rsidRDefault="00A26F36" w:rsidP="002D59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767">
        <w:rPr>
          <w:rFonts w:ascii="Times New Roman" w:hAnsi="Times New Roman" w:cs="Times New Roman"/>
          <w:b/>
          <w:bCs/>
          <w:sz w:val="24"/>
          <w:szCs w:val="24"/>
        </w:rPr>
        <w:t>Р Е Ш И :</w:t>
      </w:r>
    </w:p>
    <w:p w:rsidR="00A26F36" w:rsidRPr="00021767" w:rsidRDefault="00A26F36" w:rsidP="002D595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ДОПУСКА ДО УЧАСТИЕ ВЪВ ВТОРИ ТУР:</w:t>
      </w:r>
    </w:p>
    <w:p w:rsidR="00A26F36" w:rsidRPr="00021767" w:rsidRDefault="00A26F36" w:rsidP="002D595B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1. Елица Димитрова Карлукова</w:t>
      </w:r>
    </w:p>
    <w:p w:rsidR="00A26F36" w:rsidRPr="00021767" w:rsidRDefault="00A26F36" w:rsidP="002D595B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издигнат от Инициативен комитет</w:t>
      </w:r>
    </w:p>
    <w:p w:rsidR="00A26F36" w:rsidRPr="00021767" w:rsidRDefault="00A26F36" w:rsidP="002D595B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2. Джошкун Исмаил Демир</w:t>
      </w:r>
    </w:p>
    <w:p w:rsidR="00A26F36" w:rsidRPr="00021767" w:rsidRDefault="00A26F36" w:rsidP="002D595B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издигнат от MK “Земеделците”</w:t>
      </w:r>
    </w:p>
    <w:p w:rsidR="00A26F36" w:rsidRPr="00021767" w:rsidRDefault="00A26F36" w:rsidP="00A15687">
      <w:pPr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</w:p>
    <w:p w:rsidR="00A26F36" w:rsidRPr="001338C2" w:rsidRDefault="00A26F36" w:rsidP="00A15687">
      <w:pPr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1338C2">
        <w:rPr>
          <w:rFonts w:ascii="Times New Roman" w:hAnsi="Times New Roman" w:cs="Times New Roman"/>
          <w:b/>
          <w:bCs/>
          <w:sz w:val="24"/>
          <w:szCs w:val="24"/>
        </w:rPr>
        <w:t xml:space="preserve">По т. 19 с Решение </w:t>
      </w:r>
      <w:r w:rsidRPr="001338C2"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  <w:t>№ 294 : ИЗБИРАНЕ НА КМЕТ НА КМЕТСТВО ЦАРИЧИНО</w:t>
      </w:r>
    </w:p>
    <w:p w:rsidR="00A26F36" w:rsidRPr="00021767" w:rsidRDefault="00A26F36" w:rsidP="002D59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Днес, 27.10.2015 г., в 12:15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26F36" w:rsidRPr="00021767" w:rsidRDefault="00A26F36" w:rsidP="002D59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767">
        <w:rPr>
          <w:rFonts w:ascii="Times New Roman" w:hAnsi="Times New Roman" w:cs="Times New Roman"/>
          <w:b/>
          <w:bCs/>
          <w:sz w:val="24"/>
          <w:szCs w:val="24"/>
        </w:rPr>
        <w:t>Р Е Ш И :</w:t>
      </w:r>
    </w:p>
    <w:p w:rsidR="00A26F36" w:rsidRPr="00021767" w:rsidRDefault="00A26F36" w:rsidP="002D595B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ОБЯВЯВА ЗА ИЗБРАН ЗА КМЕТ на: кметство Царичино, област Добрич, на първи тур</w:t>
      </w:r>
    </w:p>
    <w:p w:rsidR="00A26F36" w:rsidRPr="00021767" w:rsidRDefault="00A26F36" w:rsidP="002D595B">
      <w:pPr>
        <w:jc w:val="center"/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ГЕОРГИ ИЛИЕВ ГЕНОВ</w:t>
      </w:r>
    </w:p>
    <w:p w:rsidR="00A26F36" w:rsidRPr="00021767" w:rsidRDefault="00A26F36" w:rsidP="002D595B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 xml:space="preserve">ЕГН </w:t>
      </w:r>
      <w:r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021767">
        <w:rPr>
          <w:rFonts w:ascii="Times New Roman" w:hAnsi="Times New Roman" w:cs="Times New Roman"/>
          <w:sz w:val="24"/>
          <w:szCs w:val="24"/>
        </w:rPr>
        <w:t>,  издигнат от БЪЛГАРСКА СОЦИАЛИСТИЧЕСКА ПАРТИЯ</w:t>
      </w:r>
    </w:p>
    <w:p w:rsidR="00A26F36" w:rsidRPr="00021767" w:rsidRDefault="00A26F36" w:rsidP="002D595B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получил 85 действителни гласове.</w:t>
      </w:r>
    </w:p>
    <w:p w:rsidR="00A26F36" w:rsidRPr="00021767" w:rsidRDefault="00A26F36" w:rsidP="00A15687">
      <w:pPr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</w:p>
    <w:bookmarkEnd w:id="0"/>
    <w:p w:rsidR="00A26F36" w:rsidRPr="001338C2" w:rsidRDefault="00A26F36" w:rsidP="00A15687">
      <w:pPr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1338C2">
        <w:rPr>
          <w:rFonts w:ascii="Times New Roman" w:hAnsi="Times New Roman" w:cs="Times New Roman"/>
          <w:b/>
          <w:bCs/>
          <w:sz w:val="24"/>
          <w:szCs w:val="24"/>
        </w:rPr>
        <w:t xml:space="preserve">По т. 20 с Решение </w:t>
      </w:r>
      <w:r w:rsidRPr="001338C2"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  <w:t>№ 295 : ИЗБИРАНЕ НА КМЕТ НА КМЕТСТВО ЦЪРКВА</w:t>
      </w:r>
    </w:p>
    <w:p w:rsidR="00A26F36" w:rsidRPr="00021767" w:rsidRDefault="00A26F36" w:rsidP="002D59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Днес, 26.10.2015 г., в 12:20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26F36" w:rsidRPr="00021767" w:rsidRDefault="00A26F36" w:rsidP="002D59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767">
        <w:rPr>
          <w:rFonts w:ascii="Times New Roman" w:hAnsi="Times New Roman" w:cs="Times New Roman"/>
          <w:b/>
          <w:bCs/>
          <w:sz w:val="24"/>
          <w:szCs w:val="24"/>
        </w:rPr>
        <w:t>Р Е Ш И :</w:t>
      </w:r>
    </w:p>
    <w:p w:rsidR="00A26F36" w:rsidRPr="00021767" w:rsidRDefault="00A26F36" w:rsidP="002D595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ДОПУСКА ДО УЧАСТИЕ ВЪВ ВТОРИ ТУР:</w:t>
      </w:r>
    </w:p>
    <w:p w:rsidR="00A26F36" w:rsidRPr="00021767" w:rsidRDefault="00A26F36" w:rsidP="002D595B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1. Гергана Стоянова Димитрова-Петкова</w:t>
      </w:r>
    </w:p>
    <w:p w:rsidR="00A26F36" w:rsidRPr="00021767" w:rsidRDefault="00A26F36" w:rsidP="002D595B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издигнат от ПП ГЕРБ</w:t>
      </w:r>
    </w:p>
    <w:p w:rsidR="00A26F36" w:rsidRPr="00021767" w:rsidRDefault="00A26F36" w:rsidP="002D595B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2. Калин Костадинов Калчев</w:t>
      </w:r>
    </w:p>
    <w:p w:rsidR="00A26F36" w:rsidRPr="00021767" w:rsidRDefault="00A26F36" w:rsidP="002D595B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>издигнат от БЪЛГАРСКА СОЦИАЛИСТИЧЕСКА ПАРТИЯ</w:t>
      </w:r>
    </w:p>
    <w:p w:rsidR="00A26F36" w:rsidRPr="00021767" w:rsidRDefault="00A26F36" w:rsidP="000217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F36" w:rsidRPr="00021767" w:rsidRDefault="00A26F36" w:rsidP="0002176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21767">
        <w:rPr>
          <w:rFonts w:ascii="Times New Roman" w:hAnsi="Times New Roman" w:cs="Times New Roman"/>
          <w:noProof/>
          <w:sz w:val="24"/>
          <w:szCs w:val="24"/>
        </w:rPr>
        <w:t>Взетите на настоящото заседание Решения ще бъдат издадени от ОИК всяко поотделно на отделен носител.</w:t>
      </w:r>
    </w:p>
    <w:p w:rsidR="00A26F36" w:rsidRPr="00021767" w:rsidRDefault="00A26F36" w:rsidP="00021767">
      <w:pPr>
        <w:pStyle w:val="NormalWeb"/>
        <w:jc w:val="both"/>
        <w:rPr>
          <w:rFonts w:ascii="Times New Roman" w:hAnsi="Times New Roman" w:cs="Times New Roman"/>
          <w:noProof/>
        </w:rPr>
      </w:pPr>
      <w:r w:rsidRPr="00021767">
        <w:rPr>
          <w:rFonts w:ascii="Times New Roman" w:hAnsi="Times New Roman" w:cs="Times New Roman"/>
          <w:noProof/>
        </w:rPr>
        <w:t>Поради изчерпване на дневният ред заседанието бе обявено за закрито.</w:t>
      </w:r>
    </w:p>
    <w:p w:rsidR="00A26F36" w:rsidRPr="00021767" w:rsidRDefault="00A26F36" w:rsidP="00021767">
      <w:pPr>
        <w:ind w:left="4956" w:firstLine="708"/>
        <w:rPr>
          <w:rFonts w:ascii="Times New Roman" w:hAnsi="Times New Roman" w:cs="Times New Roman"/>
          <w:noProof/>
          <w:sz w:val="24"/>
          <w:szCs w:val="24"/>
        </w:rPr>
      </w:pPr>
    </w:p>
    <w:p w:rsidR="00A26F36" w:rsidRPr="00021767" w:rsidRDefault="00A26F36" w:rsidP="00021767">
      <w:pPr>
        <w:ind w:left="4956" w:firstLine="708"/>
        <w:rPr>
          <w:rFonts w:ascii="Times New Roman" w:hAnsi="Times New Roman" w:cs="Times New Roman"/>
          <w:noProof/>
          <w:sz w:val="24"/>
          <w:szCs w:val="24"/>
        </w:rPr>
      </w:pPr>
      <w:r w:rsidRPr="00021767">
        <w:rPr>
          <w:rFonts w:ascii="Times New Roman" w:hAnsi="Times New Roman" w:cs="Times New Roman"/>
          <w:noProof/>
          <w:sz w:val="24"/>
          <w:szCs w:val="24"/>
        </w:rPr>
        <w:t xml:space="preserve">Председател: </w:t>
      </w:r>
    </w:p>
    <w:p w:rsidR="00A26F36" w:rsidRPr="00021767" w:rsidRDefault="00A26F36" w:rsidP="00021767">
      <w:pPr>
        <w:ind w:left="4956" w:firstLine="708"/>
        <w:rPr>
          <w:rFonts w:ascii="Times New Roman" w:hAnsi="Times New Roman" w:cs="Times New Roman"/>
          <w:noProof/>
          <w:sz w:val="24"/>
          <w:szCs w:val="24"/>
        </w:rPr>
      </w:pPr>
      <w:r w:rsidRPr="00021767">
        <w:rPr>
          <w:rFonts w:ascii="Times New Roman" w:hAnsi="Times New Roman" w:cs="Times New Roman"/>
          <w:noProof/>
          <w:sz w:val="24"/>
          <w:szCs w:val="24"/>
        </w:rPr>
        <w:tab/>
        <w:t xml:space="preserve">/ </w:t>
      </w:r>
      <w:r w:rsidRPr="00021767">
        <w:rPr>
          <w:rFonts w:ascii="Times New Roman" w:hAnsi="Times New Roman" w:cs="Times New Roman"/>
          <w:sz w:val="24"/>
          <w:szCs w:val="24"/>
        </w:rPr>
        <w:t xml:space="preserve">Л. Хадживасилева </w:t>
      </w:r>
      <w:r w:rsidRPr="00021767">
        <w:rPr>
          <w:rFonts w:ascii="Times New Roman" w:hAnsi="Times New Roman" w:cs="Times New Roman"/>
          <w:noProof/>
          <w:sz w:val="24"/>
          <w:szCs w:val="24"/>
        </w:rPr>
        <w:t>/</w:t>
      </w:r>
    </w:p>
    <w:p w:rsidR="00A26F36" w:rsidRPr="00021767" w:rsidRDefault="00A26F36" w:rsidP="00021767">
      <w:pPr>
        <w:ind w:left="4956" w:firstLine="708"/>
        <w:rPr>
          <w:rFonts w:ascii="Times New Roman" w:hAnsi="Times New Roman" w:cs="Times New Roman"/>
          <w:noProof/>
          <w:sz w:val="24"/>
          <w:szCs w:val="24"/>
        </w:rPr>
      </w:pPr>
    </w:p>
    <w:p w:rsidR="00A26F36" w:rsidRPr="00021767" w:rsidRDefault="00A26F36" w:rsidP="00021767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  <w:t>Секретар:</w:t>
      </w:r>
    </w:p>
    <w:p w:rsidR="00A26F36" w:rsidRPr="00021767" w:rsidRDefault="00A26F36" w:rsidP="00021767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  <w:t xml:space="preserve">  / Д. Димитров /</w:t>
      </w:r>
    </w:p>
    <w:p w:rsidR="00A26F36" w:rsidRPr="00021767" w:rsidRDefault="00A26F36" w:rsidP="00021767">
      <w:pPr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</w:p>
    <w:sectPr w:rsidR="00A26F36" w:rsidRPr="00021767" w:rsidSect="008D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3426B"/>
    <w:multiLevelType w:val="hybridMultilevel"/>
    <w:tmpl w:val="14A418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16040"/>
    <w:multiLevelType w:val="hybridMultilevel"/>
    <w:tmpl w:val="7416CC1E"/>
    <w:lvl w:ilvl="0" w:tplc="63A8A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687"/>
    <w:rsid w:val="00021767"/>
    <w:rsid w:val="0005680A"/>
    <w:rsid w:val="001338C2"/>
    <w:rsid w:val="00136678"/>
    <w:rsid w:val="00262C91"/>
    <w:rsid w:val="002D595B"/>
    <w:rsid w:val="0055171F"/>
    <w:rsid w:val="0060151C"/>
    <w:rsid w:val="00614299"/>
    <w:rsid w:val="00623A95"/>
    <w:rsid w:val="0064321B"/>
    <w:rsid w:val="006727B5"/>
    <w:rsid w:val="008D5753"/>
    <w:rsid w:val="009D0EEE"/>
    <w:rsid w:val="00A15687"/>
    <w:rsid w:val="00A26F36"/>
    <w:rsid w:val="00CE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753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A15687"/>
    <w:pPr>
      <w:spacing w:before="150" w:after="150" w:line="240" w:lineRule="auto"/>
      <w:outlineLvl w:val="3"/>
    </w:pPr>
    <w:rPr>
      <w:rFonts w:ascii="inherit" w:eastAsia="Times New Roman" w:hAnsi="inherit" w:cs="inherit"/>
      <w:sz w:val="27"/>
      <w:szCs w:val="27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A15687"/>
    <w:rPr>
      <w:rFonts w:ascii="inherit" w:hAnsi="inherit" w:cs="inherit"/>
      <w:sz w:val="27"/>
      <w:szCs w:val="27"/>
      <w:lang w:eastAsia="bg-BG"/>
    </w:rPr>
  </w:style>
  <w:style w:type="character" w:styleId="Hyperlink">
    <w:name w:val="Hyperlink"/>
    <w:basedOn w:val="DefaultParagraphFont"/>
    <w:uiPriority w:val="99"/>
    <w:semiHidden/>
    <w:rsid w:val="00A15687"/>
    <w:rPr>
      <w:color w:val="auto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99"/>
    <w:qFormat/>
    <w:rsid w:val="00A15687"/>
    <w:pPr>
      <w:spacing w:after="0" w:line="240" w:lineRule="auto"/>
      <w:ind w:left="720"/>
    </w:pPr>
    <w:rPr>
      <w:rFonts w:ascii="Cambria" w:hAnsi="Cambria" w:cs="Cambria"/>
      <w:sz w:val="20"/>
      <w:szCs w:val="20"/>
      <w:lang w:val="en-US" w:eastAsia="bg-BG"/>
    </w:rPr>
  </w:style>
  <w:style w:type="paragraph" w:styleId="BodyText">
    <w:name w:val="Body Text"/>
    <w:basedOn w:val="Normal"/>
    <w:link w:val="BodyTextChar"/>
    <w:uiPriority w:val="99"/>
    <w:rsid w:val="00262C91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62C91"/>
    <w:rPr>
      <w:rFonts w:ascii="Times New Roman" w:hAnsi="Times New Roman" w:cs="Times New Roman"/>
      <w:sz w:val="20"/>
      <w:szCs w:val="20"/>
      <w:lang w:eastAsia="bg-BG"/>
    </w:rPr>
  </w:style>
  <w:style w:type="paragraph" w:styleId="NormalWeb">
    <w:name w:val="Normal (Web)"/>
    <w:basedOn w:val="Normal"/>
    <w:uiPriority w:val="99"/>
    <w:rsid w:val="00021767"/>
    <w:pPr>
      <w:spacing w:before="100" w:beforeAutospacing="1" w:after="100" w:afterAutospacing="1" w:line="240" w:lineRule="auto"/>
    </w:pPr>
    <w:rPr>
      <w:rFonts w:ascii="Cambria" w:hAnsi="Cambria" w:cs="Cambria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5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33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533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5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2533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5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2533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5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2533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2533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5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2533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5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253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2533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5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25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3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5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533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5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2533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5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2533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5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2533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5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2533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5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2533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5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2533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5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2533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5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2533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5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2533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5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2534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5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2534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5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11</Pages>
  <Words>1988</Words>
  <Characters>11338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laptop</cp:lastModifiedBy>
  <cp:revision>5</cp:revision>
  <dcterms:created xsi:type="dcterms:W3CDTF">2015-10-30T10:41:00Z</dcterms:created>
  <dcterms:modified xsi:type="dcterms:W3CDTF">2015-10-31T10:26:00Z</dcterms:modified>
</cp:coreProperties>
</file>