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F2" w:rsidRPr="00FC2333" w:rsidRDefault="007E7FF2" w:rsidP="003153D3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П Р О Т О К О Л   № 37 / 30</w:t>
      </w:r>
      <w:r w:rsidRPr="00FC2333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.10.2015 г.</w:t>
      </w:r>
    </w:p>
    <w:p w:rsidR="007E7FF2" w:rsidRPr="00FC2333" w:rsidRDefault="007E7FF2" w:rsidP="009C6C43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на</w:t>
      </w:r>
    </w:p>
    <w:p w:rsidR="007E7FF2" w:rsidRPr="00FC2333" w:rsidRDefault="007E7FF2" w:rsidP="009C6C43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ОБЩИНСКАТА ИЗБИРАТЕЛНА КОМИСИЯ – ГР. БАЛЧИК</w:t>
      </w:r>
    </w:p>
    <w:p w:rsidR="007E7FF2" w:rsidRPr="00FC2333" w:rsidRDefault="007E7FF2" w:rsidP="009C6C43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7E7FF2" w:rsidRPr="00FC2333" w:rsidRDefault="007E7FF2" w:rsidP="009C6C43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Днес, 30.10.2015 г., в </w:t>
      </w: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>15:00 часа, се проведе заседание на ОБЩИНСКАТА ИЗБИРАТЕЛНА КОМИСИЯ – Балчик, в състав:</w:t>
      </w:r>
    </w:p>
    <w:tbl>
      <w:tblPr>
        <w:tblW w:w="9072" w:type="dxa"/>
        <w:tblCellSpacing w:w="0" w:type="dxa"/>
        <w:tblInd w:w="10" w:type="dxa"/>
        <w:tblCellMar>
          <w:left w:w="0" w:type="dxa"/>
          <w:right w:w="0" w:type="dxa"/>
        </w:tblCellMar>
        <w:tblLook w:val="0000"/>
      </w:tblPr>
      <w:tblGrid>
        <w:gridCol w:w="9072"/>
      </w:tblGrid>
      <w:tr w:rsidR="007E7FF2" w:rsidRPr="00FC2333" w:rsidTr="00091B2A">
        <w:trPr>
          <w:tblCellSpacing w:w="0" w:type="dxa"/>
        </w:trPr>
        <w:tc>
          <w:tcPr>
            <w:tcW w:w="9072" w:type="dxa"/>
          </w:tcPr>
          <w:p w:rsidR="007E7FF2" w:rsidRPr="00FC2333" w:rsidRDefault="007E7FF2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Людмила Евстатиева Хадживасилева – Председател</w:t>
            </w:r>
          </w:p>
          <w:p w:rsidR="007E7FF2" w:rsidRPr="00FC2333" w:rsidRDefault="007E7FF2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Есин Юзеир Адил – Заместник председател</w:t>
            </w:r>
          </w:p>
        </w:tc>
      </w:tr>
      <w:tr w:rsidR="007E7FF2" w:rsidRPr="00FC2333" w:rsidTr="00091B2A">
        <w:trPr>
          <w:tblCellSpacing w:w="0" w:type="dxa"/>
        </w:trPr>
        <w:tc>
          <w:tcPr>
            <w:tcW w:w="9072" w:type="dxa"/>
          </w:tcPr>
          <w:p w:rsidR="007E7FF2" w:rsidRPr="00FC2333" w:rsidRDefault="007E7FF2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 Иванов Димитров - Секретар</w:t>
            </w:r>
          </w:p>
        </w:tc>
      </w:tr>
      <w:tr w:rsidR="007E7FF2" w:rsidRPr="00FC2333" w:rsidTr="00091B2A">
        <w:trPr>
          <w:tblCellSpacing w:w="0" w:type="dxa"/>
        </w:trPr>
        <w:tc>
          <w:tcPr>
            <w:tcW w:w="9072" w:type="dxa"/>
          </w:tcPr>
          <w:p w:rsidR="007E7FF2" w:rsidRPr="00FC2333" w:rsidRDefault="007E7FF2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Жоро Ганчев Георгиев </w:t>
            </w:r>
          </w:p>
        </w:tc>
      </w:tr>
      <w:tr w:rsidR="007E7FF2" w:rsidRPr="00FC2333" w:rsidTr="00091B2A">
        <w:trPr>
          <w:tblCellSpacing w:w="0" w:type="dxa"/>
        </w:trPr>
        <w:tc>
          <w:tcPr>
            <w:tcW w:w="9072" w:type="dxa"/>
          </w:tcPr>
          <w:p w:rsidR="007E7FF2" w:rsidRPr="00FC2333" w:rsidRDefault="007E7FF2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Никола Христов Гунчев </w:t>
            </w:r>
          </w:p>
        </w:tc>
      </w:tr>
      <w:tr w:rsidR="007E7FF2" w:rsidRPr="00FC2333" w:rsidTr="00091B2A">
        <w:trPr>
          <w:tblCellSpacing w:w="0" w:type="dxa"/>
        </w:trPr>
        <w:tc>
          <w:tcPr>
            <w:tcW w:w="9072" w:type="dxa"/>
          </w:tcPr>
          <w:p w:rsidR="007E7FF2" w:rsidRPr="00FC2333" w:rsidRDefault="007E7FF2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Тодорка Желева Янева </w:t>
            </w:r>
          </w:p>
        </w:tc>
      </w:tr>
      <w:tr w:rsidR="007E7FF2" w:rsidRPr="00FC2333" w:rsidTr="00091B2A">
        <w:trPr>
          <w:tblCellSpacing w:w="0" w:type="dxa"/>
        </w:trPr>
        <w:tc>
          <w:tcPr>
            <w:tcW w:w="9072" w:type="dxa"/>
          </w:tcPr>
          <w:p w:rsidR="007E7FF2" w:rsidRPr="00FC2333" w:rsidRDefault="007E7FF2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Христина Георгиева Николова </w:t>
            </w:r>
          </w:p>
        </w:tc>
      </w:tr>
      <w:tr w:rsidR="007E7FF2" w:rsidRPr="00FC2333" w:rsidTr="00091B2A">
        <w:trPr>
          <w:tblCellSpacing w:w="0" w:type="dxa"/>
        </w:trPr>
        <w:tc>
          <w:tcPr>
            <w:tcW w:w="9072" w:type="dxa"/>
          </w:tcPr>
          <w:p w:rsidR="007E7FF2" w:rsidRPr="00FC2333" w:rsidRDefault="007E7FF2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Величка Стелиянова Касабова </w:t>
            </w:r>
          </w:p>
        </w:tc>
      </w:tr>
      <w:tr w:rsidR="007E7FF2" w:rsidRPr="00FC2333" w:rsidTr="00091B2A">
        <w:trPr>
          <w:tblCellSpacing w:w="0" w:type="dxa"/>
        </w:trPr>
        <w:tc>
          <w:tcPr>
            <w:tcW w:w="9072" w:type="dxa"/>
          </w:tcPr>
          <w:p w:rsidR="007E7FF2" w:rsidRPr="00FC2333" w:rsidRDefault="007E7FF2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Димитрина Господинова Чобанова </w:t>
            </w:r>
          </w:p>
        </w:tc>
      </w:tr>
      <w:tr w:rsidR="007E7FF2" w:rsidRPr="00FC2333" w:rsidTr="00091B2A">
        <w:trPr>
          <w:tblCellSpacing w:w="0" w:type="dxa"/>
        </w:trPr>
        <w:tc>
          <w:tcPr>
            <w:tcW w:w="9072" w:type="dxa"/>
          </w:tcPr>
          <w:p w:rsidR="007E7FF2" w:rsidRPr="00FC2333" w:rsidRDefault="007E7FF2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Стела Дакова Стоянова </w:t>
            </w:r>
          </w:p>
          <w:p w:rsidR="007E7FF2" w:rsidRPr="00FC2333" w:rsidRDefault="007E7FF2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Станислава Атанасова Митева</w:t>
            </w:r>
          </w:p>
        </w:tc>
      </w:tr>
    </w:tbl>
    <w:p w:rsidR="007E7FF2" w:rsidRPr="00FC2333" w:rsidRDefault="007E7FF2" w:rsidP="009C6C4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7E7FF2" w:rsidRPr="00FC2333" w:rsidRDefault="007E7FF2" w:rsidP="009C6C4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>при следния дневен ред:</w:t>
      </w:r>
    </w:p>
    <w:p w:rsidR="007E7FF2" w:rsidRPr="00FC2333" w:rsidRDefault="007E7FF2" w:rsidP="009C6C4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7E7FF2" w:rsidRPr="00FC2333" w:rsidRDefault="007E7FF2" w:rsidP="009C6C4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7E7FF2" w:rsidRDefault="007E7FF2" w:rsidP="000871C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46D00">
        <w:rPr>
          <w:rFonts w:ascii="Times New Roman" w:hAnsi="Times New Roman" w:cs="Times New Roman"/>
          <w:noProof/>
          <w:sz w:val="24"/>
          <w:szCs w:val="24"/>
          <w:lang w:val="bg-BG"/>
        </w:rPr>
        <w:t>Про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мяна в състава на СИК №080300027</w:t>
      </w:r>
    </w:p>
    <w:p w:rsidR="007E7FF2" w:rsidRDefault="007E7FF2" w:rsidP="00EF0354">
      <w:pPr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>Заличаван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e </w:t>
      </w:r>
      <w:r w:rsidRPr="007311ED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на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застъпници на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местна коалиция</w:t>
      </w:r>
      <w:r w:rsidRPr="007311ED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СИЛЕН БАЛЧИК</w:t>
      </w:r>
      <w:r w:rsidRPr="007311ED">
        <w:rPr>
          <w:rFonts w:ascii="Times New Roman" w:hAnsi="Times New Roman" w:cs="Times New Roman"/>
          <w:noProof/>
          <w:sz w:val="24"/>
          <w:szCs w:val="24"/>
          <w:lang w:val="bg-BG"/>
        </w:rPr>
        <w:t>“</w:t>
      </w:r>
    </w:p>
    <w:p w:rsidR="007E7FF2" w:rsidRDefault="007E7FF2" w:rsidP="006F59F5">
      <w:pPr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7311ED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Заличаване и регистрация на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застъпници на местна коалиция</w:t>
      </w:r>
      <w:r w:rsidRPr="007311ED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ЗЕМЕДЕЛЦИТЕ</w:t>
      </w:r>
      <w:r w:rsidRPr="007311ED">
        <w:rPr>
          <w:rFonts w:ascii="Times New Roman" w:hAnsi="Times New Roman" w:cs="Times New Roman"/>
          <w:noProof/>
          <w:sz w:val="24"/>
          <w:szCs w:val="24"/>
          <w:lang w:val="bg-BG"/>
        </w:rPr>
        <w:t>“</w:t>
      </w:r>
    </w:p>
    <w:p w:rsidR="007E7FF2" w:rsidRPr="00915F34" w:rsidRDefault="007E7FF2" w:rsidP="006F59F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46D00">
        <w:rPr>
          <w:rFonts w:ascii="Times New Roman" w:hAnsi="Times New Roman" w:cs="Times New Roman"/>
          <w:noProof/>
          <w:sz w:val="24"/>
          <w:szCs w:val="24"/>
          <w:lang w:val="bg-BG"/>
        </w:rPr>
        <w:t>Про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мяна в състава на СИК №08030002</w:t>
      </w:r>
      <w:r>
        <w:rPr>
          <w:rFonts w:ascii="Times New Roman" w:hAnsi="Times New Roman" w:cs="Times New Roman"/>
          <w:noProof/>
          <w:sz w:val="24"/>
          <w:szCs w:val="24"/>
        </w:rPr>
        <w:t>7</w:t>
      </w:r>
    </w:p>
    <w:p w:rsidR="007E7FF2" w:rsidRPr="00915F34" w:rsidRDefault="007E7FF2" w:rsidP="00915F3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46D00">
        <w:rPr>
          <w:rFonts w:ascii="Times New Roman" w:hAnsi="Times New Roman" w:cs="Times New Roman"/>
          <w:noProof/>
          <w:sz w:val="24"/>
          <w:szCs w:val="24"/>
          <w:lang w:val="bg-BG"/>
        </w:rPr>
        <w:t>Про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мяна в състава на СИК №08030002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</w:p>
    <w:p w:rsidR="007E7FF2" w:rsidRPr="00915F34" w:rsidRDefault="007E7FF2" w:rsidP="00943DA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46D00">
        <w:rPr>
          <w:rFonts w:ascii="Times New Roman" w:hAnsi="Times New Roman" w:cs="Times New Roman"/>
          <w:noProof/>
          <w:sz w:val="24"/>
          <w:szCs w:val="24"/>
          <w:lang w:val="bg-BG"/>
        </w:rPr>
        <w:t>Про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мяна в състава на СИК №080300030</w:t>
      </w:r>
    </w:p>
    <w:p w:rsidR="007E7FF2" w:rsidRPr="00915F34" w:rsidRDefault="007E7FF2" w:rsidP="00943DA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46D00">
        <w:rPr>
          <w:rFonts w:ascii="Times New Roman" w:hAnsi="Times New Roman" w:cs="Times New Roman"/>
          <w:noProof/>
          <w:sz w:val="24"/>
          <w:szCs w:val="24"/>
          <w:lang w:val="bg-BG"/>
        </w:rPr>
        <w:t>Про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мяна в състава на СИК №080300036</w:t>
      </w:r>
    </w:p>
    <w:p w:rsidR="007E7FF2" w:rsidRPr="006A2AD1" w:rsidRDefault="007E7FF2" w:rsidP="00943DA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46D00">
        <w:rPr>
          <w:rFonts w:ascii="Times New Roman" w:hAnsi="Times New Roman" w:cs="Times New Roman"/>
          <w:noProof/>
          <w:sz w:val="24"/>
          <w:szCs w:val="24"/>
          <w:lang w:val="bg-BG"/>
        </w:rPr>
        <w:t>Про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мяна в състава на СИК №080300034</w:t>
      </w:r>
    </w:p>
    <w:p w:rsidR="007E7FF2" w:rsidRPr="00915F34" w:rsidRDefault="007E7FF2" w:rsidP="00943DA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46D00">
        <w:rPr>
          <w:rFonts w:ascii="Times New Roman" w:hAnsi="Times New Roman" w:cs="Times New Roman"/>
          <w:noProof/>
          <w:sz w:val="24"/>
          <w:szCs w:val="24"/>
          <w:lang w:val="bg-BG"/>
        </w:rPr>
        <w:t>Про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мяна в състава на СИК №0803000</w:t>
      </w:r>
      <w:r>
        <w:rPr>
          <w:rFonts w:ascii="Times New Roman" w:hAnsi="Times New Roman" w:cs="Times New Roman"/>
          <w:noProof/>
          <w:sz w:val="24"/>
          <w:szCs w:val="24"/>
        </w:rPr>
        <w:t>27</w:t>
      </w:r>
    </w:p>
    <w:p w:rsidR="007E7FF2" w:rsidRPr="00623135" w:rsidRDefault="007E7FF2" w:rsidP="005265D2">
      <w:pPr>
        <w:pStyle w:val="ListParagraph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7E7FF2" w:rsidRDefault="007E7FF2" w:rsidP="00075AC8"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7E7FF2" w:rsidRPr="00075AC8" w:rsidRDefault="007E7FF2" w:rsidP="00075AC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т.1 с Решение №308 </w:t>
      </w:r>
      <w:r w:rsidRPr="00DF22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075AC8">
        <w:rPr>
          <w:rFonts w:ascii="Times New Roman" w:hAnsi="Times New Roman" w:cs="Times New Roman"/>
          <w:sz w:val="24"/>
          <w:szCs w:val="24"/>
        </w:rPr>
        <w:t>В ОИК Балчик е постъпило предложение с вх.№</w:t>
      </w:r>
      <w:r>
        <w:rPr>
          <w:rFonts w:ascii="Times New Roman" w:hAnsi="Times New Roman" w:cs="Times New Roman"/>
          <w:sz w:val="24"/>
          <w:szCs w:val="24"/>
          <w:lang w:val="bg-BG"/>
        </w:rPr>
        <w:t>120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30</w:t>
      </w:r>
      <w:r w:rsidRPr="00075AC8">
        <w:rPr>
          <w:rFonts w:ascii="Times New Roman" w:hAnsi="Times New Roman" w:cs="Times New Roman"/>
          <w:sz w:val="24"/>
          <w:szCs w:val="24"/>
        </w:rPr>
        <w:t xml:space="preserve">.10.2015 г. </w:t>
      </w:r>
      <w:r w:rsidRPr="00075AC8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075AC8">
        <w:rPr>
          <w:rFonts w:ascii="Times New Roman" w:hAnsi="Times New Roman" w:cs="Times New Roman"/>
          <w:sz w:val="24"/>
          <w:szCs w:val="24"/>
        </w:rPr>
        <w:t>т</w:t>
      </w:r>
      <w:r w:rsidRPr="00075AC8">
        <w:rPr>
          <w:rFonts w:ascii="Times New Roman" w:hAnsi="Times New Roman" w:cs="Times New Roman"/>
          <w:sz w:val="24"/>
          <w:szCs w:val="24"/>
          <w:lang w:val="bg-BG"/>
        </w:rPr>
        <w:t xml:space="preserve"> Данаил Петров Караджов </w:t>
      </w:r>
      <w:r w:rsidRPr="00075AC8">
        <w:rPr>
          <w:rFonts w:ascii="Times New Roman" w:hAnsi="Times New Roman" w:cs="Times New Roman"/>
          <w:sz w:val="24"/>
          <w:szCs w:val="24"/>
        </w:rPr>
        <w:t xml:space="preserve">– представител на </w:t>
      </w:r>
      <w:r w:rsidRPr="00075AC8">
        <w:rPr>
          <w:rFonts w:ascii="Times New Roman" w:hAnsi="Times New Roman" w:cs="Times New Roman"/>
          <w:sz w:val="24"/>
          <w:szCs w:val="24"/>
          <w:lang w:val="bg-BG"/>
        </w:rPr>
        <w:t xml:space="preserve">политическа партия </w:t>
      </w:r>
      <w:r w:rsidRPr="00075AC8">
        <w:rPr>
          <w:rFonts w:ascii="Times New Roman" w:hAnsi="Times New Roman" w:cs="Times New Roman"/>
          <w:sz w:val="24"/>
          <w:szCs w:val="24"/>
        </w:rPr>
        <w:t>„</w:t>
      </w:r>
      <w:r w:rsidRPr="00075AC8">
        <w:rPr>
          <w:rFonts w:ascii="Times New Roman" w:hAnsi="Times New Roman" w:cs="Times New Roman"/>
          <w:sz w:val="24"/>
          <w:szCs w:val="24"/>
          <w:lang w:val="bg-BG"/>
        </w:rPr>
        <w:t>ГЕРБ</w:t>
      </w:r>
      <w:r w:rsidRPr="00075AC8">
        <w:rPr>
          <w:rFonts w:ascii="Times New Roman" w:hAnsi="Times New Roman" w:cs="Times New Roman"/>
          <w:sz w:val="24"/>
          <w:szCs w:val="24"/>
        </w:rPr>
        <w:t>“, за промяна в състава на СИК №0803000</w:t>
      </w:r>
      <w:r>
        <w:rPr>
          <w:rFonts w:ascii="Times New Roman" w:hAnsi="Times New Roman" w:cs="Times New Roman"/>
          <w:sz w:val="24"/>
          <w:szCs w:val="24"/>
          <w:lang w:val="bg-BG"/>
        </w:rPr>
        <w:t>27</w:t>
      </w:r>
      <w:r w:rsidRPr="00075AC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село Оброчище</w:t>
      </w:r>
      <w:r w:rsidRPr="00075AC8">
        <w:rPr>
          <w:rFonts w:ascii="Times New Roman" w:hAnsi="Times New Roman" w:cs="Times New Roman"/>
          <w:sz w:val="24"/>
          <w:szCs w:val="24"/>
        </w:rPr>
        <w:t xml:space="preserve">, като </w:t>
      </w:r>
      <w:r>
        <w:rPr>
          <w:rFonts w:ascii="Times New Roman" w:hAnsi="Times New Roman" w:cs="Times New Roman"/>
          <w:sz w:val="24"/>
          <w:szCs w:val="24"/>
          <w:lang w:val="bg-BG"/>
        </w:rPr>
        <w:t>члена</w:t>
      </w:r>
      <w:r w:rsidRPr="00075AC8">
        <w:rPr>
          <w:rFonts w:ascii="Times New Roman" w:hAnsi="Times New Roman" w:cs="Times New Roman"/>
          <w:sz w:val="24"/>
          <w:szCs w:val="24"/>
          <w:lang w:val="bg-BG"/>
        </w:rPr>
        <w:t xml:space="preserve"> Станка Иванова Айдънлийска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5AC8">
        <w:rPr>
          <w:rFonts w:ascii="Times New Roman" w:hAnsi="Times New Roman" w:cs="Times New Roman"/>
          <w:sz w:val="24"/>
          <w:szCs w:val="24"/>
        </w:rPr>
        <w:t>да бъде освободен</w:t>
      </w:r>
      <w:r w:rsidRPr="00075AC8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075AC8">
        <w:rPr>
          <w:rFonts w:ascii="Times New Roman" w:hAnsi="Times New Roman" w:cs="Times New Roman"/>
          <w:sz w:val="24"/>
          <w:szCs w:val="24"/>
        </w:rPr>
        <w:t>, а на не</w:t>
      </w:r>
      <w:r w:rsidRPr="00075AC8">
        <w:rPr>
          <w:rFonts w:ascii="Times New Roman" w:hAnsi="Times New Roman" w:cs="Times New Roman"/>
          <w:sz w:val="24"/>
          <w:szCs w:val="24"/>
          <w:lang w:val="bg-BG"/>
        </w:rPr>
        <w:t>йно</w:t>
      </w:r>
      <w:r w:rsidRPr="00075AC8">
        <w:rPr>
          <w:rFonts w:ascii="Times New Roman" w:hAnsi="Times New Roman" w:cs="Times New Roman"/>
          <w:sz w:val="24"/>
          <w:szCs w:val="24"/>
        </w:rPr>
        <w:t xml:space="preserve"> място да бъде назначен</w:t>
      </w:r>
      <w:r>
        <w:rPr>
          <w:rFonts w:ascii="Times New Roman" w:hAnsi="Times New Roman" w:cs="Times New Roman"/>
          <w:sz w:val="24"/>
          <w:szCs w:val="24"/>
          <w:lang w:val="bg-BG"/>
        </w:rPr>
        <w:t>а Росица Тодорова Койнова</w:t>
      </w:r>
      <w:r w:rsidRPr="00075AC8">
        <w:rPr>
          <w:rFonts w:ascii="Times New Roman" w:hAnsi="Times New Roman" w:cs="Times New Roman"/>
          <w:sz w:val="24"/>
          <w:szCs w:val="24"/>
          <w:lang w:val="bg-BG"/>
        </w:rPr>
        <w:t>, след проведено гласуване, на което гласуваха: „за” – 11 членове и „против” – 0 членове, предвид горното и на основание чл. 87, ал.1, т.6 от ИК, Общинска избирателна комисия гр. Балчик</w:t>
      </w:r>
    </w:p>
    <w:p w:rsidR="007E7FF2" w:rsidRPr="00075AC8" w:rsidRDefault="007E7FF2" w:rsidP="00075AC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E7FF2" w:rsidRDefault="007E7FF2" w:rsidP="00075AC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7E7FF2" w:rsidRDefault="007E7FF2" w:rsidP="009D583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7E7FF2" w:rsidRPr="001406B3" w:rsidRDefault="007E7FF2" w:rsidP="005D38B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1406B3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РЕШИ:</w:t>
      </w:r>
    </w:p>
    <w:p w:rsidR="007E7FF2" w:rsidRPr="001406B3" w:rsidRDefault="007E7FF2" w:rsidP="009D583E">
      <w:pPr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E7FF2" w:rsidRPr="001406B3" w:rsidRDefault="007E7FF2" w:rsidP="009D58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06B3">
        <w:rPr>
          <w:rFonts w:ascii="Times New Roman" w:hAnsi="Times New Roman" w:cs="Times New Roman"/>
          <w:b/>
          <w:sz w:val="24"/>
          <w:szCs w:val="24"/>
          <w:lang w:val="bg-BG"/>
        </w:rPr>
        <w:t>ОСВОБОЖДАВА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5AC8">
        <w:rPr>
          <w:rFonts w:ascii="Times New Roman" w:hAnsi="Times New Roman" w:cs="Times New Roman"/>
          <w:sz w:val="24"/>
          <w:szCs w:val="24"/>
          <w:lang w:val="bg-BG"/>
        </w:rPr>
        <w:t>Станка Иванова Айдънлийска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, ЕГН:</w:t>
      </w:r>
      <w:r>
        <w:rPr>
          <w:rFonts w:ascii="Times New Roman" w:hAnsi="Times New Roman" w:cs="Times New Roman"/>
          <w:sz w:val="24"/>
          <w:szCs w:val="24"/>
        </w:rPr>
        <w:t>**********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като  </w:t>
      </w:r>
      <w:r>
        <w:rPr>
          <w:rFonts w:ascii="Times New Roman" w:hAnsi="Times New Roman" w:cs="Times New Roman"/>
          <w:sz w:val="24"/>
          <w:szCs w:val="24"/>
          <w:lang w:val="bg-BG"/>
        </w:rPr>
        <w:t>член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на СИК №0803000</w:t>
      </w:r>
      <w:r>
        <w:rPr>
          <w:rFonts w:ascii="Times New Roman" w:hAnsi="Times New Roman" w:cs="Times New Roman"/>
          <w:sz w:val="24"/>
          <w:szCs w:val="24"/>
          <w:lang w:val="bg-BG"/>
        </w:rPr>
        <w:t>27</w:t>
      </w:r>
      <w:r w:rsidRPr="00DF22B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село Оброчище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и анулира Удостоверение с №</w:t>
      </w:r>
      <w:r>
        <w:rPr>
          <w:rFonts w:ascii="Times New Roman" w:hAnsi="Times New Roman" w:cs="Times New Roman"/>
          <w:sz w:val="24"/>
          <w:szCs w:val="24"/>
          <w:lang w:val="bg-BG"/>
        </w:rPr>
        <w:t>219/26.09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.2015 г.</w:t>
      </w:r>
    </w:p>
    <w:p w:rsidR="007E7FF2" w:rsidRPr="001406B3" w:rsidRDefault="007E7FF2" w:rsidP="009D58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E7FF2" w:rsidRDefault="007E7FF2" w:rsidP="009D58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06B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НАЗНАЧАВА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5AC8">
        <w:rPr>
          <w:rFonts w:ascii="Times New Roman" w:hAnsi="Times New Roman" w:cs="Times New Roman"/>
          <w:sz w:val="24"/>
          <w:szCs w:val="24"/>
          <w:lang w:val="bg-BG"/>
        </w:rPr>
        <w:t>Росица Тодорова Койнова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ЕГН:</w:t>
      </w:r>
      <w:r w:rsidRPr="00E84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********** </w:t>
      </w:r>
      <w:r>
        <w:rPr>
          <w:rFonts w:ascii="Times New Roman" w:hAnsi="Times New Roman" w:cs="Times New Roman"/>
          <w:sz w:val="24"/>
          <w:szCs w:val="24"/>
          <w:lang w:val="bg-BG"/>
        </w:rPr>
        <w:t>за член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на СИК №0803000</w:t>
      </w:r>
      <w:r>
        <w:rPr>
          <w:rFonts w:ascii="Times New Roman" w:hAnsi="Times New Roman" w:cs="Times New Roman"/>
          <w:sz w:val="24"/>
          <w:szCs w:val="24"/>
          <w:lang w:val="bg-BG"/>
        </w:rPr>
        <w:t>27</w:t>
      </w:r>
      <w:r w:rsidRPr="00DF22B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село Оброчище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и издава Удостоверение с №3</w:t>
      </w:r>
      <w:r>
        <w:rPr>
          <w:rFonts w:ascii="Times New Roman" w:hAnsi="Times New Roman" w:cs="Times New Roman"/>
          <w:sz w:val="24"/>
          <w:szCs w:val="24"/>
          <w:lang w:val="bg-BG"/>
        </w:rPr>
        <w:t>84/30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.10.2015 г.</w:t>
      </w:r>
    </w:p>
    <w:p w:rsidR="007E7FF2" w:rsidRDefault="007E7FF2" w:rsidP="009D58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E7FF2" w:rsidRDefault="007E7FF2" w:rsidP="009D58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E7FF2" w:rsidRDefault="007E7FF2" w:rsidP="00C74D0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E7FF2" w:rsidRPr="00FC2333" w:rsidRDefault="007E7FF2" w:rsidP="00AA59D0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2 с Решение №309 </w:t>
      </w: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В ОИК Балчик е</w:t>
      </w: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постъпило е заявление с вх. №</w:t>
      </w:r>
      <w:r>
        <w:rPr>
          <w:rFonts w:ascii="Times New Roman" w:hAnsi="Times New Roman" w:cs="Times New Roman"/>
          <w:sz w:val="24"/>
          <w:szCs w:val="24"/>
          <w:lang w:val="bg-BG"/>
        </w:rPr>
        <w:t>121/30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.10.2015 г. за </w:t>
      </w:r>
      <w:r>
        <w:rPr>
          <w:rFonts w:ascii="Times New Roman" w:hAnsi="Times New Roman" w:cs="Times New Roman"/>
          <w:sz w:val="24"/>
          <w:szCs w:val="24"/>
          <w:lang w:val="bg-BG"/>
        </w:rPr>
        <w:t>заличаване на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застъпник в кандидатската листа на </w:t>
      </w:r>
      <w:r w:rsidRPr="00AA59D0">
        <w:rPr>
          <w:rFonts w:ascii="Times New Roman" w:hAnsi="Times New Roman" w:cs="Times New Roman"/>
          <w:sz w:val="24"/>
          <w:szCs w:val="24"/>
          <w:lang w:val="bg-BG"/>
        </w:rPr>
        <w:t>местна коалиция „СИЛЕН БАЛЧИК“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във връзка с </w:t>
      </w:r>
      <w:hyperlink r:id="rId5" w:history="1">
        <w:r w:rsidRPr="00FC23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g-BG"/>
          </w:rPr>
          <w:t>Решение № 2113–МИ 11.09.2015 г.</w:t>
        </w:r>
      </w:hyperlink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на ЦИК, във връзка с чл. 118 ал. 4 от ИК.</w:t>
      </w:r>
    </w:p>
    <w:p w:rsidR="007E7FF2" w:rsidRPr="00FC2333" w:rsidRDefault="007E7FF2" w:rsidP="00AA59D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Съгласно чл.87 ал.1 т.18, във връзка с чл.118 ал. 4 от ИК и във връзка с </w:t>
      </w:r>
      <w:hyperlink r:id="rId6" w:history="1">
        <w:r w:rsidRPr="00FC23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g-BG"/>
          </w:rPr>
          <w:t>Решение № 2113–МИ 11.09.2015 г</w:t>
        </w:r>
      </w:hyperlink>
      <w:r w:rsidRPr="00FC2333">
        <w:rPr>
          <w:rFonts w:ascii="Times New Roman" w:hAnsi="Times New Roman" w:cs="Times New Roman"/>
          <w:sz w:val="24"/>
          <w:szCs w:val="24"/>
          <w:lang w:val="bg-BG"/>
        </w:rPr>
        <w:t>. на ЦИК, Общинска избирателна комисия Балчик,</w:t>
      </w:r>
    </w:p>
    <w:p w:rsidR="007E7FF2" w:rsidRPr="00FC2333" w:rsidRDefault="007E7FF2" w:rsidP="00AA59D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E7FF2" w:rsidRPr="00FC2333" w:rsidRDefault="007E7FF2" w:rsidP="00AA59D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bCs/>
          <w:sz w:val="24"/>
          <w:szCs w:val="24"/>
          <w:lang w:val="bg-BG"/>
        </w:rPr>
        <w:t>РЕШИ:</w:t>
      </w:r>
    </w:p>
    <w:p w:rsidR="007E7FF2" w:rsidRPr="00FC2333" w:rsidRDefault="007E7FF2" w:rsidP="00AA59D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>ЗАЛИЧАВА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от листа</w:t>
      </w:r>
      <w:r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на застъпници на </w:t>
      </w:r>
      <w:r w:rsidRPr="00AA59D0">
        <w:rPr>
          <w:rFonts w:ascii="Times New Roman" w:hAnsi="Times New Roman" w:cs="Times New Roman"/>
          <w:sz w:val="24"/>
          <w:szCs w:val="24"/>
          <w:lang w:val="bg-BG"/>
        </w:rPr>
        <w:t>местна коалиция „СИЛЕН БАЛЧИК“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Радослав Дженков Иванов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с ЕГН:</w:t>
      </w:r>
      <w:r w:rsidRPr="00E84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**********</w:t>
      </w:r>
    </w:p>
    <w:p w:rsidR="007E7FF2" w:rsidRPr="00FC2333" w:rsidRDefault="007E7FF2" w:rsidP="00AA59D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E7FF2" w:rsidRDefault="007E7FF2" w:rsidP="00AA59D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>АНУЛИРА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издаденото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удостоверени</w:t>
      </w:r>
      <w:r>
        <w:rPr>
          <w:rFonts w:ascii="Times New Roman" w:hAnsi="Times New Roman" w:cs="Times New Roman"/>
          <w:sz w:val="24"/>
          <w:szCs w:val="24"/>
          <w:lang w:val="bg-BG"/>
        </w:rPr>
        <w:t>е.</w:t>
      </w:r>
    </w:p>
    <w:p w:rsidR="007E7FF2" w:rsidRDefault="007E7FF2" w:rsidP="00AA59D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E7FF2" w:rsidRDefault="007E7FF2" w:rsidP="00AA59D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E7FF2" w:rsidRPr="00A17D71" w:rsidRDefault="007E7FF2" w:rsidP="00AA59D0">
      <w:pPr>
        <w:jc w:val="both"/>
      </w:pPr>
    </w:p>
    <w:p w:rsidR="007E7FF2" w:rsidRDefault="007E7FF2" w:rsidP="00AA59D0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3 с Решение №310 </w:t>
      </w: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В ОИК Балчик е</w:t>
      </w: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постъпило е заявление с вх. №122/30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.10.2015 г. за регистрация на заместващ застъпник в кандидатската листа на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местна коалиция</w:t>
      </w:r>
      <w:r w:rsidRPr="007311ED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ЗЕМЕДЕЛЦИТЕ</w:t>
      </w:r>
      <w:r w:rsidRPr="007311ED">
        <w:rPr>
          <w:rFonts w:ascii="Times New Roman" w:hAnsi="Times New Roman" w:cs="Times New Roman"/>
          <w:noProof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</w:t>
      </w:r>
      <w:hyperlink r:id="rId7" w:history="1">
        <w:r w:rsidRPr="00FC23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g-BG"/>
          </w:rPr>
          <w:t>Решение № 2113–МИ 11.09.2015 г.</w:t>
        </w:r>
      </w:hyperlink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на ЦИК, във връзка с чл. 118 ал. 4 от ИК.</w:t>
      </w:r>
    </w:p>
    <w:p w:rsidR="007E7FF2" w:rsidRDefault="007E7FF2" w:rsidP="00AA59D0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>Спазена е процедурата относно предварителната проверка на списъка за регистриране на застъпниците.</w:t>
      </w:r>
    </w:p>
    <w:p w:rsidR="007E7FF2" w:rsidRPr="00FC2333" w:rsidRDefault="007E7FF2" w:rsidP="00AA59D0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Съгласно чл.87 ал.1 т.18, във връзка с чл.118 ал. 4 от ИК и във връзка с </w:t>
      </w:r>
      <w:hyperlink r:id="rId8" w:history="1">
        <w:r w:rsidRPr="00FC23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g-BG"/>
          </w:rPr>
          <w:t>Решение № 2113–МИ 11.09.2015 г</w:t>
        </w:r>
      </w:hyperlink>
      <w:r w:rsidRPr="00FC2333">
        <w:rPr>
          <w:rFonts w:ascii="Times New Roman" w:hAnsi="Times New Roman" w:cs="Times New Roman"/>
          <w:sz w:val="24"/>
          <w:szCs w:val="24"/>
          <w:lang w:val="bg-BG"/>
        </w:rPr>
        <w:t>. на ЦИК, Общинска избирателна комисия Балчик,</w:t>
      </w:r>
    </w:p>
    <w:p w:rsidR="007E7FF2" w:rsidRPr="00FC2333" w:rsidRDefault="007E7FF2" w:rsidP="00C74D0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E7FF2" w:rsidRPr="00FC2333" w:rsidRDefault="007E7FF2" w:rsidP="00C74D0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bCs/>
          <w:sz w:val="24"/>
          <w:szCs w:val="24"/>
          <w:lang w:val="bg-BG"/>
        </w:rPr>
        <w:t>РЕШИ:</w:t>
      </w:r>
    </w:p>
    <w:p w:rsidR="007E7FF2" w:rsidRDefault="007E7FF2" w:rsidP="00AA59D0">
      <w:pPr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>ЗАЛИЧАВА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от листа</w:t>
      </w:r>
      <w:r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на застъпници </w:t>
      </w:r>
      <w:r w:rsidRPr="00DF22B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местна коалиция</w:t>
      </w:r>
      <w:r w:rsidRPr="007311ED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ЗЕМЕДЕЛЦИТЕ</w:t>
      </w:r>
      <w:r w:rsidRPr="007311ED">
        <w:rPr>
          <w:rFonts w:ascii="Times New Roman" w:hAnsi="Times New Roman" w:cs="Times New Roman"/>
          <w:noProof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– Айнур Мустафа Демир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с ЕГН:</w:t>
      </w:r>
      <w:r w:rsidRPr="00E84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**********</w:t>
      </w:r>
    </w:p>
    <w:p w:rsidR="007E7FF2" w:rsidRPr="00FC2333" w:rsidRDefault="007E7FF2" w:rsidP="00AA59D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E7FF2" w:rsidRDefault="007E7FF2" w:rsidP="00AA59D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>АНУЛИРА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удостоверени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bg-BG"/>
        </w:rPr>
        <w:t>21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22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.10.2015 г.</w:t>
      </w:r>
      <w:r w:rsidRPr="00A17D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E7FF2" w:rsidRPr="00FC2333" w:rsidRDefault="007E7FF2" w:rsidP="00AA59D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E7FF2" w:rsidRPr="00FC2333" w:rsidRDefault="007E7FF2" w:rsidP="00AA59D0">
      <w:pPr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>РЕГИСТРИРА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листа на застъпници </w:t>
      </w:r>
      <w:r w:rsidRPr="00DE7AD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местна коалиция</w:t>
      </w:r>
      <w:r w:rsidRPr="007311ED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ЗЕМЕДЕЛЦИТЕ</w:t>
      </w:r>
      <w:r w:rsidRPr="007311ED">
        <w:rPr>
          <w:rFonts w:ascii="Times New Roman" w:hAnsi="Times New Roman" w:cs="Times New Roman"/>
          <w:noProof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за втори тур на изборите за кмет на кметство, насрочени за 01 ноември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2015 г., както следва:</w:t>
      </w:r>
    </w:p>
    <w:p w:rsidR="007E7FF2" w:rsidRPr="00FC2333" w:rsidRDefault="007E7FF2" w:rsidP="00AA59D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E7FF2" w:rsidRPr="00FC2333" w:rsidRDefault="007E7FF2" w:rsidP="00AA59D0">
      <w:pPr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tbl>
      <w:tblPr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79"/>
        <w:gridCol w:w="5245"/>
        <w:gridCol w:w="2835"/>
      </w:tblGrid>
      <w:tr w:rsidR="007E7FF2" w:rsidRPr="00FC2333" w:rsidTr="0094757C">
        <w:trPr>
          <w:tblCellSpacing w:w="15" w:type="dxa"/>
        </w:trPr>
        <w:tc>
          <w:tcPr>
            <w:tcW w:w="1134" w:type="dxa"/>
            <w:vAlign w:val="center"/>
          </w:tcPr>
          <w:p w:rsidR="007E7FF2" w:rsidRPr="00FC2333" w:rsidRDefault="007E7FF2" w:rsidP="009475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5215" w:type="dxa"/>
            <w:vAlign w:val="center"/>
          </w:tcPr>
          <w:p w:rsidR="007E7FF2" w:rsidRPr="00FC2333" w:rsidRDefault="007E7FF2" w:rsidP="009475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Собствено,бащино и фамилно име на            застъпника</w:t>
            </w:r>
          </w:p>
        </w:tc>
        <w:tc>
          <w:tcPr>
            <w:tcW w:w="2790" w:type="dxa"/>
            <w:vAlign w:val="center"/>
          </w:tcPr>
          <w:p w:rsidR="007E7FF2" w:rsidRPr="00FC2333" w:rsidRDefault="007E7FF2" w:rsidP="009475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ЕГН НА ЗАСТЪПНИКА</w:t>
            </w:r>
          </w:p>
        </w:tc>
      </w:tr>
      <w:tr w:rsidR="007E7FF2" w:rsidRPr="00FC2333" w:rsidTr="0094757C">
        <w:trPr>
          <w:tblCellSpacing w:w="15" w:type="dxa"/>
        </w:trPr>
        <w:tc>
          <w:tcPr>
            <w:tcW w:w="1134" w:type="dxa"/>
            <w:vAlign w:val="center"/>
          </w:tcPr>
          <w:p w:rsidR="007E7FF2" w:rsidRPr="00FC2333" w:rsidRDefault="007E7FF2" w:rsidP="009475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215" w:type="dxa"/>
            <w:vAlign w:val="center"/>
          </w:tcPr>
          <w:p w:rsidR="007E7FF2" w:rsidRPr="00FC2333" w:rsidRDefault="007E7FF2" w:rsidP="009475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Радослав Дженков Иванов</w:t>
            </w:r>
          </w:p>
        </w:tc>
        <w:tc>
          <w:tcPr>
            <w:tcW w:w="2790" w:type="dxa"/>
            <w:vAlign w:val="center"/>
          </w:tcPr>
          <w:p w:rsidR="007E7FF2" w:rsidRPr="00FC2333" w:rsidRDefault="007E7FF2" w:rsidP="009475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7E7FF2" w:rsidRDefault="007E7FF2" w:rsidP="00C74D0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E7FF2" w:rsidRDefault="007E7FF2" w:rsidP="009D58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E7FF2" w:rsidRDefault="007E7FF2" w:rsidP="009D58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E7FF2" w:rsidRDefault="007E7FF2" w:rsidP="008B57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т.4 с Решение №311  </w:t>
      </w:r>
      <w:r w:rsidRPr="00DF22BD">
        <w:rPr>
          <w:rFonts w:ascii="Times New Roman" w:hAnsi="Times New Roman" w:cs="Times New Roman"/>
          <w:sz w:val="24"/>
          <w:szCs w:val="24"/>
        </w:rPr>
        <w:t xml:space="preserve">В ОИК Балчик </w:t>
      </w:r>
      <w:r>
        <w:rPr>
          <w:rFonts w:ascii="Times New Roman" w:hAnsi="Times New Roman" w:cs="Times New Roman"/>
          <w:sz w:val="24"/>
          <w:szCs w:val="24"/>
        </w:rPr>
        <w:t>е постъпило предложение с вх.№</w:t>
      </w:r>
      <w:r>
        <w:rPr>
          <w:rFonts w:ascii="Times New Roman" w:hAnsi="Times New Roman" w:cs="Times New Roman"/>
          <w:sz w:val="24"/>
          <w:szCs w:val="24"/>
          <w:lang w:val="bg-BG"/>
        </w:rPr>
        <w:t>123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30</w:t>
      </w:r>
      <w:r w:rsidRPr="00DF22BD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 xml:space="preserve">2015 г. 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Атанас Илиев Атанасов </w:t>
      </w:r>
      <w:r w:rsidRPr="00DF22BD">
        <w:rPr>
          <w:rFonts w:ascii="Times New Roman" w:hAnsi="Times New Roman" w:cs="Times New Roman"/>
          <w:sz w:val="24"/>
          <w:szCs w:val="24"/>
        </w:rPr>
        <w:t xml:space="preserve">– представител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политическа партия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bg-BG"/>
        </w:rPr>
        <w:t>ВМРО</w:t>
      </w:r>
      <w:r w:rsidRPr="00DF22BD">
        <w:rPr>
          <w:rFonts w:ascii="Times New Roman" w:hAnsi="Times New Roman" w:cs="Times New Roman"/>
          <w:sz w:val="24"/>
          <w:szCs w:val="24"/>
        </w:rPr>
        <w:t>“, за про</w:t>
      </w:r>
      <w:r>
        <w:rPr>
          <w:rFonts w:ascii="Times New Roman" w:hAnsi="Times New Roman" w:cs="Times New Roman"/>
          <w:sz w:val="24"/>
          <w:szCs w:val="24"/>
        </w:rPr>
        <w:t>мяна в състава на СИК №0803000</w:t>
      </w:r>
      <w:r>
        <w:rPr>
          <w:rFonts w:ascii="Times New Roman" w:hAnsi="Times New Roman" w:cs="Times New Roman"/>
          <w:sz w:val="24"/>
          <w:szCs w:val="24"/>
          <w:lang w:val="bg-BG"/>
        </w:rPr>
        <w:t>27</w:t>
      </w:r>
      <w:r w:rsidRPr="00DF22B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село Оброчище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като члена Пенчо Бинев Пенчев </w:t>
      </w:r>
      <w:r w:rsidRPr="00DF22BD">
        <w:rPr>
          <w:rFonts w:ascii="Times New Roman" w:hAnsi="Times New Roman" w:cs="Times New Roman"/>
          <w:sz w:val="24"/>
          <w:szCs w:val="24"/>
        </w:rPr>
        <w:t>да бъде освободен, а на не</w:t>
      </w:r>
      <w:r>
        <w:rPr>
          <w:rFonts w:ascii="Times New Roman" w:hAnsi="Times New Roman" w:cs="Times New Roman"/>
          <w:sz w:val="24"/>
          <w:szCs w:val="24"/>
          <w:lang w:val="bg-BG"/>
        </w:rPr>
        <w:t>гово</w:t>
      </w:r>
      <w:r w:rsidRPr="00DF22BD">
        <w:rPr>
          <w:rFonts w:ascii="Times New Roman" w:hAnsi="Times New Roman" w:cs="Times New Roman"/>
          <w:sz w:val="24"/>
          <w:szCs w:val="24"/>
        </w:rPr>
        <w:t xml:space="preserve"> място да бъде на</w:t>
      </w:r>
      <w:r>
        <w:rPr>
          <w:rFonts w:ascii="Times New Roman" w:hAnsi="Times New Roman" w:cs="Times New Roman"/>
          <w:sz w:val="24"/>
          <w:szCs w:val="24"/>
        </w:rPr>
        <w:t>значен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Димо Стефанов Карамфилов,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 xml:space="preserve"> след проведено гласуване, на което гласуваха: „за” – 11 членове и „против” – 0 членове, предвид горното и на основание чл. 87, ал.1, т.6 от ИК, Общинска избирателна комисия гр. Балчик</w:t>
      </w:r>
    </w:p>
    <w:p w:rsidR="007E7FF2" w:rsidRPr="00182ABD" w:rsidRDefault="007E7FF2" w:rsidP="008B57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E7FF2" w:rsidRPr="001406B3" w:rsidRDefault="007E7FF2" w:rsidP="008B57B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1406B3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РЕШИ:</w:t>
      </w:r>
    </w:p>
    <w:p w:rsidR="007E7FF2" w:rsidRPr="001406B3" w:rsidRDefault="007E7FF2" w:rsidP="008B57BD">
      <w:pPr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E7FF2" w:rsidRPr="001406B3" w:rsidRDefault="007E7FF2" w:rsidP="008B57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06B3">
        <w:rPr>
          <w:rFonts w:ascii="Times New Roman" w:hAnsi="Times New Roman" w:cs="Times New Roman"/>
          <w:b/>
          <w:sz w:val="24"/>
          <w:szCs w:val="24"/>
          <w:lang w:val="bg-BG"/>
        </w:rPr>
        <w:t>ОСВОБОЖДАВА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05ED1">
        <w:rPr>
          <w:rFonts w:ascii="Times New Roman" w:hAnsi="Times New Roman" w:cs="Times New Roman"/>
          <w:sz w:val="24"/>
          <w:szCs w:val="24"/>
          <w:lang w:val="bg-BG"/>
        </w:rPr>
        <w:t>Пенчо Бинев Пенчев</w:t>
      </w:r>
      <w:r w:rsidRPr="007A6D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ЕГН:</w:t>
      </w:r>
      <w:r w:rsidRPr="00E84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********** </w:t>
      </w:r>
      <w:r>
        <w:rPr>
          <w:rFonts w:ascii="Times New Roman" w:hAnsi="Times New Roman" w:cs="Times New Roman"/>
          <w:sz w:val="24"/>
          <w:szCs w:val="24"/>
          <w:lang w:val="bg-BG"/>
        </w:rPr>
        <w:t>като член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Pr="00205ED1">
        <w:rPr>
          <w:rFonts w:ascii="Times New Roman" w:hAnsi="Times New Roman" w:cs="Times New Roman"/>
          <w:sz w:val="24"/>
          <w:szCs w:val="24"/>
        </w:rPr>
        <w:t>СИК №0803000</w:t>
      </w:r>
      <w:r w:rsidRPr="00205ED1">
        <w:rPr>
          <w:rFonts w:ascii="Times New Roman" w:hAnsi="Times New Roman" w:cs="Times New Roman"/>
          <w:sz w:val="24"/>
          <w:szCs w:val="24"/>
          <w:lang w:val="bg-BG"/>
        </w:rPr>
        <w:t>27</w:t>
      </w:r>
      <w:r w:rsidRPr="00205ED1">
        <w:rPr>
          <w:rFonts w:ascii="Times New Roman" w:hAnsi="Times New Roman" w:cs="Times New Roman"/>
          <w:sz w:val="24"/>
          <w:szCs w:val="24"/>
        </w:rPr>
        <w:t xml:space="preserve"> в </w:t>
      </w:r>
      <w:r w:rsidRPr="00205ED1">
        <w:rPr>
          <w:rFonts w:ascii="Times New Roman" w:hAnsi="Times New Roman" w:cs="Times New Roman"/>
          <w:sz w:val="24"/>
          <w:szCs w:val="24"/>
          <w:lang w:val="bg-BG"/>
        </w:rPr>
        <w:t>село Оброчище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и анулира Удостоверение с №</w:t>
      </w:r>
      <w:r>
        <w:rPr>
          <w:rFonts w:ascii="Times New Roman" w:hAnsi="Times New Roman" w:cs="Times New Roman"/>
          <w:sz w:val="24"/>
          <w:szCs w:val="24"/>
          <w:lang w:val="bg-BG"/>
        </w:rPr>
        <w:t>317/19.10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.2015 г.</w:t>
      </w:r>
    </w:p>
    <w:p w:rsidR="007E7FF2" w:rsidRPr="001406B3" w:rsidRDefault="007E7FF2" w:rsidP="008B57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E7FF2" w:rsidRDefault="007E7FF2" w:rsidP="008B57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06B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НАЗНАЧАВА </w:t>
      </w:r>
      <w:r w:rsidRPr="00205ED1">
        <w:rPr>
          <w:rFonts w:ascii="Times New Roman" w:hAnsi="Times New Roman" w:cs="Times New Roman"/>
          <w:sz w:val="24"/>
          <w:szCs w:val="24"/>
          <w:lang w:val="bg-BG"/>
        </w:rPr>
        <w:t xml:space="preserve">Димо Стефанов Карамфилов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ЕГН:</w:t>
      </w:r>
      <w:r w:rsidRPr="00E84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**********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bg-BG"/>
        </w:rPr>
        <w:t>член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Pr="00205ED1">
        <w:rPr>
          <w:rFonts w:ascii="Times New Roman" w:hAnsi="Times New Roman" w:cs="Times New Roman"/>
          <w:sz w:val="24"/>
          <w:szCs w:val="24"/>
        </w:rPr>
        <w:t>СИК №0803000</w:t>
      </w:r>
      <w:r w:rsidRPr="00205ED1">
        <w:rPr>
          <w:rFonts w:ascii="Times New Roman" w:hAnsi="Times New Roman" w:cs="Times New Roman"/>
          <w:sz w:val="24"/>
          <w:szCs w:val="24"/>
          <w:lang w:val="bg-BG"/>
        </w:rPr>
        <w:t>27</w:t>
      </w:r>
      <w:r w:rsidRPr="00205ED1">
        <w:rPr>
          <w:rFonts w:ascii="Times New Roman" w:hAnsi="Times New Roman" w:cs="Times New Roman"/>
          <w:sz w:val="24"/>
          <w:szCs w:val="24"/>
        </w:rPr>
        <w:t xml:space="preserve"> в </w:t>
      </w:r>
      <w:r w:rsidRPr="00205ED1">
        <w:rPr>
          <w:rFonts w:ascii="Times New Roman" w:hAnsi="Times New Roman" w:cs="Times New Roman"/>
          <w:sz w:val="24"/>
          <w:szCs w:val="24"/>
          <w:lang w:val="bg-BG"/>
        </w:rPr>
        <w:t>село Оброчище</w:t>
      </w:r>
      <w:r w:rsidRPr="007A6D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 издава Удостоверение с №3</w:t>
      </w:r>
      <w:r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  <w:lang w:val="bg-BG"/>
        </w:rPr>
        <w:t>/30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.10.2015 г.</w:t>
      </w:r>
    </w:p>
    <w:p w:rsidR="007E7FF2" w:rsidRDefault="007E7FF2" w:rsidP="008B57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E7FF2" w:rsidRDefault="007E7FF2" w:rsidP="008B57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E7FF2" w:rsidRDefault="007E7FF2" w:rsidP="008B57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E7FF2" w:rsidRDefault="007E7FF2" w:rsidP="008B57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E7FF2" w:rsidRDefault="007E7FF2" w:rsidP="00915F3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 Решение №3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915F3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2BD">
        <w:rPr>
          <w:rFonts w:ascii="Times New Roman" w:hAnsi="Times New Roman" w:cs="Times New Roman"/>
          <w:sz w:val="24"/>
          <w:szCs w:val="24"/>
        </w:rPr>
        <w:t xml:space="preserve">В ОИК Балчик </w:t>
      </w:r>
      <w:r>
        <w:rPr>
          <w:rFonts w:ascii="Times New Roman" w:hAnsi="Times New Roman" w:cs="Times New Roman"/>
          <w:sz w:val="24"/>
          <w:szCs w:val="24"/>
        </w:rPr>
        <w:t>е постъпило предложение с вх.№</w:t>
      </w: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>
        <w:rPr>
          <w:rFonts w:ascii="Times New Roman" w:hAnsi="Times New Roman" w:cs="Times New Roman"/>
          <w:sz w:val="24"/>
          <w:szCs w:val="24"/>
        </w:rPr>
        <w:t>4/</w:t>
      </w:r>
      <w:r>
        <w:rPr>
          <w:rFonts w:ascii="Times New Roman" w:hAnsi="Times New Roman" w:cs="Times New Roman"/>
          <w:sz w:val="24"/>
          <w:szCs w:val="24"/>
          <w:lang w:val="bg-BG"/>
        </w:rPr>
        <w:t>30</w:t>
      </w:r>
      <w:r w:rsidRPr="00DF22BD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 xml:space="preserve">2015 г. 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DF22B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Ивелина Маринова Колева </w:t>
      </w:r>
      <w:r w:rsidRPr="00DF22BD">
        <w:rPr>
          <w:rFonts w:ascii="Times New Roman" w:hAnsi="Times New Roman" w:cs="Times New Roman"/>
          <w:sz w:val="24"/>
          <w:szCs w:val="24"/>
        </w:rPr>
        <w:t xml:space="preserve">представител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политическа партия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bg-BG"/>
        </w:rPr>
        <w:t>АТАКА</w:t>
      </w:r>
      <w:r w:rsidRPr="00DF22BD">
        <w:rPr>
          <w:rFonts w:ascii="Times New Roman" w:hAnsi="Times New Roman" w:cs="Times New Roman"/>
          <w:sz w:val="24"/>
          <w:szCs w:val="24"/>
        </w:rPr>
        <w:t>“, за про</w:t>
      </w:r>
      <w:r>
        <w:rPr>
          <w:rFonts w:ascii="Times New Roman" w:hAnsi="Times New Roman" w:cs="Times New Roman"/>
          <w:sz w:val="24"/>
          <w:szCs w:val="24"/>
        </w:rPr>
        <w:t>мяна в състава на СИК №0803000</w:t>
      </w:r>
      <w:r>
        <w:rPr>
          <w:rFonts w:ascii="Times New Roman" w:hAnsi="Times New Roman" w:cs="Times New Roman"/>
          <w:sz w:val="24"/>
          <w:szCs w:val="24"/>
          <w:lang w:val="bg-BG"/>
        </w:rPr>
        <w:t>21</w:t>
      </w:r>
      <w:r w:rsidRPr="00DF22B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село Змеево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като члена Марийка Симеонова Трифонова </w:t>
      </w:r>
      <w:r w:rsidRPr="00DF22BD">
        <w:rPr>
          <w:rFonts w:ascii="Times New Roman" w:hAnsi="Times New Roman" w:cs="Times New Roman"/>
          <w:sz w:val="24"/>
          <w:szCs w:val="24"/>
        </w:rPr>
        <w:t>да бъде освободен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DF22BD">
        <w:rPr>
          <w:rFonts w:ascii="Times New Roman" w:hAnsi="Times New Roman" w:cs="Times New Roman"/>
          <w:sz w:val="24"/>
          <w:szCs w:val="24"/>
        </w:rPr>
        <w:t>, а на не</w:t>
      </w:r>
      <w:r>
        <w:rPr>
          <w:rFonts w:ascii="Times New Roman" w:hAnsi="Times New Roman" w:cs="Times New Roman"/>
          <w:sz w:val="24"/>
          <w:szCs w:val="24"/>
          <w:lang w:val="bg-BG"/>
        </w:rPr>
        <w:t>йно</w:t>
      </w:r>
      <w:r w:rsidRPr="00DF22BD">
        <w:rPr>
          <w:rFonts w:ascii="Times New Roman" w:hAnsi="Times New Roman" w:cs="Times New Roman"/>
          <w:sz w:val="24"/>
          <w:szCs w:val="24"/>
        </w:rPr>
        <w:t xml:space="preserve"> място да бъде на</w:t>
      </w:r>
      <w:r>
        <w:rPr>
          <w:rFonts w:ascii="Times New Roman" w:hAnsi="Times New Roman" w:cs="Times New Roman"/>
          <w:sz w:val="24"/>
          <w:szCs w:val="24"/>
        </w:rPr>
        <w:t>значен</w:t>
      </w:r>
      <w:r>
        <w:rPr>
          <w:rFonts w:ascii="Times New Roman" w:hAnsi="Times New Roman" w:cs="Times New Roman"/>
          <w:sz w:val="24"/>
          <w:szCs w:val="24"/>
          <w:lang w:val="bg-BG"/>
        </w:rPr>
        <w:t>а Пенка Атанасова Йорданова,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 xml:space="preserve"> след проведено гласуване, на което гласуваха: „за” – 11 членове и „против” – 0 членове, предвид горното и на основание чл. 87, ал.1, т.6 от ИК, Общинска избирателна комисия гр. Балчик</w:t>
      </w:r>
    </w:p>
    <w:p w:rsidR="007E7FF2" w:rsidRPr="00182ABD" w:rsidRDefault="007E7FF2" w:rsidP="00915F3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E7FF2" w:rsidRPr="001406B3" w:rsidRDefault="007E7FF2" w:rsidP="00915F3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1406B3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РЕШИ:</w:t>
      </w:r>
    </w:p>
    <w:p w:rsidR="007E7FF2" w:rsidRPr="001406B3" w:rsidRDefault="007E7FF2" w:rsidP="00915F34">
      <w:pPr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E7FF2" w:rsidRPr="001406B3" w:rsidRDefault="007E7FF2" w:rsidP="00915F3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06B3">
        <w:rPr>
          <w:rFonts w:ascii="Times New Roman" w:hAnsi="Times New Roman" w:cs="Times New Roman"/>
          <w:b/>
          <w:sz w:val="24"/>
          <w:szCs w:val="24"/>
          <w:lang w:val="bg-BG"/>
        </w:rPr>
        <w:t>ОСВОБОЖДАВА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15F34">
        <w:rPr>
          <w:rFonts w:ascii="Times New Roman" w:hAnsi="Times New Roman" w:cs="Times New Roman"/>
          <w:sz w:val="24"/>
          <w:szCs w:val="24"/>
          <w:lang w:val="bg-BG"/>
        </w:rPr>
        <w:t xml:space="preserve">Марийка Симеонова Трифонова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ЕГН:</w:t>
      </w:r>
      <w:r w:rsidRPr="00E84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********** </w:t>
      </w:r>
      <w:r>
        <w:rPr>
          <w:rFonts w:ascii="Times New Roman" w:hAnsi="Times New Roman" w:cs="Times New Roman"/>
          <w:sz w:val="24"/>
          <w:szCs w:val="24"/>
          <w:lang w:val="bg-BG"/>
        </w:rPr>
        <w:t>като член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Pr="00312C69">
        <w:rPr>
          <w:rFonts w:ascii="Times New Roman" w:hAnsi="Times New Roman" w:cs="Times New Roman"/>
          <w:sz w:val="24"/>
          <w:szCs w:val="24"/>
        </w:rPr>
        <w:t>СИК №0803000</w:t>
      </w:r>
      <w:r w:rsidRPr="00312C69">
        <w:rPr>
          <w:rFonts w:ascii="Times New Roman" w:hAnsi="Times New Roman" w:cs="Times New Roman"/>
          <w:sz w:val="24"/>
          <w:szCs w:val="24"/>
          <w:lang w:val="bg-BG"/>
        </w:rPr>
        <w:t>21</w:t>
      </w:r>
      <w:r w:rsidRPr="00312C69">
        <w:rPr>
          <w:rFonts w:ascii="Times New Roman" w:hAnsi="Times New Roman" w:cs="Times New Roman"/>
          <w:sz w:val="24"/>
          <w:szCs w:val="24"/>
        </w:rPr>
        <w:t xml:space="preserve"> в </w:t>
      </w:r>
      <w:r w:rsidRPr="00312C69">
        <w:rPr>
          <w:rFonts w:ascii="Times New Roman" w:hAnsi="Times New Roman" w:cs="Times New Roman"/>
          <w:sz w:val="24"/>
          <w:szCs w:val="24"/>
          <w:lang w:val="bg-BG"/>
        </w:rPr>
        <w:t xml:space="preserve">село Змеево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и анулира Удостоверение с №</w:t>
      </w:r>
      <w:r>
        <w:rPr>
          <w:rFonts w:ascii="Times New Roman" w:hAnsi="Times New Roman" w:cs="Times New Roman"/>
          <w:sz w:val="24"/>
          <w:szCs w:val="24"/>
          <w:lang w:val="bg-BG"/>
        </w:rPr>
        <w:t>320/19.10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.2015 г.</w:t>
      </w:r>
    </w:p>
    <w:p w:rsidR="007E7FF2" w:rsidRPr="001406B3" w:rsidRDefault="007E7FF2" w:rsidP="00915F3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E7FF2" w:rsidRDefault="007E7FF2" w:rsidP="00915F3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06B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НАЗНАЧАВА </w:t>
      </w:r>
      <w:r w:rsidRPr="00915F34">
        <w:rPr>
          <w:rFonts w:ascii="Times New Roman" w:hAnsi="Times New Roman" w:cs="Times New Roman"/>
          <w:sz w:val="24"/>
          <w:szCs w:val="24"/>
          <w:lang w:val="bg-BG"/>
        </w:rPr>
        <w:t xml:space="preserve">Пенка Атанасова Йорданова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ЕГН:</w:t>
      </w:r>
      <w:r w:rsidRPr="00E84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**********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bg-BG"/>
        </w:rPr>
        <w:t>член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Pr="00312C69">
        <w:rPr>
          <w:rFonts w:ascii="Times New Roman" w:hAnsi="Times New Roman" w:cs="Times New Roman"/>
          <w:sz w:val="24"/>
          <w:szCs w:val="24"/>
        </w:rPr>
        <w:t>СИК №0803000</w:t>
      </w:r>
      <w:r w:rsidRPr="00312C69">
        <w:rPr>
          <w:rFonts w:ascii="Times New Roman" w:hAnsi="Times New Roman" w:cs="Times New Roman"/>
          <w:sz w:val="24"/>
          <w:szCs w:val="24"/>
          <w:lang w:val="bg-BG"/>
        </w:rPr>
        <w:t>21</w:t>
      </w:r>
      <w:r w:rsidRPr="00312C69">
        <w:rPr>
          <w:rFonts w:ascii="Times New Roman" w:hAnsi="Times New Roman" w:cs="Times New Roman"/>
          <w:sz w:val="24"/>
          <w:szCs w:val="24"/>
        </w:rPr>
        <w:t xml:space="preserve"> в </w:t>
      </w:r>
      <w:r w:rsidRPr="00312C69">
        <w:rPr>
          <w:rFonts w:ascii="Times New Roman" w:hAnsi="Times New Roman" w:cs="Times New Roman"/>
          <w:sz w:val="24"/>
          <w:szCs w:val="24"/>
          <w:lang w:val="bg-BG"/>
        </w:rPr>
        <w:t xml:space="preserve">село Змеево </w:t>
      </w:r>
      <w:r>
        <w:rPr>
          <w:rFonts w:ascii="Times New Roman" w:hAnsi="Times New Roman" w:cs="Times New Roman"/>
          <w:sz w:val="24"/>
          <w:szCs w:val="24"/>
          <w:lang w:val="bg-BG"/>
        </w:rPr>
        <w:t>и издава Удостоверение с №3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bg-BG"/>
        </w:rPr>
        <w:t>6/30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.10.2015 г.</w:t>
      </w:r>
    </w:p>
    <w:p w:rsidR="007E7FF2" w:rsidRDefault="007E7FF2" w:rsidP="00915F3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E7FF2" w:rsidRDefault="007E7FF2" w:rsidP="00915F3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E7FF2" w:rsidRDefault="007E7FF2" w:rsidP="00AB5FF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6 с Решение №3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915F3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2BD">
        <w:rPr>
          <w:rFonts w:ascii="Times New Roman" w:hAnsi="Times New Roman" w:cs="Times New Roman"/>
          <w:sz w:val="24"/>
          <w:szCs w:val="24"/>
        </w:rPr>
        <w:t xml:space="preserve">В ОИК Балчик </w:t>
      </w:r>
      <w:r>
        <w:rPr>
          <w:rFonts w:ascii="Times New Roman" w:hAnsi="Times New Roman" w:cs="Times New Roman"/>
          <w:sz w:val="24"/>
          <w:szCs w:val="24"/>
        </w:rPr>
        <w:t>е постъпило предложение с вх.№</w:t>
      </w: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>
        <w:rPr>
          <w:rFonts w:ascii="Times New Roman" w:hAnsi="Times New Roman" w:cs="Times New Roman"/>
          <w:sz w:val="24"/>
          <w:szCs w:val="24"/>
        </w:rPr>
        <w:t>4/</w:t>
      </w:r>
      <w:r>
        <w:rPr>
          <w:rFonts w:ascii="Times New Roman" w:hAnsi="Times New Roman" w:cs="Times New Roman"/>
          <w:sz w:val="24"/>
          <w:szCs w:val="24"/>
          <w:lang w:val="bg-BG"/>
        </w:rPr>
        <w:t>30</w:t>
      </w:r>
      <w:r w:rsidRPr="00DF22BD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 xml:space="preserve">2015 г. 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DF22B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Ивелина Маринова Колева </w:t>
      </w:r>
      <w:r w:rsidRPr="00DF22BD">
        <w:rPr>
          <w:rFonts w:ascii="Times New Roman" w:hAnsi="Times New Roman" w:cs="Times New Roman"/>
          <w:sz w:val="24"/>
          <w:szCs w:val="24"/>
        </w:rPr>
        <w:t xml:space="preserve">представител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политическа партия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bg-BG"/>
        </w:rPr>
        <w:t>АТАКА</w:t>
      </w:r>
      <w:r w:rsidRPr="00DF22BD">
        <w:rPr>
          <w:rFonts w:ascii="Times New Roman" w:hAnsi="Times New Roman" w:cs="Times New Roman"/>
          <w:sz w:val="24"/>
          <w:szCs w:val="24"/>
        </w:rPr>
        <w:t>“, за про</w:t>
      </w:r>
      <w:r>
        <w:rPr>
          <w:rFonts w:ascii="Times New Roman" w:hAnsi="Times New Roman" w:cs="Times New Roman"/>
          <w:sz w:val="24"/>
          <w:szCs w:val="24"/>
        </w:rPr>
        <w:t>мяна в състава на СИК №080300</w:t>
      </w:r>
      <w:r>
        <w:rPr>
          <w:rFonts w:ascii="Times New Roman" w:hAnsi="Times New Roman" w:cs="Times New Roman"/>
          <w:sz w:val="24"/>
          <w:szCs w:val="24"/>
          <w:lang w:val="bg-BG"/>
        </w:rPr>
        <w:t>30</w:t>
      </w:r>
      <w:r w:rsidRPr="00DF22B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село Сенокос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като члена Петя Стоянова Пенева </w:t>
      </w:r>
      <w:r w:rsidRPr="00DF22BD">
        <w:rPr>
          <w:rFonts w:ascii="Times New Roman" w:hAnsi="Times New Roman" w:cs="Times New Roman"/>
          <w:sz w:val="24"/>
          <w:szCs w:val="24"/>
        </w:rPr>
        <w:t>да бъде освободен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DF22BD">
        <w:rPr>
          <w:rFonts w:ascii="Times New Roman" w:hAnsi="Times New Roman" w:cs="Times New Roman"/>
          <w:sz w:val="24"/>
          <w:szCs w:val="24"/>
        </w:rPr>
        <w:t>, а на не</w:t>
      </w:r>
      <w:r>
        <w:rPr>
          <w:rFonts w:ascii="Times New Roman" w:hAnsi="Times New Roman" w:cs="Times New Roman"/>
          <w:sz w:val="24"/>
          <w:szCs w:val="24"/>
          <w:lang w:val="bg-BG"/>
        </w:rPr>
        <w:t>йно</w:t>
      </w:r>
      <w:r w:rsidRPr="00DF22BD">
        <w:rPr>
          <w:rFonts w:ascii="Times New Roman" w:hAnsi="Times New Roman" w:cs="Times New Roman"/>
          <w:sz w:val="24"/>
          <w:szCs w:val="24"/>
        </w:rPr>
        <w:t xml:space="preserve"> място да бъде на</w:t>
      </w:r>
      <w:r>
        <w:rPr>
          <w:rFonts w:ascii="Times New Roman" w:hAnsi="Times New Roman" w:cs="Times New Roman"/>
          <w:sz w:val="24"/>
          <w:szCs w:val="24"/>
        </w:rPr>
        <w:t>значен</w:t>
      </w:r>
      <w:r>
        <w:rPr>
          <w:rFonts w:ascii="Times New Roman" w:hAnsi="Times New Roman" w:cs="Times New Roman"/>
          <w:sz w:val="24"/>
          <w:szCs w:val="24"/>
          <w:lang w:val="bg-BG"/>
        </w:rPr>
        <w:t>а Донка Дончева Иванова,</w:t>
      </w:r>
      <w:r w:rsidRPr="00DF22BD">
        <w:rPr>
          <w:rFonts w:ascii="Times New Roman" w:hAnsi="Times New Roman" w:cs="Times New Roman"/>
          <w:sz w:val="24"/>
          <w:szCs w:val="24"/>
          <w:lang w:val="bg-BG"/>
        </w:rPr>
        <w:t xml:space="preserve"> след проведено гласуване, на което гласуваха: „за” – 11 членове и „против” – 0 членове, предвид горното и на основание чл. 87, ал.1, т.6 от ИК, Общинска избирателна комисия гр. Балчик</w:t>
      </w:r>
    </w:p>
    <w:p w:rsidR="007E7FF2" w:rsidRPr="00182ABD" w:rsidRDefault="007E7FF2" w:rsidP="00AB5FF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E7FF2" w:rsidRPr="001406B3" w:rsidRDefault="007E7FF2" w:rsidP="00AB5FF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1406B3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РЕШИ:</w:t>
      </w:r>
    </w:p>
    <w:p w:rsidR="007E7FF2" w:rsidRPr="001406B3" w:rsidRDefault="007E7FF2" w:rsidP="00AB5FF2">
      <w:pPr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E7FF2" w:rsidRPr="001406B3" w:rsidRDefault="007E7FF2" w:rsidP="00AB5FF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06B3">
        <w:rPr>
          <w:rFonts w:ascii="Times New Roman" w:hAnsi="Times New Roman" w:cs="Times New Roman"/>
          <w:b/>
          <w:sz w:val="24"/>
          <w:szCs w:val="24"/>
          <w:lang w:val="bg-BG"/>
        </w:rPr>
        <w:t>ОСВОБОЖДАВА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B5FF2">
        <w:rPr>
          <w:rFonts w:ascii="Times New Roman" w:hAnsi="Times New Roman" w:cs="Times New Roman"/>
          <w:sz w:val="24"/>
          <w:szCs w:val="24"/>
          <w:lang w:val="bg-BG"/>
        </w:rPr>
        <w:t xml:space="preserve">Петя Стоянова Пенева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ЕГН:</w:t>
      </w:r>
      <w:r w:rsidRPr="00E84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********** </w:t>
      </w:r>
      <w:r>
        <w:rPr>
          <w:rFonts w:ascii="Times New Roman" w:hAnsi="Times New Roman" w:cs="Times New Roman"/>
          <w:sz w:val="24"/>
          <w:szCs w:val="24"/>
          <w:lang w:val="bg-BG"/>
        </w:rPr>
        <w:t>като член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Pr="00AB5FF2">
        <w:rPr>
          <w:rFonts w:ascii="Times New Roman" w:hAnsi="Times New Roman" w:cs="Times New Roman"/>
          <w:sz w:val="24"/>
          <w:szCs w:val="24"/>
        </w:rPr>
        <w:t>СИК №080300</w:t>
      </w:r>
      <w:r w:rsidRPr="00AB5FF2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Pr="00AB5FF2">
        <w:rPr>
          <w:rFonts w:ascii="Times New Roman" w:hAnsi="Times New Roman" w:cs="Times New Roman"/>
          <w:sz w:val="24"/>
          <w:szCs w:val="24"/>
        </w:rPr>
        <w:t xml:space="preserve"> в </w:t>
      </w:r>
      <w:r w:rsidRPr="00AB5FF2">
        <w:rPr>
          <w:rFonts w:ascii="Times New Roman" w:hAnsi="Times New Roman" w:cs="Times New Roman"/>
          <w:sz w:val="24"/>
          <w:szCs w:val="24"/>
          <w:lang w:val="bg-BG"/>
        </w:rPr>
        <w:t>село Сенокос</w:t>
      </w:r>
      <w:r w:rsidRPr="00312C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и анулира Удостоверение с №</w:t>
      </w:r>
      <w:r>
        <w:rPr>
          <w:rFonts w:ascii="Times New Roman" w:hAnsi="Times New Roman" w:cs="Times New Roman"/>
          <w:sz w:val="24"/>
          <w:szCs w:val="24"/>
          <w:lang w:val="bg-BG"/>
        </w:rPr>
        <w:t>246/19.10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.2015 г.</w:t>
      </w:r>
    </w:p>
    <w:p w:rsidR="007E7FF2" w:rsidRPr="001406B3" w:rsidRDefault="007E7FF2" w:rsidP="00AB5FF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E7FF2" w:rsidRDefault="007E7FF2" w:rsidP="00AB5FF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06B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НАЗНАЧАВА </w:t>
      </w:r>
      <w:r w:rsidRPr="00AB5FF2">
        <w:rPr>
          <w:rFonts w:ascii="Times New Roman" w:hAnsi="Times New Roman" w:cs="Times New Roman"/>
          <w:sz w:val="24"/>
          <w:szCs w:val="24"/>
          <w:lang w:val="bg-BG"/>
        </w:rPr>
        <w:t xml:space="preserve">Донка Дончева Иванова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ЕГН:</w:t>
      </w:r>
      <w:r w:rsidRPr="00E84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**********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bg-BG"/>
        </w:rPr>
        <w:t>член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Pr="00AB5FF2">
        <w:rPr>
          <w:rFonts w:ascii="Times New Roman" w:hAnsi="Times New Roman" w:cs="Times New Roman"/>
          <w:sz w:val="24"/>
          <w:szCs w:val="24"/>
        </w:rPr>
        <w:t>СИК №080300</w:t>
      </w:r>
      <w:r w:rsidRPr="00AB5FF2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Pr="00AB5FF2">
        <w:rPr>
          <w:rFonts w:ascii="Times New Roman" w:hAnsi="Times New Roman" w:cs="Times New Roman"/>
          <w:sz w:val="24"/>
          <w:szCs w:val="24"/>
        </w:rPr>
        <w:t xml:space="preserve"> в </w:t>
      </w:r>
      <w:r w:rsidRPr="00AB5FF2">
        <w:rPr>
          <w:rFonts w:ascii="Times New Roman" w:hAnsi="Times New Roman" w:cs="Times New Roman"/>
          <w:sz w:val="24"/>
          <w:szCs w:val="24"/>
          <w:lang w:val="bg-BG"/>
        </w:rPr>
        <w:t>село Сенокос</w:t>
      </w:r>
      <w:r w:rsidRPr="00312C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 издава Удостоверение с №3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bg-BG"/>
        </w:rPr>
        <w:t>7/30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.10.2015 г.</w:t>
      </w:r>
    </w:p>
    <w:p w:rsidR="007E7FF2" w:rsidRDefault="007E7FF2" w:rsidP="00AB5FF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E7FF2" w:rsidRDefault="007E7FF2" w:rsidP="00AB5FF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E7FF2" w:rsidRDefault="007E7FF2" w:rsidP="00CB01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т.7 с Решение №314 </w:t>
      </w:r>
      <w:r w:rsidRPr="00DF22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075AC8">
        <w:rPr>
          <w:rFonts w:ascii="Times New Roman" w:hAnsi="Times New Roman" w:cs="Times New Roman"/>
          <w:sz w:val="24"/>
          <w:szCs w:val="24"/>
        </w:rPr>
        <w:t>В ОИК Балчик е постъпило предложение с вх.№</w:t>
      </w:r>
      <w:r>
        <w:rPr>
          <w:rFonts w:ascii="Times New Roman" w:hAnsi="Times New Roman" w:cs="Times New Roman"/>
          <w:sz w:val="24"/>
          <w:szCs w:val="24"/>
          <w:lang w:val="bg-BG"/>
        </w:rPr>
        <w:t>125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30</w:t>
      </w:r>
      <w:r w:rsidRPr="00075AC8">
        <w:rPr>
          <w:rFonts w:ascii="Times New Roman" w:hAnsi="Times New Roman" w:cs="Times New Roman"/>
          <w:sz w:val="24"/>
          <w:szCs w:val="24"/>
        </w:rPr>
        <w:t xml:space="preserve">.10.2015 г. </w:t>
      </w:r>
      <w:r w:rsidRPr="00075AC8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075AC8">
        <w:rPr>
          <w:rFonts w:ascii="Times New Roman" w:hAnsi="Times New Roman" w:cs="Times New Roman"/>
          <w:sz w:val="24"/>
          <w:szCs w:val="24"/>
        </w:rPr>
        <w:t>т</w:t>
      </w:r>
      <w:r w:rsidRPr="00075AC8">
        <w:rPr>
          <w:rFonts w:ascii="Times New Roman" w:hAnsi="Times New Roman" w:cs="Times New Roman"/>
          <w:sz w:val="24"/>
          <w:szCs w:val="24"/>
          <w:lang w:val="bg-BG"/>
        </w:rPr>
        <w:t xml:space="preserve"> Данаил Петров Караджов </w:t>
      </w:r>
      <w:r w:rsidRPr="00075AC8">
        <w:rPr>
          <w:rFonts w:ascii="Times New Roman" w:hAnsi="Times New Roman" w:cs="Times New Roman"/>
          <w:sz w:val="24"/>
          <w:szCs w:val="24"/>
        </w:rPr>
        <w:t xml:space="preserve">– представител на </w:t>
      </w:r>
      <w:r w:rsidRPr="00075AC8">
        <w:rPr>
          <w:rFonts w:ascii="Times New Roman" w:hAnsi="Times New Roman" w:cs="Times New Roman"/>
          <w:sz w:val="24"/>
          <w:szCs w:val="24"/>
          <w:lang w:val="bg-BG"/>
        </w:rPr>
        <w:t xml:space="preserve">политическа партия </w:t>
      </w:r>
      <w:r w:rsidRPr="00075AC8">
        <w:rPr>
          <w:rFonts w:ascii="Times New Roman" w:hAnsi="Times New Roman" w:cs="Times New Roman"/>
          <w:sz w:val="24"/>
          <w:szCs w:val="24"/>
        </w:rPr>
        <w:t>„</w:t>
      </w:r>
      <w:r w:rsidRPr="00075AC8">
        <w:rPr>
          <w:rFonts w:ascii="Times New Roman" w:hAnsi="Times New Roman" w:cs="Times New Roman"/>
          <w:sz w:val="24"/>
          <w:szCs w:val="24"/>
          <w:lang w:val="bg-BG"/>
        </w:rPr>
        <w:t>ГЕРБ</w:t>
      </w:r>
      <w:r w:rsidRPr="00075AC8">
        <w:rPr>
          <w:rFonts w:ascii="Times New Roman" w:hAnsi="Times New Roman" w:cs="Times New Roman"/>
          <w:sz w:val="24"/>
          <w:szCs w:val="24"/>
        </w:rPr>
        <w:t>“, за промяна в състава на СИК №0803000</w:t>
      </w:r>
      <w:r>
        <w:rPr>
          <w:rFonts w:ascii="Times New Roman" w:hAnsi="Times New Roman" w:cs="Times New Roman"/>
          <w:sz w:val="24"/>
          <w:szCs w:val="24"/>
          <w:lang w:val="bg-BG"/>
        </w:rPr>
        <w:t>36</w:t>
      </w:r>
      <w:r w:rsidRPr="00075AC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село Църква</w:t>
      </w:r>
      <w:r w:rsidRPr="00075AC8">
        <w:rPr>
          <w:rFonts w:ascii="Times New Roman" w:hAnsi="Times New Roman" w:cs="Times New Roman"/>
          <w:sz w:val="24"/>
          <w:szCs w:val="24"/>
        </w:rPr>
        <w:t xml:space="preserve">, като </w:t>
      </w:r>
      <w:r>
        <w:rPr>
          <w:rFonts w:ascii="Times New Roman" w:hAnsi="Times New Roman" w:cs="Times New Roman"/>
          <w:sz w:val="24"/>
          <w:szCs w:val="24"/>
          <w:lang w:val="bg-BG"/>
        </w:rPr>
        <w:t>члена</w:t>
      </w:r>
      <w:r w:rsidRPr="00075A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Яница Николова Димова </w:t>
      </w:r>
      <w:r w:rsidRPr="00075AC8">
        <w:rPr>
          <w:rFonts w:ascii="Times New Roman" w:hAnsi="Times New Roman" w:cs="Times New Roman"/>
          <w:sz w:val="24"/>
          <w:szCs w:val="24"/>
        </w:rPr>
        <w:t>да бъде освободен</w:t>
      </w:r>
      <w:r w:rsidRPr="00075AC8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075AC8">
        <w:rPr>
          <w:rFonts w:ascii="Times New Roman" w:hAnsi="Times New Roman" w:cs="Times New Roman"/>
          <w:sz w:val="24"/>
          <w:szCs w:val="24"/>
        </w:rPr>
        <w:t>, а на не</w:t>
      </w:r>
      <w:r w:rsidRPr="00075AC8">
        <w:rPr>
          <w:rFonts w:ascii="Times New Roman" w:hAnsi="Times New Roman" w:cs="Times New Roman"/>
          <w:sz w:val="24"/>
          <w:szCs w:val="24"/>
          <w:lang w:val="bg-BG"/>
        </w:rPr>
        <w:t>йно</w:t>
      </w:r>
      <w:r w:rsidRPr="00075AC8">
        <w:rPr>
          <w:rFonts w:ascii="Times New Roman" w:hAnsi="Times New Roman" w:cs="Times New Roman"/>
          <w:sz w:val="24"/>
          <w:szCs w:val="24"/>
        </w:rPr>
        <w:t xml:space="preserve"> място да бъде назначен</w:t>
      </w:r>
      <w:r>
        <w:rPr>
          <w:rFonts w:ascii="Times New Roman" w:hAnsi="Times New Roman" w:cs="Times New Roman"/>
          <w:sz w:val="24"/>
          <w:szCs w:val="24"/>
          <w:lang w:val="bg-BG"/>
        </w:rPr>
        <w:t>а Елена Килрилова Каменова - Стелиянова</w:t>
      </w:r>
      <w:r w:rsidRPr="00075AC8">
        <w:rPr>
          <w:rFonts w:ascii="Times New Roman" w:hAnsi="Times New Roman" w:cs="Times New Roman"/>
          <w:sz w:val="24"/>
          <w:szCs w:val="24"/>
          <w:lang w:val="bg-BG"/>
        </w:rPr>
        <w:t>, след проведено гласуване, на което гласуваха: „за” – 11 членове и „против” – 0 членове, предвид горното и на основание чл. 87, ал.1, т.6 от ИК, Общинска избирателна комисия гр. Балчик</w:t>
      </w:r>
    </w:p>
    <w:p w:rsidR="007E7FF2" w:rsidRPr="00075AC8" w:rsidRDefault="007E7FF2" w:rsidP="00CB01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E7FF2" w:rsidRPr="001406B3" w:rsidRDefault="007E7FF2" w:rsidP="00CB01B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1406B3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РЕШИ:</w:t>
      </w:r>
    </w:p>
    <w:p w:rsidR="007E7FF2" w:rsidRPr="001406B3" w:rsidRDefault="007E7FF2" w:rsidP="00CB01B7">
      <w:pPr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E7FF2" w:rsidRPr="001406B3" w:rsidRDefault="007E7FF2" w:rsidP="00CB01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06B3">
        <w:rPr>
          <w:rFonts w:ascii="Times New Roman" w:hAnsi="Times New Roman" w:cs="Times New Roman"/>
          <w:b/>
          <w:sz w:val="24"/>
          <w:szCs w:val="24"/>
          <w:lang w:val="bg-BG"/>
        </w:rPr>
        <w:t>ОСВОБОЖДАВА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B01B7">
        <w:rPr>
          <w:rFonts w:ascii="Times New Roman" w:hAnsi="Times New Roman" w:cs="Times New Roman"/>
          <w:sz w:val="24"/>
          <w:szCs w:val="24"/>
          <w:lang w:val="bg-BG"/>
        </w:rPr>
        <w:t>Яница Николова Димова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ЕГН:</w:t>
      </w:r>
      <w:r w:rsidRPr="00E84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**********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като  </w:t>
      </w:r>
      <w:r>
        <w:rPr>
          <w:rFonts w:ascii="Times New Roman" w:hAnsi="Times New Roman" w:cs="Times New Roman"/>
          <w:sz w:val="24"/>
          <w:szCs w:val="24"/>
          <w:lang w:val="bg-BG"/>
        </w:rPr>
        <w:t>член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Pr="00CB01B7">
        <w:rPr>
          <w:rFonts w:ascii="Times New Roman" w:hAnsi="Times New Roman" w:cs="Times New Roman"/>
          <w:sz w:val="24"/>
          <w:szCs w:val="24"/>
        </w:rPr>
        <w:t>СИК №0803000</w:t>
      </w:r>
      <w:r w:rsidRPr="00CB01B7">
        <w:rPr>
          <w:rFonts w:ascii="Times New Roman" w:hAnsi="Times New Roman" w:cs="Times New Roman"/>
          <w:sz w:val="24"/>
          <w:szCs w:val="24"/>
          <w:lang w:val="bg-BG"/>
        </w:rPr>
        <w:t>36</w:t>
      </w:r>
      <w:r w:rsidRPr="00CB01B7">
        <w:rPr>
          <w:rFonts w:ascii="Times New Roman" w:hAnsi="Times New Roman" w:cs="Times New Roman"/>
          <w:sz w:val="24"/>
          <w:szCs w:val="24"/>
        </w:rPr>
        <w:t xml:space="preserve"> в </w:t>
      </w:r>
      <w:r w:rsidRPr="00CB01B7">
        <w:rPr>
          <w:rFonts w:ascii="Times New Roman" w:hAnsi="Times New Roman" w:cs="Times New Roman"/>
          <w:sz w:val="24"/>
          <w:szCs w:val="24"/>
          <w:lang w:val="bg-BG"/>
        </w:rPr>
        <w:t xml:space="preserve">село Църква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и анулира Удостоверение с №</w:t>
      </w:r>
      <w:r>
        <w:rPr>
          <w:rFonts w:ascii="Times New Roman" w:hAnsi="Times New Roman" w:cs="Times New Roman"/>
          <w:sz w:val="24"/>
          <w:szCs w:val="24"/>
          <w:lang w:val="bg-BG"/>
        </w:rPr>
        <w:t>287/27.09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.2015 г.</w:t>
      </w:r>
    </w:p>
    <w:p w:rsidR="007E7FF2" w:rsidRPr="001406B3" w:rsidRDefault="007E7FF2" w:rsidP="00CB01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E7FF2" w:rsidRDefault="007E7FF2" w:rsidP="00CB01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06B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НАЗНАЧАВА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B01B7">
        <w:rPr>
          <w:rFonts w:ascii="Times New Roman" w:hAnsi="Times New Roman" w:cs="Times New Roman"/>
          <w:sz w:val="24"/>
          <w:szCs w:val="24"/>
          <w:lang w:val="bg-BG"/>
        </w:rPr>
        <w:t xml:space="preserve">Елена Килрилова Каменова - Стелиянова </w:t>
      </w: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ЕГН:</w:t>
      </w:r>
      <w:r w:rsidRPr="00E84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********** </w:t>
      </w:r>
      <w:r>
        <w:rPr>
          <w:rFonts w:ascii="Times New Roman" w:hAnsi="Times New Roman" w:cs="Times New Roman"/>
          <w:sz w:val="24"/>
          <w:szCs w:val="24"/>
          <w:lang w:val="bg-BG"/>
        </w:rPr>
        <w:t>за член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Pr="00CB01B7">
        <w:rPr>
          <w:rFonts w:ascii="Times New Roman" w:hAnsi="Times New Roman" w:cs="Times New Roman"/>
          <w:sz w:val="24"/>
          <w:szCs w:val="24"/>
        </w:rPr>
        <w:t>СИК №0803000</w:t>
      </w:r>
      <w:r w:rsidRPr="00CB01B7">
        <w:rPr>
          <w:rFonts w:ascii="Times New Roman" w:hAnsi="Times New Roman" w:cs="Times New Roman"/>
          <w:sz w:val="24"/>
          <w:szCs w:val="24"/>
          <w:lang w:val="bg-BG"/>
        </w:rPr>
        <w:t>36</w:t>
      </w:r>
      <w:r w:rsidRPr="00CB01B7">
        <w:rPr>
          <w:rFonts w:ascii="Times New Roman" w:hAnsi="Times New Roman" w:cs="Times New Roman"/>
          <w:sz w:val="24"/>
          <w:szCs w:val="24"/>
        </w:rPr>
        <w:t xml:space="preserve"> в </w:t>
      </w:r>
      <w:r w:rsidRPr="00CB01B7">
        <w:rPr>
          <w:rFonts w:ascii="Times New Roman" w:hAnsi="Times New Roman" w:cs="Times New Roman"/>
          <w:sz w:val="24"/>
          <w:szCs w:val="24"/>
          <w:lang w:val="bg-BG"/>
        </w:rPr>
        <w:t xml:space="preserve">село Църква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и издава Удостоверение с №3</w:t>
      </w:r>
      <w:r>
        <w:rPr>
          <w:rFonts w:ascii="Times New Roman" w:hAnsi="Times New Roman" w:cs="Times New Roman"/>
          <w:sz w:val="24"/>
          <w:szCs w:val="24"/>
          <w:lang w:val="bg-BG"/>
        </w:rPr>
        <w:t>88/30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.10.2015 г.</w:t>
      </w:r>
    </w:p>
    <w:p w:rsidR="007E7FF2" w:rsidRDefault="007E7FF2" w:rsidP="00CB01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E7FF2" w:rsidRDefault="007E7FF2" w:rsidP="00915F3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E7FF2" w:rsidRDefault="007E7FF2" w:rsidP="00943D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т.8 с Решение №315 </w:t>
      </w:r>
      <w:r w:rsidRPr="00075AC8">
        <w:rPr>
          <w:rFonts w:ascii="Times New Roman" w:hAnsi="Times New Roman" w:cs="Times New Roman"/>
          <w:sz w:val="24"/>
          <w:szCs w:val="24"/>
        </w:rPr>
        <w:t>В ОИК Балчик е постъпило предложение с вх.№</w:t>
      </w:r>
      <w:r>
        <w:rPr>
          <w:rFonts w:ascii="Times New Roman" w:hAnsi="Times New Roman" w:cs="Times New Roman"/>
          <w:sz w:val="24"/>
          <w:szCs w:val="24"/>
          <w:lang w:val="bg-BG"/>
        </w:rPr>
        <w:t>125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30</w:t>
      </w:r>
      <w:r w:rsidRPr="00075AC8">
        <w:rPr>
          <w:rFonts w:ascii="Times New Roman" w:hAnsi="Times New Roman" w:cs="Times New Roman"/>
          <w:sz w:val="24"/>
          <w:szCs w:val="24"/>
        </w:rPr>
        <w:t xml:space="preserve">.10.2015 г. </w:t>
      </w:r>
      <w:r w:rsidRPr="00075AC8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075AC8">
        <w:rPr>
          <w:rFonts w:ascii="Times New Roman" w:hAnsi="Times New Roman" w:cs="Times New Roman"/>
          <w:sz w:val="24"/>
          <w:szCs w:val="24"/>
        </w:rPr>
        <w:t>т</w:t>
      </w:r>
      <w:r w:rsidRPr="00075AC8">
        <w:rPr>
          <w:rFonts w:ascii="Times New Roman" w:hAnsi="Times New Roman" w:cs="Times New Roman"/>
          <w:sz w:val="24"/>
          <w:szCs w:val="24"/>
          <w:lang w:val="bg-BG"/>
        </w:rPr>
        <w:t xml:space="preserve"> Данаил Петров Караджов </w:t>
      </w:r>
      <w:r w:rsidRPr="00075AC8">
        <w:rPr>
          <w:rFonts w:ascii="Times New Roman" w:hAnsi="Times New Roman" w:cs="Times New Roman"/>
          <w:sz w:val="24"/>
          <w:szCs w:val="24"/>
        </w:rPr>
        <w:t xml:space="preserve">– представител на </w:t>
      </w:r>
      <w:r w:rsidRPr="00075AC8">
        <w:rPr>
          <w:rFonts w:ascii="Times New Roman" w:hAnsi="Times New Roman" w:cs="Times New Roman"/>
          <w:sz w:val="24"/>
          <w:szCs w:val="24"/>
          <w:lang w:val="bg-BG"/>
        </w:rPr>
        <w:t xml:space="preserve">политическа партия </w:t>
      </w:r>
      <w:r w:rsidRPr="00075AC8">
        <w:rPr>
          <w:rFonts w:ascii="Times New Roman" w:hAnsi="Times New Roman" w:cs="Times New Roman"/>
          <w:sz w:val="24"/>
          <w:szCs w:val="24"/>
        </w:rPr>
        <w:t>„</w:t>
      </w:r>
      <w:r w:rsidRPr="00075AC8">
        <w:rPr>
          <w:rFonts w:ascii="Times New Roman" w:hAnsi="Times New Roman" w:cs="Times New Roman"/>
          <w:sz w:val="24"/>
          <w:szCs w:val="24"/>
          <w:lang w:val="bg-BG"/>
        </w:rPr>
        <w:t>ГЕРБ</w:t>
      </w:r>
      <w:r w:rsidRPr="00075AC8">
        <w:rPr>
          <w:rFonts w:ascii="Times New Roman" w:hAnsi="Times New Roman" w:cs="Times New Roman"/>
          <w:sz w:val="24"/>
          <w:szCs w:val="24"/>
        </w:rPr>
        <w:t>“, за промяна в състава на СИК №0803000</w:t>
      </w:r>
      <w:r>
        <w:rPr>
          <w:rFonts w:ascii="Times New Roman" w:hAnsi="Times New Roman" w:cs="Times New Roman"/>
          <w:sz w:val="24"/>
          <w:szCs w:val="24"/>
          <w:lang w:val="bg-BG"/>
        </w:rPr>
        <w:t>34</w:t>
      </w:r>
      <w:r w:rsidRPr="00075AC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село Тригорци</w:t>
      </w:r>
      <w:r w:rsidRPr="00075AC8">
        <w:rPr>
          <w:rFonts w:ascii="Times New Roman" w:hAnsi="Times New Roman" w:cs="Times New Roman"/>
          <w:sz w:val="24"/>
          <w:szCs w:val="24"/>
        </w:rPr>
        <w:t xml:space="preserve">, като </w:t>
      </w:r>
      <w:r>
        <w:rPr>
          <w:rFonts w:ascii="Times New Roman" w:hAnsi="Times New Roman" w:cs="Times New Roman"/>
          <w:sz w:val="24"/>
          <w:szCs w:val="24"/>
          <w:lang w:val="bg-BG"/>
        </w:rPr>
        <w:t>члена</w:t>
      </w:r>
      <w:r w:rsidRPr="00075A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Николай Георгиев Николов </w:t>
      </w:r>
      <w:r w:rsidRPr="00075AC8">
        <w:rPr>
          <w:rFonts w:ascii="Times New Roman" w:hAnsi="Times New Roman" w:cs="Times New Roman"/>
          <w:sz w:val="24"/>
          <w:szCs w:val="24"/>
        </w:rPr>
        <w:t>да бъде освободен, а на не</w:t>
      </w:r>
      <w:r>
        <w:rPr>
          <w:rFonts w:ascii="Times New Roman" w:hAnsi="Times New Roman" w:cs="Times New Roman"/>
          <w:sz w:val="24"/>
          <w:szCs w:val="24"/>
          <w:lang w:val="bg-BG"/>
        </w:rPr>
        <w:t>гов</w:t>
      </w:r>
      <w:r w:rsidRPr="00075AC8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075AC8">
        <w:rPr>
          <w:rFonts w:ascii="Times New Roman" w:hAnsi="Times New Roman" w:cs="Times New Roman"/>
          <w:sz w:val="24"/>
          <w:szCs w:val="24"/>
        </w:rPr>
        <w:t xml:space="preserve"> място да бъде назначен</w:t>
      </w:r>
      <w:r>
        <w:rPr>
          <w:rFonts w:ascii="Times New Roman" w:hAnsi="Times New Roman" w:cs="Times New Roman"/>
          <w:sz w:val="24"/>
          <w:szCs w:val="24"/>
          <w:lang w:val="bg-BG"/>
        </w:rPr>
        <w:t>а Миглена Маринова Пенкова</w:t>
      </w:r>
      <w:r w:rsidRPr="00075AC8">
        <w:rPr>
          <w:rFonts w:ascii="Times New Roman" w:hAnsi="Times New Roman" w:cs="Times New Roman"/>
          <w:sz w:val="24"/>
          <w:szCs w:val="24"/>
          <w:lang w:val="bg-BG"/>
        </w:rPr>
        <w:t>, след проведено гласуване, на което гласуваха: „за” – 11 членове и „против” – 0 членове, предвид горното и на основание чл. 87, ал.1, т.6 от ИК, Общинска избирателна комисия гр. Балчик</w:t>
      </w:r>
    </w:p>
    <w:p w:rsidR="007E7FF2" w:rsidRPr="001406B3" w:rsidRDefault="007E7FF2" w:rsidP="00943DA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1406B3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РЕШИ:</w:t>
      </w:r>
    </w:p>
    <w:p w:rsidR="007E7FF2" w:rsidRPr="001406B3" w:rsidRDefault="007E7FF2" w:rsidP="00943DA5">
      <w:pPr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E7FF2" w:rsidRPr="001406B3" w:rsidRDefault="007E7FF2" w:rsidP="00943D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06B3">
        <w:rPr>
          <w:rFonts w:ascii="Times New Roman" w:hAnsi="Times New Roman" w:cs="Times New Roman"/>
          <w:b/>
          <w:sz w:val="24"/>
          <w:szCs w:val="24"/>
          <w:lang w:val="bg-BG"/>
        </w:rPr>
        <w:t>ОСВОБОЖДАВА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3DA5">
        <w:rPr>
          <w:rFonts w:ascii="Times New Roman" w:hAnsi="Times New Roman" w:cs="Times New Roman"/>
          <w:sz w:val="24"/>
          <w:szCs w:val="24"/>
          <w:lang w:val="bg-BG"/>
        </w:rPr>
        <w:t xml:space="preserve">Николай Георгиев Николов </w:t>
      </w: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ЕГН:</w:t>
      </w:r>
      <w:r w:rsidRPr="00E84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**********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като  </w:t>
      </w:r>
      <w:r>
        <w:rPr>
          <w:rFonts w:ascii="Times New Roman" w:hAnsi="Times New Roman" w:cs="Times New Roman"/>
          <w:sz w:val="24"/>
          <w:szCs w:val="24"/>
          <w:lang w:val="bg-BG"/>
        </w:rPr>
        <w:t>член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Pr="00943DA5">
        <w:rPr>
          <w:rFonts w:ascii="Times New Roman" w:hAnsi="Times New Roman" w:cs="Times New Roman"/>
          <w:sz w:val="24"/>
          <w:szCs w:val="24"/>
        </w:rPr>
        <w:t>СИК №0803000</w:t>
      </w:r>
      <w:r w:rsidRPr="00943DA5">
        <w:rPr>
          <w:rFonts w:ascii="Times New Roman" w:hAnsi="Times New Roman" w:cs="Times New Roman"/>
          <w:sz w:val="24"/>
          <w:szCs w:val="24"/>
          <w:lang w:val="bg-BG"/>
        </w:rPr>
        <w:t>34</w:t>
      </w:r>
      <w:r w:rsidRPr="00943DA5">
        <w:rPr>
          <w:rFonts w:ascii="Times New Roman" w:hAnsi="Times New Roman" w:cs="Times New Roman"/>
          <w:sz w:val="24"/>
          <w:szCs w:val="24"/>
        </w:rPr>
        <w:t xml:space="preserve"> в </w:t>
      </w:r>
      <w:r w:rsidRPr="00943DA5">
        <w:rPr>
          <w:rFonts w:ascii="Times New Roman" w:hAnsi="Times New Roman" w:cs="Times New Roman"/>
          <w:sz w:val="24"/>
          <w:szCs w:val="24"/>
          <w:lang w:val="bg-BG"/>
        </w:rPr>
        <w:t xml:space="preserve">село Тригорци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и анулира Удостоверение с №</w:t>
      </w:r>
      <w:r>
        <w:rPr>
          <w:rFonts w:ascii="Times New Roman" w:hAnsi="Times New Roman" w:cs="Times New Roman"/>
          <w:sz w:val="24"/>
          <w:szCs w:val="24"/>
          <w:lang w:val="bg-BG"/>
        </w:rPr>
        <w:t>273/27.09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.2015 г.</w:t>
      </w:r>
    </w:p>
    <w:p w:rsidR="007E7FF2" w:rsidRPr="001406B3" w:rsidRDefault="007E7FF2" w:rsidP="00943D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E7FF2" w:rsidRDefault="007E7FF2" w:rsidP="00943DA5">
      <w:pPr>
        <w:jc w:val="both"/>
        <w:rPr>
          <w:rFonts w:ascii="Times New Roman" w:hAnsi="Times New Roman" w:cs="Times New Roman"/>
          <w:sz w:val="24"/>
          <w:szCs w:val="24"/>
        </w:rPr>
      </w:pPr>
      <w:r w:rsidRPr="001406B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НАЗНАЧАВА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3DA5">
        <w:rPr>
          <w:rFonts w:ascii="Times New Roman" w:hAnsi="Times New Roman" w:cs="Times New Roman"/>
          <w:sz w:val="24"/>
          <w:szCs w:val="24"/>
          <w:lang w:val="bg-BG"/>
        </w:rPr>
        <w:t xml:space="preserve">Миглена Маринова Пенкова </w:t>
      </w: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ЕГН:</w:t>
      </w:r>
      <w:r w:rsidRPr="00E84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********** </w:t>
      </w:r>
      <w:r>
        <w:rPr>
          <w:rFonts w:ascii="Times New Roman" w:hAnsi="Times New Roman" w:cs="Times New Roman"/>
          <w:sz w:val="24"/>
          <w:szCs w:val="24"/>
          <w:lang w:val="bg-BG"/>
        </w:rPr>
        <w:t>за член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Pr="00943DA5">
        <w:rPr>
          <w:rFonts w:ascii="Times New Roman" w:hAnsi="Times New Roman" w:cs="Times New Roman"/>
          <w:sz w:val="24"/>
          <w:szCs w:val="24"/>
        </w:rPr>
        <w:t>СИК №0803000</w:t>
      </w:r>
      <w:r w:rsidRPr="00943DA5">
        <w:rPr>
          <w:rFonts w:ascii="Times New Roman" w:hAnsi="Times New Roman" w:cs="Times New Roman"/>
          <w:sz w:val="24"/>
          <w:szCs w:val="24"/>
          <w:lang w:val="bg-BG"/>
        </w:rPr>
        <w:t>34</w:t>
      </w:r>
      <w:r w:rsidRPr="00943DA5">
        <w:rPr>
          <w:rFonts w:ascii="Times New Roman" w:hAnsi="Times New Roman" w:cs="Times New Roman"/>
          <w:sz w:val="24"/>
          <w:szCs w:val="24"/>
        </w:rPr>
        <w:t xml:space="preserve"> в </w:t>
      </w:r>
      <w:r w:rsidRPr="00943DA5">
        <w:rPr>
          <w:rFonts w:ascii="Times New Roman" w:hAnsi="Times New Roman" w:cs="Times New Roman"/>
          <w:sz w:val="24"/>
          <w:szCs w:val="24"/>
          <w:lang w:val="bg-BG"/>
        </w:rPr>
        <w:t>село Тригорци</w:t>
      </w:r>
      <w:r w:rsidRPr="00CB01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и издава Удостоверение с №3</w:t>
      </w:r>
      <w:r>
        <w:rPr>
          <w:rFonts w:ascii="Times New Roman" w:hAnsi="Times New Roman" w:cs="Times New Roman"/>
          <w:sz w:val="24"/>
          <w:szCs w:val="24"/>
          <w:lang w:val="bg-BG"/>
        </w:rPr>
        <w:t>89/30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.10.2015 г.</w:t>
      </w:r>
    </w:p>
    <w:p w:rsidR="007E7FF2" w:rsidRPr="006A2AD1" w:rsidRDefault="007E7FF2" w:rsidP="00943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FF2" w:rsidRDefault="007E7FF2" w:rsidP="00943D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E7FF2" w:rsidRDefault="007E7FF2" w:rsidP="006A2AD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 Решение №31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075AC8">
        <w:rPr>
          <w:rFonts w:ascii="Times New Roman" w:hAnsi="Times New Roman" w:cs="Times New Roman"/>
          <w:sz w:val="24"/>
          <w:szCs w:val="24"/>
        </w:rPr>
        <w:t>В ОИК Балчик е постъпило предложение с вх.№</w:t>
      </w: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>
        <w:rPr>
          <w:rFonts w:ascii="Times New Roman" w:hAnsi="Times New Roman" w:cs="Times New Roman"/>
          <w:sz w:val="24"/>
          <w:szCs w:val="24"/>
        </w:rPr>
        <w:t>8/</w:t>
      </w:r>
      <w:r>
        <w:rPr>
          <w:rFonts w:ascii="Times New Roman" w:hAnsi="Times New Roman" w:cs="Times New Roman"/>
          <w:sz w:val="24"/>
          <w:szCs w:val="24"/>
          <w:lang w:val="bg-BG"/>
        </w:rPr>
        <w:t>30</w:t>
      </w:r>
      <w:r w:rsidRPr="00075AC8">
        <w:rPr>
          <w:rFonts w:ascii="Times New Roman" w:hAnsi="Times New Roman" w:cs="Times New Roman"/>
          <w:sz w:val="24"/>
          <w:szCs w:val="24"/>
        </w:rPr>
        <w:t xml:space="preserve">.10.2015 г. </w:t>
      </w:r>
      <w:r w:rsidRPr="00075AC8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075AC8">
        <w:rPr>
          <w:rFonts w:ascii="Times New Roman" w:hAnsi="Times New Roman" w:cs="Times New Roman"/>
          <w:sz w:val="24"/>
          <w:szCs w:val="24"/>
        </w:rPr>
        <w:t>т</w:t>
      </w:r>
      <w:r w:rsidRPr="00075A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Велко Георгиев Михайлов</w:t>
      </w:r>
      <w:r w:rsidRPr="00075A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5AC8">
        <w:rPr>
          <w:rFonts w:ascii="Times New Roman" w:hAnsi="Times New Roman" w:cs="Times New Roman"/>
          <w:sz w:val="24"/>
          <w:szCs w:val="24"/>
        </w:rPr>
        <w:t xml:space="preserve">– представител на </w:t>
      </w:r>
      <w:r w:rsidRPr="00075AC8">
        <w:rPr>
          <w:rFonts w:ascii="Times New Roman" w:hAnsi="Times New Roman" w:cs="Times New Roman"/>
          <w:sz w:val="24"/>
          <w:szCs w:val="24"/>
          <w:lang w:val="bg-BG"/>
        </w:rPr>
        <w:t xml:space="preserve">политическа партия </w:t>
      </w:r>
      <w:r w:rsidRPr="00075AC8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bg-BG"/>
        </w:rPr>
        <w:t>АБВ-АЛТЕРНАТИВА ЗА БЪЛГАРСКО ВЪЗРАЖДАНЕ</w:t>
      </w:r>
      <w:r w:rsidRPr="00075AC8">
        <w:rPr>
          <w:rFonts w:ascii="Times New Roman" w:hAnsi="Times New Roman" w:cs="Times New Roman"/>
          <w:sz w:val="24"/>
          <w:szCs w:val="24"/>
        </w:rPr>
        <w:t>“, за промяна в състава на СИК №0803000</w:t>
      </w:r>
      <w:r>
        <w:rPr>
          <w:rFonts w:ascii="Times New Roman" w:hAnsi="Times New Roman" w:cs="Times New Roman"/>
          <w:sz w:val="24"/>
          <w:szCs w:val="24"/>
          <w:lang w:val="bg-BG"/>
        </w:rPr>
        <w:t>27</w:t>
      </w:r>
      <w:r w:rsidRPr="00075AC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село Оброчище</w:t>
      </w:r>
      <w:r w:rsidRPr="00075AC8">
        <w:rPr>
          <w:rFonts w:ascii="Times New Roman" w:hAnsi="Times New Roman" w:cs="Times New Roman"/>
          <w:sz w:val="24"/>
          <w:szCs w:val="24"/>
        </w:rPr>
        <w:t xml:space="preserve">, като </w:t>
      </w:r>
      <w:r>
        <w:rPr>
          <w:rFonts w:ascii="Times New Roman" w:hAnsi="Times New Roman" w:cs="Times New Roman"/>
          <w:sz w:val="24"/>
          <w:szCs w:val="24"/>
          <w:lang w:val="bg-BG"/>
        </w:rPr>
        <w:t>члена</w:t>
      </w:r>
      <w:r w:rsidRPr="00075A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Руска Атанасова Узунова </w:t>
      </w:r>
      <w:r w:rsidRPr="00075AC8">
        <w:rPr>
          <w:rFonts w:ascii="Times New Roman" w:hAnsi="Times New Roman" w:cs="Times New Roman"/>
          <w:sz w:val="24"/>
          <w:szCs w:val="24"/>
        </w:rPr>
        <w:t>да бъде освободен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075AC8">
        <w:rPr>
          <w:rFonts w:ascii="Times New Roman" w:hAnsi="Times New Roman" w:cs="Times New Roman"/>
          <w:sz w:val="24"/>
          <w:szCs w:val="24"/>
        </w:rPr>
        <w:t>, а на не</w:t>
      </w:r>
      <w:r>
        <w:rPr>
          <w:rFonts w:ascii="Times New Roman" w:hAnsi="Times New Roman" w:cs="Times New Roman"/>
          <w:sz w:val="24"/>
          <w:szCs w:val="24"/>
          <w:lang w:val="bg-BG"/>
        </w:rPr>
        <w:t>йно</w:t>
      </w:r>
      <w:r w:rsidRPr="00075AC8">
        <w:rPr>
          <w:rFonts w:ascii="Times New Roman" w:hAnsi="Times New Roman" w:cs="Times New Roman"/>
          <w:sz w:val="24"/>
          <w:szCs w:val="24"/>
        </w:rPr>
        <w:t xml:space="preserve"> място да бъде назначен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Динко Димитров Кантемиров</w:t>
      </w:r>
      <w:r w:rsidRPr="00075AC8">
        <w:rPr>
          <w:rFonts w:ascii="Times New Roman" w:hAnsi="Times New Roman" w:cs="Times New Roman"/>
          <w:sz w:val="24"/>
          <w:szCs w:val="24"/>
          <w:lang w:val="bg-BG"/>
        </w:rPr>
        <w:t>, след проведено гласуване, на което гласуваха: „за” – 11 членове и „против” – 0 членове, предвид горното и на основание чл. 87, ал.1, т.6 от ИК, Общинска избирателна комисия гр. Балчик</w:t>
      </w:r>
    </w:p>
    <w:p w:rsidR="007E7FF2" w:rsidRPr="00075AC8" w:rsidRDefault="007E7FF2" w:rsidP="006A2AD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E7FF2" w:rsidRPr="001406B3" w:rsidRDefault="007E7FF2" w:rsidP="006A2AD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1406B3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РЕШИ:</w:t>
      </w:r>
    </w:p>
    <w:p w:rsidR="007E7FF2" w:rsidRPr="001406B3" w:rsidRDefault="007E7FF2" w:rsidP="006A2AD1">
      <w:pPr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E7FF2" w:rsidRPr="001406B3" w:rsidRDefault="007E7FF2" w:rsidP="006A2AD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06B3">
        <w:rPr>
          <w:rFonts w:ascii="Times New Roman" w:hAnsi="Times New Roman" w:cs="Times New Roman"/>
          <w:b/>
          <w:sz w:val="24"/>
          <w:szCs w:val="24"/>
          <w:lang w:val="bg-BG"/>
        </w:rPr>
        <w:t>ОСВОБОЖДАВА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Руска Атанасова Узунова</w:t>
      </w:r>
      <w:r w:rsidRPr="00943D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ЕГН:</w:t>
      </w:r>
      <w:r w:rsidRPr="00E84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********** 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като  </w:t>
      </w:r>
      <w:r>
        <w:rPr>
          <w:rFonts w:ascii="Times New Roman" w:hAnsi="Times New Roman" w:cs="Times New Roman"/>
          <w:sz w:val="24"/>
          <w:szCs w:val="24"/>
          <w:lang w:val="bg-BG"/>
        </w:rPr>
        <w:t>член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Pr="00943DA5">
        <w:rPr>
          <w:rFonts w:ascii="Times New Roman" w:hAnsi="Times New Roman" w:cs="Times New Roman"/>
          <w:sz w:val="24"/>
          <w:szCs w:val="24"/>
        </w:rPr>
        <w:t>СИК №0803000</w:t>
      </w:r>
      <w:r>
        <w:rPr>
          <w:rFonts w:ascii="Times New Roman" w:hAnsi="Times New Roman" w:cs="Times New Roman"/>
          <w:sz w:val="24"/>
          <w:szCs w:val="24"/>
          <w:lang w:val="bg-BG"/>
        </w:rPr>
        <w:t>27</w:t>
      </w:r>
      <w:r w:rsidRPr="00075AC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село Оброчище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и анулира Удостоверение с №</w:t>
      </w:r>
      <w:r>
        <w:rPr>
          <w:rFonts w:ascii="Times New Roman" w:hAnsi="Times New Roman" w:cs="Times New Roman"/>
          <w:sz w:val="24"/>
          <w:szCs w:val="24"/>
          <w:lang w:val="bg-BG"/>
        </w:rPr>
        <w:t>220/26.09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.2015 г.</w:t>
      </w:r>
    </w:p>
    <w:p w:rsidR="007E7FF2" w:rsidRPr="001406B3" w:rsidRDefault="007E7FF2" w:rsidP="006A2AD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E7FF2" w:rsidRDefault="007E7FF2" w:rsidP="006A2AD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06B3">
        <w:rPr>
          <w:rFonts w:ascii="Times New Roman" w:hAnsi="Times New Roman" w:cs="Times New Roman"/>
          <w:b/>
          <w:sz w:val="24"/>
          <w:szCs w:val="24"/>
          <w:lang w:val="bg-BG"/>
        </w:rPr>
        <w:t>НАЗНАЧАВА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Динко Димитров Кантемиров</w:t>
      </w:r>
      <w:r w:rsidRPr="00943D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ЕГН:</w:t>
      </w:r>
      <w:r w:rsidRPr="00E84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********** </w:t>
      </w:r>
      <w:r>
        <w:rPr>
          <w:rFonts w:ascii="Times New Roman" w:hAnsi="Times New Roman" w:cs="Times New Roman"/>
          <w:sz w:val="24"/>
          <w:szCs w:val="24"/>
          <w:lang w:val="bg-BG"/>
        </w:rPr>
        <w:t>за член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Pr="00943DA5">
        <w:rPr>
          <w:rFonts w:ascii="Times New Roman" w:hAnsi="Times New Roman" w:cs="Times New Roman"/>
          <w:sz w:val="24"/>
          <w:szCs w:val="24"/>
        </w:rPr>
        <w:t>СИК №0803000</w:t>
      </w:r>
      <w:r>
        <w:rPr>
          <w:rFonts w:ascii="Times New Roman" w:hAnsi="Times New Roman" w:cs="Times New Roman"/>
          <w:sz w:val="24"/>
          <w:szCs w:val="24"/>
          <w:lang w:val="bg-BG"/>
        </w:rPr>
        <w:t>27</w:t>
      </w:r>
      <w:r w:rsidRPr="00075AC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село Оброчище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и издава Удостоверение с №3</w:t>
      </w:r>
      <w:r>
        <w:rPr>
          <w:rFonts w:ascii="Times New Roman" w:hAnsi="Times New Roman" w:cs="Times New Roman"/>
          <w:sz w:val="24"/>
          <w:szCs w:val="24"/>
          <w:lang w:val="bg-BG"/>
        </w:rPr>
        <w:t>90/30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.10.2015 г.</w:t>
      </w:r>
    </w:p>
    <w:p w:rsidR="007E7FF2" w:rsidRPr="00A17D71" w:rsidRDefault="007E7FF2" w:rsidP="00915F34">
      <w:pPr>
        <w:jc w:val="both"/>
      </w:pPr>
    </w:p>
    <w:p w:rsidR="007E7FF2" w:rsidRPr="00FC2333" w:rsidRDefault="007E7FF2" w:rsidP="00147244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>Взетите на настоящото заседание Решения ще бъдат издадени от ОИК всяко поотделно на отделен носител.</w:t>
      </w:r>
    </w:p>
    <w:p w:rsidR="007E7FF2" w:rsidRPr="00FC2333" w:rsidRDefault="007E7FF2" w:rsidP="00FC2333">
      <w:pPr>
        <w:pStyle w:val="NormalWeb"/>
        <w:jc w:val="both"/>
        <w:rPr>
          <w:rFonts w:ascii="Times New Roman" w:hAnsi="Times New Roman" w:cs="Times New Roman"/>
          <w:noProof/>
        </w:rPr>
      </w:pPr>
      <w:r w:rsidRPr="00FC2333">
        <w:rPr>
          <w:rFonts w:ascii="Times New Roman" w:hAnsi="Times New Roman" w:cs="Times New Roman"/>
          <w:noProof/>
        </w:rPr>
        <w:t>Поради изчерпване на дневният ред заседанието бе обявено за закрито.</w:t>
      </w:r>
    </w:p>
    <w:p w:rsidR="007E7FF2" w:rsidRPr="00FC2333" w:rsidRDefault="007E7FF2" w:rsidP="00FC2333">
      <w:pPr>
        <w:ind w:left="4956" w:firstLine="708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Председател: </w:t>
      </w:r>
    </w:p>
    <w:p w:rsidR="007E7FF2" w:rsidRPr="00FC2333" w:rsidRDefault="007E7FF2" w:rsidP="00FC2333">
      <w:pPr>
        <w:ind w:left="4956" w:firstLine="708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ab/>
        <w:t xml:space="preserve">/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Л. Хадживасилева </w:t>
      </w: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>/</w:t>
      </w:r>
    </w:p>
    <w:p w:rsidR="007E7FF2" w:rsidRPr="00FC2333" w:rsidRDefault="007E7FF2" w:rsidP="00FC2333">
      <w:pPr>
        <w:ind w:left="4956" w:firstLine="708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7E7FF2" w:rsidRPr="00FC2333" w:rsidRDefault="007E7FF2" w:rsidP="00FC233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  <w:t>Секретар:</w:t>
      </w:r>
    </w:p>
    <w:p w:rsidR="007E7FF2" w:rsidRPr="00FC2333" w:rsidRDefault="007E7FF2" w:rsidP="00FC233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/ Д. Димитров /</w:t>
      </w:r>
      <w:bookmarkStart w:id="0" w:name="_GoBack"/>
      <w:bookmarkEnd w:id="0"/>
    </w:p>
    <w:sectPr w:rsidR="007E7FF2" w:rsidRPr="00FC2333" w:rsidSect="00802A53">
      <w:pgSz w:w="11906" w:h="16838"/>
      <w:pgMar w:top="709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E2A"/>
    <w:multiLevelType w:val="hybridMultilevel"/>
    <w:tmpl w:val="77CC2E40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6E31687"/>
    <w:multiLevelType w:val="hybridMultilevel"/>
    <w:tmpl w:val="5D96BCF2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E13426B"/>
    <w:multiLevelType w:val="hybridMultilevel"/>
    <w:tmpl w:val="14A4183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F156A9"/>
    <w:multiLevelType w:val="hybridMultilevel"/>
    <w:tmpl w:val="1FF68878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41F51D0"/>
    <w:multiLevelType w:val="hybridMultilevel"/>
    <w:tmpl w:val="0DB683D8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E686FDF"/>
    <w:multiLevelType w:val="hybridMultilevel"/>
    <w:tmpl w:val="5F68A3D2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026340C"/>
    <w:multiLevelType w:val="hybridMultilevel"/>
    <w:tmpl w:val="4912A454"/>
    <w:lvl w:ilvl="0" w:tplc="BE6AA1A2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51E16040"/>
    <w:multiLevelType w:val="hybridMultilevel"/>
    <w:tmpl w:val="B4468BCE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ABA3132"/>
    <w:multiLevelType w:val="hybridMultilevel"/>
    <w:tmpl w:val="A274DFB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E16952"/>
    <w:multiLevelType w:val="hybridMultilevel"/>
    <w:tmpl w:val="16AC0B8E"/>
    <w:lvl w:ilvl="0" w:tplc="7B92EF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E0D3E81"/>
    <w:multiLevelType w:val="hybridMultilevel"/>
    <w:tmpl w:val="5F3624BA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E53313A"/>
    <w:multiLevelType w:val="hybridMultilevel"/>
    <w:tmpl w:val="E488D7C6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F753E12"/>
    <w:multiLevelType w:val="hybridMultilevel"/>
    <w:tmpl w:val="7D14F9AE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0FC53AA"/>
    <w:multiLevelType w:val="hybridMultilevel"/>
    <w:tmpl w:val="EAB01290"/>
    <w:lvl w:ilvl="0" w:tplc="FEEC68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7624121B"/>
    <w:multiLevelType w:val="hybridMultilevel"/>
    <w:tmpl w:val="8D382CE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AE22D5"/>
    <w:multiLevelType w:val="hybridMultilevel"/>
    <w:tmpl w:val="D3BC6940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CCB4B30"/>
    <w:multiLevelType w:val="hybridMultilevel"/>
    <w:tmpl w:val="7416CC1E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 w:numId="12">
    <w:abstractNumId w:val="15"/>
  </w:num>
  <w:num w:numId="13">
    <w:abstractNumId w:val="13"/>
  </w:num>
  <w:num w:numId="14">
    <w:abstractNumId w:val="12"/>
  </w:num>
  <w:num w:numId="15">
    <w:abstractNumId w:val="16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C43"/>
    <w:rsid w:val="00075AC8"/>
    <w:rsid w:val="0008588E"/>
    <w:rsid w:val="000871CE"/>
    <w:rsid w:val="00091B2A"/>
    <w:rsid w:val="00092789"/>
    <w:rsid w:val="000A2CE9"/>
    <w:rsid w:val="000A6FD9"/>
    <w:rsid w:val="000C7771"/>
    <w:rsid w:val="000F7DC1"/>
    <w:rsid w:val="00102EAF"/>
    <w:rsid w:val="00110AFF"/>
    <w:rsid w:val="00113547"/>
    <w:rsid w:val="001406B3"/>
    <w:rsid w:val="00141C5A"/>
    <w:rsid w:val="00143EEE"/>
    <w:rsid w:val="00147244"/>
    <w:rsid w:val="001714A4"/>
    <w:rsid w:val="00182ABD"/>
    <w:rsid w:val="001846E4"/>
    <w:rsid w:val="0019674B"/>
    <w:rsid w:val="001A5913"/>
    <w:rsid w:val="001F524E"/>
    <w:rsid w:val="00205ED1"/>
    <w:rsid w:val="00232788"/>
    <w:rsid w:val="00235AE9"/>
    <w:rsid w:val="00245D33"/>
    <w:rsid w:val="002532A8"/>
    <w:rsid w:val="002822C6"/>
    <w:rsid w:val="00285C65"/>
    <w:rsid w:val="002A199F"/>
    <w:rsid w:val="002B7D4D"/>
    <w:rsid w:val="002F616C"/>
    <w:rsid w:val="00312C69"/>
    <w:rsid w:val="003153D3"/>
    <w:rsid w:val="00315730"/>
    <w:rsid w:val="003370A4"/>
    <w:rsid w:val="00347D1A"/>
    <w:rsid w:val="003C00F1"/>
    <w:rsid w:val="003F07EF"/>
    <w:rsid w:val="004B0181"/>
    <w:rsid w:val="004B7F59"/>
    <w:rsid w:val="004E25EA"/>
    <w:rsid w:val="005265D2"/>
    <w:rsid w:val="005304D0"/>
    <w:rsid w:val="0055171F"/>
    <w:rsid w:val="00563DD6"/>
    <w:rsid w:val="005704B0"/>
    <w:rsid w:val="005872E3"/>
    <w:rsid w:val="005B3CC3"/>
    <w:rsid w:val="005D38B8"/>
    <w:rsid w:val="005D7999"/>
    <w:rsid w:val="005E3EDB"/>
    <w:rsid w:val="005E48F5"/>
    <w:rsid w:val="005F2949"/>
    <w:rsid w:val="00613BAB"/>
    <w:rsid w:val="00615104"/>
    <w:rsid w:val="00622C65"/>
    <w:rsid w:val="00623135"/>
    <w:rsid w:val="006524DF"/>
    <w:rsid w:val="006727B5"/>
    <w:rsid w:val="00691270"/>
    <w:rsid w:val="006A2AD1"/>
    <w:rsid w:val="006B2B45"/>
    <w:rsid w:val="006F59F5"/>
    <w:rsid w:val="00713806"/>
    <w:rsid w:val="0073003E"/>
    <w:rsid w:val="007311ED"/>
    <w:rsid w:val="00736B01"/>
    <w:rsid w:val="00750D02"/>
    <w:rsid w:val="007519B4"/>
    <w:rsid w:val="00764EA7"/>
    <w:rsid w:val="0079086E"/>
    <w:rsid w:val="007A6DF8"/>
    <w:rsid w:val="007C256F"/>
    <w:rsid w:val="007C5766"/>
    <w:rsid w:val="007E7FF2"/>
    <w:rsid w:val="007F64F3"/>
    <w:rsid w:val="00802A53"/>
    <w:rsid w:val="008065D2"/>
    <w:rsid w:val="008448A1"/>
    <w:rsid w:val="00845A1B"/>
    <w:rsid w:val="00846D00"/>
    <w:rsid w:val="00850F2D"/>
    <w:rsid w:val="0086161C"/>
    <w:rsid w:val="008651C0"/>
    <w:rsid w:val="008774DA"/>
    <w:rsid w:val="008B57BD"/>
    <w:rsid w:val="008F4560"/>
    <w:rsid w:val="00915F34"/>
    <w:rsid w:val="0092096D"/>
    <w:rsid w:val="00923B79"/>
    <w:rsid w:val="00927B4B"/>
    <w:rsid w:val="00943DA5"/>
    <w:rsid w:val="00944040"/>
    <w:rsid w:val="0094757C"/>
    <w:rsid w:val="0095390A"/>
    <w:rsid w:val="009546F9"/>
    <w:rsid w:val="009621AA"/>
    <w:rsid w:val="009911CE"/>
    <w:rsid w:val="009A26CE"/>
    <w:rsid w:val="009A7D55"/>
    <w:rsid w:val="009C0420"/>
    <w:rsid w:val="009C6C43"/>
    <w:rsid w:val="009D583E"/>
    <w:rsid w:val="00A17D71"/>
    <w:rsid w:val="00A23486"/>
    <w:rsid w:val="00A35117"/>
    <w:rsid w:val="00A4149D"/>
    <w:rsid w:val="00A67995"/>
    <w:rsid w:val="00A95D25"/>
    <w:rsid w:val="00AA101F"/>
    <w:rsid w:val="00AA59D0"/>
    <w:rsid w:val="00AB5FF2"/>
    <w:rsid w:val="00AE21C8"/>
    <w:rsid w:val="00B1165E"/>
    <w:rsid w:val="00B22E74"/>
    <w:rsid w:val="00B25D9C"/>
    <w:rsid w:val="00B931E2"/>
    <w:rsid w:val="00B94E7D"/>
    <w:rsid w:val="00BA24F6"/>
    <w:rsid w:val="00BC6472"/>
    <w:rsid w:val="00BD1226"/>
    <w:rsid w:val="00C034A5"/>
    <w:rsid w:val="00C66233"/>
    <w:rsid w:val="00C74D0C"/>
    <w:rsid w:val="00C81030"/>
    <w:rsid w:val="00CB01B7"/>
    <w:rsid w:val="00CC2809"/>
    <w:rsid w:val="00CD239D"/>
    <w:rsid w:val="00CE1C93"/>
    <w:rsid w:val="00CE51EA"/>
    <w:rsid w:val="00CE56B0"/>
    <w:rsid w:val="00D201A2"/>
    <w:rsid w:val="00D322F7"/>
    <w:rsid w:val="00D705BE"/>
    <w:rsid w:val="00DC41C2"/>
    <w:rsid w:val="00DE7AD6"/>
    <w:rsid w:val="00DF22BD"/>
    <w:rsid w:val="00DF3541"/>
    <w:rsid w:val="00E01763"/>
    <w:rsid w:val="00E134E2"/>
    <w:rsid w:val="00E45A06"/>
    <w:rsid w:val="00E47699"/>
    <w:rsid w:val="00E6497E"/>
    <w:rsid w:val="00E80C6F"/>
    <w:rsid w:val="00E81FF9"/>
    <w:rsid w:val="00E84520"/>
    <w:rsid w:val="00E85337"/>
    <w:rsid w:val="00E860CA"/>
    <w:rsid w:val="00EA08B2"/>
    <w:rsid w:val="00EC31BF"/>
    <w:rsid w:val="00EF0354"/>
    <w:rsid w:val="00EF2FE7"/>
    <w:rsid w:val="00F0370B"/>
    <w:rsid w:val="00F41238"/>
    <w:rsid w:val="00F97E6A"/>
    <w:rsid w:val="00FA17FE"/>
    <w:rsid w:val="00FA703C"/>
    <w:rsid w:val="00FB4D45"/>
    <w:rsid w:val="00FC2333"/>
    <w:rsid w:val="00FD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D0"/>
    <w:rPr>
      <w:rFonts w:ascii="Cambria" w:hAnsi="Cambria" w:cs="Cambria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C7771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Strong">
    <w:name w:val="Strong"/>
    <w:basedOn w:val="DefaultParagraphFont"/>
    <w:uiPriority w:val="99"/>
    <w:qFormat/>
    <w:rsid w:val="002A199F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846D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F5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524E"/>
    <w:rPr>
      <w:rFonts w:ascii="Tahoma" w:eastAsia="Times New Roman" w:hAnsi="Tahoma" w:cs="Tahoma"/>
      <w:sz w:val="16"/>
      <w:szCs w:val="16"/>
      <w:lang w:val="en-US" w:eastAsia="bg-BG"/>
    </w:rPr>
  </w:style>
  <w:style w:type="character" w:styleId="IntenseEmphasis">
    <w:name w:val="Intense Emphasis"/>
    <w:basedOn w:val="DefaultParagraphFont"/>
    <w:uiPriority w:val="99"/>
    <w:qFormat/>
    <w:rsid w:val="001714A4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decisions/2113/2015-09-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k.bg/bg/decisions/2113/2015-09-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k.bg/bg/decisions/2113/2015-09-11" TargetMode="External"/><Relationship Id="rId5" Type="http://schemas.openxmlformats.org/officeDocument/2006/relationships/hyperlink" Target="https://www.cik.bg/bg/decisions/2113/2015-09-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4</Pages>
  <Words>1292</Words>
  <Characters>7369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FullName01</cp:lastModifiedBy>
  <cp:revision>13</cp:revision>
  <cp:lastPrinted>2015-10-30T15:19:00Z</cp:lastPrinted>
  <dcterms:created xsi:type="dcterms:W3CDTF">2015-10-30T08:43:00Z</dcterms:created>
  <dcterms:modified xsi:type="dcterms:W3CDTF">2015-10-30T16:49:00Z</dcterms:modified>
</cp:coreProperties>
</file>