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0" w:rsidRPr="00FC2333" w:rsidRDefault="00942660" w:rsidP="003153D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36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/ 29</w:t>
      </w: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.10.2015 г.</w:t>
      </w:r>
    </w:p>
    <w:p w:rsidR="00942660" w:rsidRPr="00FC2333" w:rsidRDefault="00942660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942660" w:rsidRPr="00FC2333" w:rsidRDefault="00942660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942660" w:rsidRPr="00FC2333" w:rsidRDefault="00942660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42660" w:rsidRPr="00FC2333" w:rsidRDefault="00942660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Днес, 29.10.2015 г., в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942660" w:rsidRPr="00FC2333" w:rsidTr="00091B2A">
        <w:trPr>
          <w:tblCellSpacing w:w="0" w:type="dxa"/>
        </w:trPr>
        <w:tc>
          <w:tcPr>
            <w:tcW w:w="9072" w:type="dxa"/>
          </w:tcPr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942660" w:rsidRPr="00FC2333" w:rsidRDefault="00942660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942660" w:rsidRPr="00FC2333" w:rsidRDefault="00942660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42660" w:rsidRPr="00FC2333" w:rsidRDefault="00942660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942660" w:rsidRPr="00FC2333" w:rsidRDefault="00942660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42660" w:rsidRPr="00FC2333" w:rsidRDefault="00942660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42660" w:rsidRDefault="00942660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№080300026</w:t>
      </w:r>
    </w:p>
    <w:p w:rsidR="00942660" w:rsidRDefault="00942660" w:rsidP="006F59F5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Заличаване и 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застъпници на коалиция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РЕФОРМАТОРСКИ БЛОК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942660" w:rsidRPr="00623135" w:rsidRDefault="00942660" w:rsidP="006F59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942660" w:rsidRDefault="00942660" w:rsidP="005304D0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застъпници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политическа партия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ДВИЖЕНИЕ ЗА ПРАВА И СВОБОДИ - ДПС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942660" w:rsidRDefault="00942660" w:rsidP="008F45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№080300026</w:t>
      </w:r>
    </w:p>
    <w:p w:rsidR="00942660" w:rsidRDefault="00942660" w:rsidP="008F45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№080300019</w:t>
      </w:r>
    </w:p>
    <w:p w:rsidR="00942660" w:rsidRDefault="00942660" w:rsidP="00D705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№080300027</w:t>
      </w:r>
    </w:p>
    <w:p w:rsidR="00942660" w:rsidRDefault="00942660" w:rsidP="001846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№080300036</w:t>
      </w:r>
    </w:p>
    <w:p w:rsidR="00942660" w:rsidRPr="00D322F7" w:rsidRDefault="00942660" w:rsidP="00D322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2F7">
        <w:rPr>
          <w:rFonts w:ascii="Times New Roman" w:hAnsi="Times New Roman" w:cs="Times New Roman"/>
          <w:noProof/>
          <w:sz w:val="24"/>
          <w:szCs w:val="24"/>
        </w:rPr>
        <w:t>Определяне и упълномощаване членове на ОИК-Балчик да получат съвместно с Областна администрация – Добрич от печатницата изпълнител о</w:t>
      </w:r>
      <w:r w:rsidRPr="00D322F7">
        <w:rPr>
          <w:rFonts w:ascii="Times New Roman" w:hAnsi="Times New Roman" w:cs="Times New Roman"/>
          <w:noProof/>
          <w:sz w:val="24"/>
          <w:szCs w:val="24"/>
          <w:lang w:val="bg-BG"/>
        </w:rPr>
        <w:t>т</w:t>
      </w:r>
      <w:r w:rsidRPr="00D322F7">
        <w:rPr>
          <w:rFonts w:ascii="Times New Roman" w:hAnsi="Times New Roman" w:cs="Times New Roman"/>
          <w:noProof/>
          <w:sz w:val="24"/>
          <w:szCs w:val="24"/>
        </w:rPr>
        <w:t xml:space="preserve">печатаните хартиени бюлетини за гласуване </w:t>
      </w:r>
      <w:r w:rsidRPr="00D322F7">
        <w:rPr>
          <w:rFonts w:ascii="Times New Roman" w:hAnsi="Times New Roman" w:cs="Times New Roman"/>
          <w:sz w:val="24"/>
          <w:szCs w:val="24"/>
        </w:rPr>
        <w:t>на втори тур</w:t>
      </w:r>
      <w:r w:rsidRPr="00D322F7">
        <w:rPr>
          <w:rFonts w:ascii="Times New Roman" w:hAnsi="Times New Roman" w:cs="Times New Roman"/>
        </w:rPr>
        <w:t xml:space="preserve"> </w:t>
      </w:r>
      <w:r w:rsidRPr="00D322F7">
        <w:rPr>
          <w:rFonts w:ascii="Times New Roman" w:hAnsi="Times New Roman" w:cs="Times New Roman"/>
          <w:noProof/>
          <w:sz w:val="24"/>
          <w:szCs w:val="24"/>
        </w:rPr>
        <w:t xml:space="preserve">на изборите за </w:t>
      </w:r>
      <w:r w:rsidRPr="00D322F7">
        <w:rPr>
          <w:rFonts w:ascii="Times New Roman" w:hAnsi="Times New Roman" w:cs="Times New Roman"/>
          <w:sz w:val="24"/>
          <w:szCs w:val="24"/>
        </w:rPr>
        <w:t>кмет на кметство  на 01.11.2015 год.</w:t>
      </w:r>
    </w:p>
    <w:p w:rsidR="00942660" w:rsidRDefault="00942660" w:rsidP="002C2D5B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Заличаване и 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застъпници на политическа партия „БСП“ </w:t>
      </w:r>
    </w:p>
    <w:p w:rsidR="00942660" w:rsidRPr="00846D00" w:rsidRDefault="00942660" w:rsidP="009C0420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42660" w:rsidRDefault="00942660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82ABD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т.1 с Решение №2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вх.№106/28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>Стефан Панайотов Диков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Мария Йовова Димитрова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22BD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Красимира Христова Герджикова,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42660" w:rsidRDefault="00942660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42660" w:rsidRPr="001406B3" w:rsidRDefault="00942660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9D58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699">
        <w:rPr>
          <w:rFonts w:ascii="Times New Roman" w:hAnsi="Times New Roman" w:cs="Times New Roman"/>
          <w:sz w:val="24"/>
          <w:szCs w:val="24"/>
          <w:lang w:val="bg-BG"/>
        </w:rPr>
        <w:t>Мария Йовова Димитрова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, ЕГН: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359/22.10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942660" w:rsidRPr="001406B3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699">
        <w:rPr>
          <w:rFonts w:ascii="Times New Roman" w:hAnsi="Times New Roman" w:cs="Times New Roman"/>
          <w:sz w:val="24"/>
          <w:szCs w:val="24"/>
          <w:lang w:val="bg-BG"/>
        </w:rPr>
        <w:t>Красимира Христова Герджикова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издава Удостоверение с №37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C74D0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2660" w:rsidRPr="00FC2333" w:rsidRDefault="00942660" w:rsidP="00C74D0C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97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№107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за регистрация на заместващ застъпник в кандидатската листа на </w:t>
      </w:r>
      <w:r w:rsidRPr="00C74D0C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C74D0C">
        <w:rPr>
          <w:rFonts w:ascii="Times New Roman" w:hAnsi="Times New Roman" w:cs="Times New Roman"/>
          <w:sz w:val="24"/>
          <w:szCs w:val="24"/>
        </w:rPr>
        <w:t xml:space="preserve"> „</w:t>
      </w:r>
      <w:r w:rsidRPr="00C74D0C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C74D0C">
        <w:rPr>
          <w:rFonts w:ascii="Times New Roman" w:hAnsi="Times New Roman" w:cs="Times New Roman"/>
          <w:sz w:val="24"/>
          <w:szCs w:val="24"/>
        </w:rPr>
        <w:t>“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hyperlink r:id="rId5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942660" w:rsidRPr="00FC2333" w:rsidRDefault="00942660" w:rsidP="00C74D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942660" w:rsidRPr="00FC2333" w:rsidRDefault="00942660" w:rsidP="00C74D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6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942660" w:rsidRPr="00FC2333" w:rsidRDefault="00942660" w:rsidP="00C74D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42660" w:rsidRPr="00FC2333" w:rsidRDefault="00942660" w:rsidP="00C74D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942660" w:rsidRDefault="00942660" w:rsidP="00C74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застъпници </w:t>
      </w:r>
      <w:r w:rsidRPr="00DF2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F22B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Людмила Георгиева Василева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с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942660" w:rsidRPr="00FC2333" w:rsidRDefault="00942660" w:rsidP="00C74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C74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.10.2015 г.</w:t>
      </w:r>
      <w:r w:rsidRPr="00A17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2660" w:rsidRPr="00FC2333" w:rsidRDefault="00942660" w:rsidP="00C74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C74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</w:t>
      </w:r>
      <w:r w:rsidRPr="00DE7AD6">
        <w:rPr>
          <w:rFonts w:ascii="Times New Roman" w:hAnsi="Times New Roman" w:cs="Times New Roman"/>
          <w:sz w:val="24"/>
          <w:szCs w:val="24"/>
        </w:rPr>
        <w:t xml:space="preserve">на </w:t>
      </w:r>
      <w:r w:rsidRPr="00DE7AD6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DE7AD6">
        <w:rPr>
          <w:rFonts w:ascii="Times New Roman" w:hAnsi="Times New Roman" w:cs="Times New Roman"/>
          <w:sz w:val="24"/>
          <w:szCs w:val="24"/>
        </w:rPr>
        <w:t xml:space="preserve"> „</w:t>
      </w:r>
      <w:r w:rsidRPr="00DE7AD6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E7A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втори тур на изборите за кмет на кметство, насрочени за 01 ноември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2015 г., както следва:</w:t>
      </w:r>
    </w:p>
    <w:p w:rsidR="00942660" w:rsidRPr="00FC2333" w:rsidRDefault="00942660" w:rsidP="00C74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C74D0C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942660" w:rsidRPr="00FC2333" w:rsidTr="0094757C">
        <w:trPr>
          <w:tblCellSpacing w:w="15" w:type="dxa"/>
        </w:trPr>
        <w:tc>
          <w:tcPr>
            <w:tcW w:w="1134" w:type="dxa"/>
            <w:vAlign w:val="center"/>
          </w:tcPr>
          <w:p w:rsidR="00942660" w:rsidRPr="00FC2333" w:rsidRDefault="00942660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942660" w:rsidRPr="00FC2333" w:rsidRDefault="00942660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942660" w:rsidRPr="00FC2333" w:rsidRDefault="00942660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942660" w:rsidRPr="00FC2333" w:rsidTr="0094757C">
        <w:trPr>
          <w:tblCellSpacing w:w="15" w:type="dxa"/>
        </w:trPr>
        <w:tc>
          <w:tcPr>
            <w:tcW w:w="1134" w:type="dxa"/>
            <w:vAlign w:val="center"/>
          </w:tcPr>
          <w:p w:rsidR="00942660" w:rsidRPr="00FC2333" w:rsidRDefault="00942660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942660" w:rsidRPr="00FC2333" w:rsidRDefault="00942660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Живков Георгиев</w:t>
            </w:r>
          </w:p>
        </w:tc>
        <w:tc>
          <w:tcPr>
            <w:tcW w:w="2790" w:type="dxa"/>
            <w:vAlign w:val="center"/>
          </w:tcPr>
          <w:p w:rsidR="00942660" w:rsidRPr="00FC2333" w:rsidRDefault="00942660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42660" w:rsidRDefault="00942660" w:rsidP="00C74D0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2660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т.3 с Решение №298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Решение №299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108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Данаил Петров Караджов </w:t>
      </w:r>
      <w:r w:rsidRPr="00DF22BD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Змеево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секретаря Недялка Тодорова Великова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22BD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Емил Георгиев Енчев, както и члена Николинка Георгиева Стойкова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22BD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 </w:t>
      </w:r>
      <w:r>
        <w:rPr>
          <w:rFonts w:ascii="Times New Roman" w:hAnsi="Times New Roman" w:cs="Times New Roman"/>
          <w:sz w:val="24"/>
          <w:szCs w:val="24"/>
          <w:lang w:val="bg-BG"/>
        </w:rPr>
        <w:t>Нейчо Александров Нейчев,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42660" w:rsidRPr="00182ABD" w:rsidRDefault="00942660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8B57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8B57B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Недялка Тодорова Великова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>като 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Змеево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171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942660" w:rsidRPr="001406B3" w:rsidRDefault="00942660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Емил Георгиев Енчев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>№080300021</w:t>
      </w:r>
      <w:r w:rsidRPr="007A6DF8">
        <w:rPr>
          <w:rFonts w:ascii="Times New Roman" w:hAnsi="Times New Roman" w:cs="Times New Roman"/>
          <w:sz w:val="24"/>
          <w:szCs w:val="24"/>
        </w:rPr>
        <w:t xml:space="preserve"> в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село Змеево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№37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7A6DF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7A6DF8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7A6D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Николинка Георгиева Стойкова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Змеево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4.10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942660" w:rsidRPr="001406B3" w:rsidRDefault="00942660" w:rsidP="007A6D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7A6D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Нейчо Александров Нейчев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>№080300021</w:t>
      </w:r>
      <w:r w:rsidRPr="007A6DF8">
        <w:rPr>
          <w:rFonts w:ascii="Times New Roman" w:hAnsi="Times New Roman" w:cs="Times New Roman"/>
          <w:sz w:val="24"/>
          <w:szCs w:val="24"/>
        </w:rPr>
        <w:t xml:space="preserve"> в 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село Змеево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№37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7A6D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3F07EF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 с Решение №300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</w:t>
      </w:r>
      <w:r>
        <w:rPr>
          <w:rFonts w:ascii="Times New Roman" w:hAnsi="Times New Roman" w:cs="Times New Roman"/>
          <w:sz w:val="24"/>
          <w:szCs w:val="24"/>
          <w:lang w:val="bg-BG"/>
        </w:rPr>
        <w:t>110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за </w:t>
      </w:r>
      <w:r>
        <w:rPr>
          <w:rFonts w:ascii="Times New Roman" w:hAnsi="Times New Roman" w:cs="Times New Roman"/>
          <w:sz w:val="24"/>
          <w:szCs w:val="24"/>
          <w:lang w:val="bg-BG"/>
        </w:rPr>
        <w:t>заличаване на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застъпник в кандидатската листа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политическа партия „ДВИЖЕНИЕ ЗА ПРАВА И СВОБОДИ - ДПС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“ във връзка с </w:t>
      </w:r>
      <w:hyperlink r:id="rId7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942660" w:rsidRPr="00FC2333" w:rsidRDefault="00942660" w:rsidP="003F07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8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942660" w:rsidRPr="00FC2333" w:rsidRDefault="00942660" w:rsidP="003F07E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42660" w:rsidRPr="00FC2333" w:rsidRDefault="00942660" w:rsidP="003F07E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942660" w:rsidRPr="00FC2333" w:rsidRDefault="00942660" w:rsidP="003F0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застъпници на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политическа партия „</w:t>
      </w:r>
      <w:r w:rsidRPr="00147244"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 - ДПС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Руси Кънчев Русев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с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</w:p>
    <w:p w:rsidR="00942660" w:rsidRPr="00FC2333" w:rsidRDefault="00942660" w:rsidP="003F0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A17D71" w:rsidRDefault="00942660" w:rsidP="003F07EF">
      <w:pPr>
        <w:jc w:val="both"/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издаденото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е.</w:t>
      </w:r>
    </w:p>
    <w:p w:rsidR="00942660" w:rsidRDefault="00942660" w:rsidP="003F07E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2660" w:rsidRPr="00182ABD" w:rsidRDefault="00942660" w:rsidP="00DC41C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5  с Решение №301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вх.№1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>Красимира Кирилова Любенова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НФСБ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Митко Илиев Митев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Станка Иванова Айдънлийска,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42660" w:rsidRDefault="00942660" w:rsidP="008F456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42660" w:rsidRPr="001406B3" w:rsidRDefault="00942660" w:rsidP="008F456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8F4560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8F45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4560">
        <w:rPr>
          <w:rFonts w:ascii="Times New Roman" w:hAnsi="Times New Roman" w:cs="Times New Roman"/>
          <w:sz w:val="24"/>
          <w:szCs w:val="24"/>
          <w:lang w:val="bg-BG"/>
        </w:rPr>
        <w:t xml:space="preserve">Митко Илиев Митев </w:t>
      </w:r>
      <w:r>
        <w:rPr>
          <w:rFonts w:ascii="Times New Roman" w:hAnsi="Times New Roman" w:cs="Times New Roman"/>
          <w:sz w:val="24"/>
          <w:szCs w:val="24"/>
          <w:lang w:val="bg-BG"/>
        </w:rPr>
        <w:t>с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314/15.10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942660" w:rsidRPr="001406B3" w:rsidRDefault="00942660" w:rsidP="008F45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8F45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4560">
        <w:rPr>
          <w:rFonts w:ascii="Times New Roman" w:hAnsi="Times New Roman" w:cs="Times New Roman"/>
          <w:sz w:val="24"/>
          <w:szCs w:val="24"/>
          <w:lang w:val="bg-BG"/>
        </w:rPr>
        <w:t>Станка Иванова Айдънлийска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издава Удостоверение с №37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8F45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8F45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8F45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82ABD" w:rsidRDefault="00942660" w:rsidP="00750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т.6 с Решение №302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вх.№1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>Красимира Кирилова Любенова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НФСБ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Дропла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Миряна Колева Стоянова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22BD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Стефка Илиева Димитрова,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42660" w:rsidRDefault="00942660" w:rsidP="00750D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42660" w:rsidRPr="001406B3" w:rsidRDefault="00942660" w:rsidP="00750D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750D02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750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 xml:space="preserve">Миряна Колева Стоянова </w:t>
      </w:r>
      <w:r>
        <w:rPr>
          <w:rFonts w:ascii="Times New Roman" w:hAnsi="Times New Roman" w:cs="Times New Roman"/>
          <w:sz w:val="24"/>
          <w:szCs w:val="24"/>
          <w:lang w:val="bg-BG"/>
        </w:rPr>
        <w:t>с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750D02">
        <w:rPr>
          <w:rFonts w:ascii="Times New Roman" w:hAnsi="Times New Roman" w:cs="Times New Roman"/>
          <w:sz w:val="24"/>
          <w:szCs w:val="24"/>
        </w:rPr>
        <w:t>СИК №0803000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750D02">
        <w:rPr>
          <w:rFonts w:ascii="Times New Roman" w:hAnsi="Times New Roman" w:cs="Times New Roman"/>
          <w:sz w:val="24"/>
          <w:szCs w:val="24"/>
        </w:rPr>
        <w:t xml:space="preserve"> в 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 xml:space="preserve">село Дропла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157/25.09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942660" w:rsidRPr="001406B3" w:rsidRDefault="00942660" w:rsidP="00750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750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 xml:space="preserve">Стефка Илиева Димитрова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секретар на </w:t>
      </w:r>
      <w:r w:rsidRPr="00750D02">
        <w:rPr>
          <w:rFonts w:ascii="Times New Roman" w:hAnsi="Times New Roman" w:cs="Times New Roman"/>
          <w:sz w:val="24"/>
          <w:szCs w:val="24"/>
        </w:rPr>
        <w:t>СИК №0803000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750D02">
        <w:rPr>
          <w:rFonts w:ascii="Times New Roman" w:hAnsi="Times New Roman" w:cs="Times New Roman"/>
          <w:sz w:val="24"/>
          <w:szCs w:val="24"/>
        </w:rPr>
        <w:t xml:space="preserve"> в 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 xml:space="preserve">село Дропла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80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750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т.7 с Решение №303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Решение №304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115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Мехмед Хасан Расим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5BE">
        <w:rPr>
          <w:rFonts w:ascii="Times New Roman" w:hAnsi="Times New Roman" w:cs="Times New Roman"/>
          <w:sz w:val="24"/>
          <w:szCs w:val="24"/>
          <w:lang w:val="bg-BG"/>
        </w:rPr>
        <w:t>политическа партия „ДВИЖЕНИЕ ЗА ПРАВА И СВОБОДИ - ДПС“</w:t>
      </w:r>
      <w:r w:rsidRPr="00DF22BD">
        <w:rPr>
          <w:rFonts w:ascii="Times New Roman" w:hAnsi="Times New Roman" w:cs="Times New Roman"/>
          <w:sz w:val="24"/>
          <w:szCs w:val="24"/>
        </w:rPr>
        <w:t>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секретаря Славчо Антонов Иванов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Джелал Неджиб Фаик, както и члена Никола Янков Георгиев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>Славчо Антонов Иванов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42660" w:rsidRPr="00182ABD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D705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D705B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>Славчо Антонов Иванов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B1165E">
        <w:rPr>
          <w:rFonts w:ascii="Times New Roman" w:hAnsi="Times New Roman" w:cs="Times New Roman"/>
          <w:sz w:val="24"/>
          <w:szCs w:val="24"/>
        </w:rPr>
        <w:t>№0803000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B1165E">
        <w:rPr>
          <w:rFonts w:ascii="Times New Roman" w:hAnsi="Times New Roman" w:cs="Times New Roman"/>
          <w:sz w:val="24"/>
          <w:szCs w:val="24"/>
        </w:rPr>
        <w:t xml:space="preserve"> в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село Оброчище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217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942660" w:rsidRPr="001406B3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Джелал Неджиб Фаик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B1165E">
        <w:rPr>
          <w:rFonts w:ascii="Times New Roman" w:hAnsi="Times New Roman" w:cs="Times New Roman"/>
          <w:sz w:val="24"/>
          <w:szCs w:val="24"/>
        </w:rPr>
        <w:t>№0803000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B1165E">
        <w:rPr>
          <w:rFonts w:ascii="Times New Roman" w:hAnsi="Times New Roman" w:cs="Times New Roman"/>
          <w:sz w:val="24"/>
          <w:szCs w:val="24"/>
        </w:rPr>
        <w:t xml:space="preserve"> в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село Оброчище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издава Удостоверение с №381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D705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D705B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Никола Янков Георгиев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B1165E">
        <w:rPr>
          <w:rFonts w:ascii="Times New Roman" w:hAnsi="Times New Roman" w:cs="Times New Roman"/>
          <w:sz w:val="24"/>
          <w:szCs w:val="24"/>
        </w:rPr>
        <w:t>№0803000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B1165E">
        <w:rPr>
          <w:rFonts w:ascii="Times New Roman" w:hAnsi="Times New Roman" w:cs="Times New Roman"/>
          <w:sz w:val="24"/>
          <w:szCs w:val="24"/>
        </w:rPr>
        <w:t xml:space="preserve"> в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село Оброчище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344/19.10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942660" w:rsidRPr="001406B3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D70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Славчо Антонов Иванов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 w:rsidRPr="00B1165E">
        <w:rPr>
          <w:rFonts w:ascii="Times New Roman" w:hAnsi="Times New Roman" w:cs="Times New Roman"/>
          <w:sz w:val="24"/>
          <w:szCs w:val="24"/>
        </w:rPr>
        <w:t>№0803000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B1165E">
        <w:rPr>
          <w:rFonts w:ascii="Times New Roman" w:hAnsi="Times New Roman" w:cs="Times New Roman"/>
          <w:sz w:val="24"/>
          <w:szCs w:val="24"/>
        </w:rPr>
        <w:t xml:space="preserve"> в </w:t>
      </w:r>
      <w:r w:rsidRPr="00B1165E">
        <w:rPr>
          <w:rFonts w:ascii="Times New Roman" w:hAnsi="Times New Roman" w:cs="Times New Roman"/>
          <w:sz w:val="24"/>
          <w:szCs w:val="24"/>
          <w:lang w:val="bg-BG"/>
        </w:rPr>
        <w:t xml:space="preserve">село Оброчище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№37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Pr="001406B3" w:rsidRDefault="00942660" w:rsidP="00750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406B3" w:rsidRDefault="00942660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82ABD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т.8 с Решение №305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вх.№1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Виктор Лучиянов Митраков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Църква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Ивайло Георгиев Панчев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</w:rPr>
        <w:t>, а на н</w:t>
      </w:r>
      <w:r>
        <w:rPr>
          <w:rFonts w:ascii="Times New Roman" w:hAnsi="Times New Roman" w:cs="Times New Roman"/>
          <w:sz w:val="24"/>
          <w:szCs w:val="24"/>
          <w:lang w:val="bg-BG"/>
        </w:rPr>
        <w:t>егово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Лида Николова Панчева,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42660" w:rsidRDefault="00942660" w:rsidP="001846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42660" w:rsidRPr="001406B3" w:rsidRDefault="00942660" w:rsidP="001846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42660" w:rsidRPr="001406B3" w:rsidRDefault="00942660" w:rsidP="001846E4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660" w:rsidRPr="001406B3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46E4">
        <w:rPr>
          <w:rFonts w:ascii="Times New Roman" w:hAnsi="Times New Roman" w:cs="Times New Roman"/>
          <w:sz w:val="24"/>
          <w:szCs w:val="24"/>
          <w:lang w:val="bg-BG"/>
        </w:rPr>
        <w:t xml:space="preserve">Ивайло Георгиев Панчев </w:t>
      </w:r>
      <w:r>
        <w:rPr>
          <w:rFonts w:ascii="Times New Roman" w:hAnsi="Times New Roman" w:cs="Times New Roman"/>
          <w:sz w:val="24"/>
          <w:szCs w:val="24"/>
          <w:lang w:val="bg-BG"/>
        </w:rPr>
        <w:t>с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 на</w:t>
      </w:r>
      <w:r w:rsidRPr="00750D02">
        <w:rPr>
          <w:rFonts w:ascii="Times New Roman" w:hAnsi="Times New Roman" w:cs="Times New Roman"/>
          <w:sz w:val="24"/>
          <w:szCs w:val="24"/>
        </w:rPr>
        <w:t xml:space="preserve"> </w:t>
      </w:r>
      <w:r w:rsidRPr="001846E4">
        <w:rPr>
          <w:rFonts w:ascii="Times New Roman" w:hAnsi="Times New Roman" w:cs="Times New Roman"/>
          <w:sz w:val="24"/>
          <w:szCs w:val="24"/>
        </w:rPr>
        <w:t>СИК №0803000</w:t>
      </w:r>
      <w:r w:rsidRPr="001846E4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1846E4">
        <w:rPr>
          <w:rFonts w:ascii="Times New Roman" w:hAnsi="Times New Roman" w:cs="Times New Roman"/>
          <w:sz w:val="24"/>
          <w:szCs w:val="24"/>
        </w:rPr>
        <w:t xml:space="preserve"> в </w:t>
      </w:r>
      <w:r w:rsidRPr="001846E4">
        <w:rPr>
          <w:rFonts w:ascii="Times New Roman" w:hAnsi="Times New Roman" w:cs="Times New Roman"/>
          <w:sz w:val="24"/>
          <w:szCs w:val="24"/>
          <w:lang w:val="bg-BG"/>
        </w:rPr>
        <w:t xml:space="preserve">село Църква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288/27.09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942660" w:rsidRPr="001406B3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46E4">
        <w:rPr>
          <w:rFonts w:ascii="Times New Roman" w:hAnsi="Times New Roman" w:cs="Times New Roman"/>
          <w:sz w:val="24"/>
          <w:szCs w:val="24"/>
          <w:lang w:val="bg-BG"/>
        </w:rPr>
        <w:t>Лида Николова Панчева</w:t>
      </w:r>
      <w:r w:rsidRPr="00750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член на </w:t>
      </w:r>
      <w:r w:rsidRPr="001846E4">
        <w:rPr>
          <w:rFonts w:ascii="Times New Roman" w:hAnsi="Times New Roman" w:cs="Times New Roman"/>
          <w:sz w:val="24"/>
          <w:szCs w:val="24"/>
        </w:rPr>
        <w:t>СИК №0803000</w:t>
      </w:r>
      <w:r w:rsidRPr="001846E4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1846E4">
        <w:rPr>
          <w:rFonts w:ascii="Times New Roman" w:hAnsi="Times New Roman" w:cs="Times New Roman"/>
          <w:sz w:val="24"/>
          <w:szCs w:val="24"/>
        </w:rPr>
        <w:t xml:space="preserve"> в </w:t>
      </w:r>
      <w:r w:rsidRPr="001846E4">
        <w:rPr>
          <w:rFonts w:ascii="Times New Roman" w:hAnsi="Times New Roman" w:cs="Times New Roman"/>
          <w:sz w:val="24"/>
          <w:szCs w:val="24"/>
          <w:lang w:val="bg-BG"/>
        </w:rPr>
        <w:t xml:space="preserve">село Църква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942660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182ABD" w:rsidRDefault="00942660" w:rsidP="00F412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т.9 с Решение №306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Във връзка с о</w:t>
      </w:r>
      <w:r w:rsidRPr="00F41238">
        <w:rPr>
          <w:rFonts w:ascii="Times New Roman" w:hAnsi="Times New Roman" w:cs="Times New Roman"/>
          <w:noProof/>
          <w:sz w:val="24"/>
          <w:szCs w:val="24"/>
        </w:rPr>
        <w:t>пределяне и упълномощаване членове на ОИК-Балчик да получат съвместно с Областна администрация – Добрич от печатницата изпълнител о</w:t>
      </w:r>
      <w:r w:rsidRPr="00F41238">
        <w:rPr>
          <w:rFonts w:ascii="Times New Roman" w:hAnsi="Times New Roman" w:cs="Times New Roman"/>
          <w:noProof/>
          <w:sz w:val="24"/>
          <w:szCs w:val="24"/>
          <w:lang w:val="bg-BG"/>
        </w:rPr>
        <w:t>т</w:t>
      </w:r>
      <w:r w:rsidRPr="00F41238">
        <w:rPr>
          <w:rFonts w:ascii="Times New Roman" w:hAnsi="Times New Roman" w:cs="Times New Roman"/>
          <w:noProof/>
          <w:sz w:val="24"/>
          <w:szCs w:val="24"/>
        </w:rPr>
        <w:t xml:space="preserve">печатаните хартиени бюлетини за гласуване </w:t>
      </w:r>
      <w:r w:rsidRPr="00F41238">
        <w:rPr>
          <w:rFonts w:ascii="Times New Roman" w:hAnsi="Times New Roman" w:cs="Times New Roman"/>
          <w:sz w:val="24"/>
          <w:szCs w:val="24"/>
        </w:rPr>
        <w:t>на втори тур</w:t>
      </w:r>
      <w:r w:rsidRPr="00F41238">
        <w:rPr>
          <w:rFonts w:ascii="Times New Roman" w:hAnsi="Times New Roman" w:cs="Times New Roman"/>
        </w:rPr>
        <w:t xml:space="preserve"> </w:t>
      </w:r>
      <w:r w:rsidRPr="00F41238">
        <w:rPr>
          <w:rFonts w:ascii="Times New Roman" w:hAnsi="Times New Roman" w:cs="Times New Roman"/>
          <w:noProof/>
          <w:sz w:val="24"/>
          <w:szCs w:val="24"/>
        </w:rPr>
        <w:t xml:space="preserve">на изборите за </w:t>
      </w:r>
      <w:r w:rsidRPr="00F41238">
        <w:rPr>
          <w:rFonts w:ascii="Times New Roman" w:hAnsi="Times New Roman" w:cs="Times New Roman"/>
          <w:sz w:val="24"/>
          <w:szCs w:val="24"/>
        </w:rPr>
        <w:t>кмет на кметство  на 01.11.2015 год.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412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в” – 0 членове, предвид горното,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гр. Балчик</w:t>
      </w:r>
    </w:p>
    <w:p w:rsidR="00942660" w:rsidRPr="00F41238" w:rsidRDefault="00942660" w:rsidP="00F4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660" w:rsidRPr="00F41238" w:rsidRDefault="00942660" w:rsidP="00F4123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41238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942660" w:rsidRPr="00F41238" w:rsidRDefault="00942660" w:rsidP="00F4123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1238">
        <w:rPr>
          <w:rFonts w:ascii="Times New Roman" w:hAnsi="Times New Roman" w:cs="Times New Roman"/>
          <w:sz w:val="24"/>
          <w:szCs w:val="24"/>
          <w:lang w:val="bg-BG"/>
        </w:rPr>
        <w:t>            Определя и упълномощава членовете на ОИК-Балчик: Димитр</w:t>
      </w:r>
      <w:r>
        <w:rPr>
          <w:rFonts w:ascii="Times New Roman" w:hAnsi="Times New Roman" w:cs="Times New Roman"/>
          <w:sz w:val="24"/>
          <w:szCs w:val="24"/>
          <w:lang w:val="bg-BG"/>
        </w:rPr>
        <w:t>ина Господинова Чобанова  с ЕГН</w:t>
      </w:r>
      <w:r>
        <w:rPr>
          <w:rFonts w:ascii="Times New Roman" w:hAnsi="Times New Roman" w:cs="Times New Roman"/>
          <w:sz w:val="24"/>
          <w:szCs w:val="24"/>
        </w:rPr>
        <w:t xml:space="preserve">: ********** </w:t>
      </w:r>
      <w:r w:rsidRPr="00F41238">
        <w:rPr>
          <w:rFonts w:ascii="Times New Roman" w:hAnsi="Times New Roman" w:cs="Times New Roman"/>
          <w:sz w:val="24"/>
          <w:szCs w:val="24"/>
          <w:lang w:val="bg-BG"/>
        </w:rPr>
        <w:t>и Жоро Ганчев Георгиев с ЕГН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**********, </w:t>
      </w:r>
      <w:r w:rsidRPr="00F41238">
        <w:rPr>
          <w:rFonts w:ascii="Times New Roman" w:hAnsi="Times New Roman" w:cs="Times New Roman"/>
          <w:sz w:val="24"/>
          <w:szCs w:val="24"/>
          <w:lang w:val="bg-BG"/>
        </w:rPr>
        <w:t>които да извършат следното:</w:t>
      </w:r>
    </w:p>
    <w:p w:rsidR="00942660" w:rsidRPr="00F41238" w:rsidRDefault="00942660" w:rsidP="00F4123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1238">
        <w:rPr>
          <w:rFonts w:ascii="Times New Roman" w:hAnsi="Times New Roman" w:cs="Times New Roman"/>
          <w:sz w:val="24"/>
          <w:szCs w:val="24"/>
          <w:lang w:val="bg-BG"/>
        </w:rPr>
        <w:t>-           Да получат съвместно с Областна администрация – Добрич от печатницата изпълнител отпечатаните хартиени бюлетини и подпишат протокола за получаване на отпечатаните бюлетини.</w:t>
      </w:r>
    </w:p>
    <w:p w:rsidR="00942660" w:rsidRPr="00F41238" w:rsidRDefault="00942660" w:rsidP="00F4123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1238">
        <w:rPr>
          <w:rFonts w:ascii="Times New Roman" w:hAnsi="Times New Roman" w:cs="Times New Roman"/>
          <w:sz w:val="24"/>
          <w:szCs w:val="24"/>
          <w:lang w:val="bg-BG"/>
        </w:rPr>
        <w:t>-           Да съпроводят съвместно с Областна администрация – Добрич транспортното средство, което превозва отпечатаните бюлетини до областен център – Добрич, а от там до мястото на съхранение в общинска администрация Балчик.</w:t>
      </w:r>
    </w:p>
    <w:p w:rsidR="00942660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1846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5D7999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10 с Решение №307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№117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за регистрация на заместващ застъпник в кандидатската листа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C74D0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Pr="00C74D0C">
        <w:rPr>
          <w:rFonts w:ascii="Times New Roman" w:hAnsi="Times New Roman" w:cs="Times New Roman"/>
          <w:sz w:val="24"/>
          <w:szCs w:val="24"/>
        </w:rPr>
        <w:t>“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hyperlink r:id="rId9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942660" w:rsidRPr="00FC2333" w:rsidRDefault="00942660" w:rsidP="005D79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942660" w:rsidRPr="00FC2333" w:rsidRDefault="00942660" w:rsidP="005D79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10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942660" w:rsidRPr="00FC2333" w:rsidRDefault="00942660" w:rsidP="005D79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42660" w:rsidRPr="00FC2333" w:rsidRDefault="00942660" w:rsidP="005D79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942660" w:rsidRDefault="00942660" w:rsidP="005D79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застъпници </w:t>
      </w:r>
      <w:r w:rsidRPr="00DF22BD">
        <w:rPr>
          <w:rFonts w:ascii="Times New Roman" w:hAnsi="Times New Roman" w:cs="Times New Roman"/>
          <w:sz w:val="24"/>
          <w:szCs w:val="24"/>
        </w:rPr>
        <w:t xml:space="preserve">на </w:t>
      </w:r>
      <w:r w:rsidRPr="005D7999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5D7999"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Pr="005D799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Дияна Стоянова Дянкова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с ЕГН:</w:t>
      </w:r>
      <w:r w:rsidRPr="002C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942660" w:rsidRPr="00FC2333" w:rsidRDefault="00942660" w:rsidP="005D79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Default="00942660" w:rsidP="005D79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.10.2015 г.</w:t>
      </w:r>
      <w:r w:rsidRPr="00A17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2660" w:rsidRPr="00FC2333" w:rsidRDefault="00942660" w:rsidP="005D79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5D79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</w:t>
      </w:r>
      <w:r w:rsidRPr="00DE7AD6">
        <w:rPr>
          <w:rFonts w:ascii="Times New Roman" w:hAnsi="Times New Roman" w:cs="Times New Roman"/>
          <w:sz w:val="24"/>
          <w:szCs w:val="24"/>
        </w:rPr>
        <w:t xml:space="preserve">на </w:t>
      </w:r>
      <w:r w:rsidRPr="005D7999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5D7999"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Pr="005D799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втори тур на изборите за кмет на кметство, насрочени за 01 ноември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2015 г., както следва:</w:t>
      </w:r>
    </w:p>
    <w:p w:rsidR="00942660" w:rsidRPr="00FC2333" w:rsidRDefault="00942660" w:rsidP="005D79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5D7999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942660" w:rsidRPr="00FC2333" w:rsidTr="00623A95">
        <w:trPr>
          <w:tblCellSpacing w:w="15" w:type="dxa"/>
        </w:trPr>
        <w:tc>
          <w:tcPr>
            <w:tcW w:w="1134" w:type="dxa"/>
            <w:vAlign w:val="center"/>
          </w:tcPr>
          <w:p w:rsidR="00942660" w:rsidRPr="00FC2333" w:rsidRDefault="00942660" w:rsidP="00623A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942660" w:rsidRPr="00FC2333" w:rsidRDefault="00942660" w:rsidP="00623A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942660" w:rsidRPr="00FC2333" w:rsidRDefault="00942660" w:rsidP="00623A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942660" w:rsidRPr="00FC2333" w:rsidTr="00623A95">
        <w:trPr>
          <w:tblCellSpacing w:w="15" w:type="dxa"/>
        </w:trPr>
        <w:tc>
          <w:tcPr>
            <w:tcW w:w="1134" w:type="dxa"/>
            <w:vAlign w:val="center"/>
          </w:tcPr>
          <w:p w:rsidR="00942660" w:rsidRPr="00FC2333" w:rsidRDefault="00942660" w:rsidP="00623A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942660" w:rsidRPr="00FC2333" w:rsidRDefault="00942660" w:rsidP="00623A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Димов Иванов</w:t>
            </w:r>
          </w:p>
        </w:tc>
        <w:tc>
          <w:tcPr>
            <w:tcW w:w="2790" w:type="dxa"/>
            <w:vAlign w:val="center"/>
          </w:tcPr>
          <w:p w:rsidR="00942660" w:rsidRPr="00FC2333" w:rsidRDefault="00942660" w:rsidP="00623A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42660" w:rsidRDefault="00942660" w:rsidP="005D79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2660" w:rsidRPr="001406B3" w:rsidRDefault="00942660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2660" w:rsidRPr="00FC2333" w:rsidRDefault="00942660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942660" w:rsidRPr="00FC2333" w:rsidRDefault="00942660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FC2333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942660" w:rsidRPr="00FC2333" w:rsidRDefault="00942660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42660" w:rsidRPr="00FC2333" w:rsidRDefault="00942660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942660" w:rsidRPr="00FC2333" w:rsidRDefault="00942660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942660" w:rsidRPr="00FC2333" w:rsidRDefault="00942660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42660" w:rsidRPr="00FC2333" w:rsidRDefault="00942660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942660" w:rsidRPr="00FC2333" w:rsidRDefault="00942660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p w:rsidR="00942660" w:rsidRPr="00FC2333" w:rsidRDefault="00942660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42660" w:rsidRPr="00FC2333" w:rsidSect="009D583E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51E1604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F753E12"/>
    <w:multiLevelType w:val="hybridMultilevel"/>
    <w:tmpl w:val="7D14F9A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8588E"/>
    <w:rsid w:val="000871CE"/>
    <w:rsid w:val="00091B2A"/>
    <w:rsid w:val="000A2CE9"/>
    <w:rsid w:val="000C7771"/>
    <w:rsid w:val="000F7DC1"/>
    <w:rsid w:val="00102EAF"/>
    <w:rsid w:val="00110AFF"/>
    <w:rsid w:val="00113547"/>
    <w:rsid w:val="001406B3"/>
    <w:rsid w:val="00141C5A"/>
    <w:rsid w:val="00143EEE"/>
    <w:rsid w:val="00147244"/>
    <w:rsid w:val="001714A4"/>
    <w:rsid w:val="00182ABD"/>
    <w:rsid w:val="001846E4"/>
    <w:rsid w:val="0019674B"/>
    <w:rsid w:val="001A5913"/>
    <w:rsid w:val="001F524E"/>
    <w:rsid w:val="00232788"/>
    <w:rsid w:val="00235AE9"/>
    <w:rsid w:val="00245D33"/>
    <w:rsid w:val="002532A8"/>
    <w:rsid w:val="002822C6"/>
    <w:rsid w:val="00285C65"/>
    <w:rsid w:val="002A199F"/>
    <w:rsid w:val="002B7D4D"/>
    <w:rsid w:val="002C2D5B"/>
    <w:rsid w:val="003153D3"/>
    <w:rsid w:val="00315730"/>
    <w:rsid w:val="00347D1A"/>
    <w:rsid w:val="003C00F1"/>
    <w:rsid w:val="003F07EF"/>
    <w:rsid w:val="004B0181"/>
    <w:rsid w:val="004B7F59"/>
    <w:rsid w:val="005243C2"/>
    <w:rsid w:val="005304D0"/>
    <w:rsid w:val="00530928"/>
    <w:rsid w:val="0055171F"/>
    <w:rsid w:val="00563DD6"/>
    <w:rsid w:val="005704B0"/>
    <w:rsid w:val="005872E3"/>
    <w:rsid w:val="005B3CC3"/>
    <w:rsid w:val="005D7999"/>
    <w:rsid w:val="005E3EDB"/>
    <w:rsid w:val="005E48F5"/>
    <w:rsid w:val="005F2949"/>
    <w:rsid w:val="00613BAB"/>
    <w:rsid w:val="00615104"/>
    <w:rsid w:val="00622C65"/>
    <w:rsid w:val="00623135"/>
    <w:rsid w:val="00623A95"/>
    <w:rsid w:val="006524DF"/>
    <w:rsid w:val="006727B5"/>
    <w:rsid w:val="00691270"/>
    <w:rsid w:val="006F59F5"/>
    <w:rsid w:val="00713806"/>
    <w:rsid w:val="0073003E"/>
    <w:rsid w:val="007311ED"/>
    <w:rsid w:val="00750D02"/>
    <w:rsid w:val="007519B4"/>
    <w:rsid w:val="00764EA7"/>
    <w:rsid w:val="0079086E"/>
    <w:rsid w:val="007A6DF8"/>
    <w:rsid w:val="007C5766"/>
    <w:rsid w:val="007F64F3"/>
    <w:rsid w:val="008065D2"/>
    <w:rsid w:val="008448A1"/>
    <w:rsid w:val="00845A1B"/>
    <w:rsid w:val="00846D00"/>
    <w:rsid w:val="00850F2D"/>
    <w:rsid w:val="0086161C"/>
    <w:rsid w:val="008651C0"/>
    <w:rsid w:val="008774DA"/>
    <w:rsid w:val="008B57BD"/>
    <w:rsid w:val="008F4560"/>
    <w:rsid w:val="0092096D"/>
    <w:rsid w:val="00923B79"/>
    <w:rsid w:val="00927B4B"/>
    <w:rsid w:val="00942660"/>
    <w:rsid w:val="00944040"/>
    <w:rsid w:val="0094757C"/>
    <w:rsid w:val="0095390A"/>
    <w:rsid w:val="009546F9"/>
    <w:rsid w:val="009621AA"/>
    <w:rsid w:val="009911CE"/>
    <w:rsid w:val="009A26CE"/>
    <w:rsid w:val="009A7D55"/>
    <w:rsid w:val="009C0420"/>
    <w:rsid w:val="009C6C43"/>
    <w:rsid w:val="009D583E"/>
    <w:rsid w:val="009E2E4F"/>
    <w:rsid w:val="00A17D71"/>
    <w:rsid w:val="00A23486"/>
    <w:rsid w:val="00A35117"/>
    <w:rsid w:val="00A67995"/>
    <w:rsid w:val="00A95D25"/>
    <w:rsid w:val="00AA101F"/>
    <w:rsid w:val="00AE21C8"/>
    <w:rsid w:val="00B1165E"/>
    <w:rsid w:val="00B931E2"/>
    <w:rsid w:val="00B94E7D"/>
    <w:rsid w:val="00BA24F6"/>
    <w:rsid w:val="00BC6472"/>
    <w:rsid w:val="00BD1226"/>
    <w:rsid w:val="00C034A5"/>
    <w:rsid w:val="00C66233"/>
    <w:rsid w:val="00C74D0C"/>
    <w:rsid w:val="00C81030"/>
    <w:rsid w:val="00CC2809"/>
    <w:rsid w:val="00CD239D"/>
    <w:rsid w:val="00CE1C93"/>
    <w:rsid w:val="00CE51EA"/>
    <w:rsid w:val="00CE56B0"/>
    <w:rsid w:val="00D31F62"/>
    <w:rsid w:val="00D322F7"/>
    <w:rsid w:val="00D705BE"/>
    <w:rsid w:val="00DC41C2"/>
    <w:rsid w:val="00DE7AD6"/>
    <w:rsid w:val="00DF22BD"/>
    <w:rsid w:val="00DF3541"/>
    <w:rsid w:val="00E01763"/>
    <w:rsid w:val="00E134E2"/>
    <w:rsid w:val="00E45A06"/>
    <w:rsid w:val="00E47699"/>
    <w:rsid w:val="00E6497E"/>
    <w:rsid w:val="00E80C6F"/>
    <w:rsid w:val="00E81FF9"/>
    <w:rsid w:val="00E85337"/>
    <w:rsid w:val="00E860CA"/>
    <w:rsid w:val="00EA08B2"/>
    <w:rsid w:val="00EC31BF"/>
    <w:rsid w:val="00EF2FE7"/>
    <w:rsid w:val="00F0370B"/>
    <w:rsid w:val="00F41238"/>
    <w:rsid w:val="00F97E6A"/>
    <w:rsid w:val="00FA17FE"/>
    <w:rsid w:val="00FA703C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3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1714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113/2015-09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113/2015-09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k.bg/bg/decisions/2113/2015-09-11" TargetMode="External"/><Relationship Id="rId10" Type="http://schemas.openxmlformats.org/officeDocument/2006/relationships/hyperlink" Target="https://www.cik.bg/bg/decisions/2113/2015-09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2113/2015-09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6</Pages>
  <Words>1663</Words>
  <Characters>9480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25</cp:revision>
  <cp:lastPrinted>2015-10-30T07:37:00Z</cp:lastPrinted>
  <dcterms:created xsi:type="dcterms:W3CDTF">2015-10-29T08:39:00Z</dcterms:created>
  <dcterms:modified xsi:type="dcterms:W3CDTF">2015-10-30T16:44:00Z</dcterms:modified>
</cp:coreProperties>
</file>