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61" w:rsidRPr="008071BE" w:rsidRDefault="009A2561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8071BE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 Р О Т О К О Л   № 34 / 25.10.2015 г.</w:t>
      </w:r>
    </w:p>
    <w:p w:rsidR="009A2561" w:rsidRPr="008071BE" w:rsidRDefault="009A2561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8071BE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на</w:t>
      </w:r>
    </w:p>
    <w:p w:rsidR="009A2561" w:rsidRPr="008071BE" w:rsidRDefault="009A2561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8071BE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ОБЩИНСКАТА ИЗБИРАТЕЛНА КОМИСИЯ – ГР. БАЛЧИК</w:t>
      </w:r>
    </w:p>
    <w:p w:rsidR="009A2561" w:rsidRPr="008071BE" w:rsidRDefault="009A2561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9A2561" w:rsidRPr="008071BE" w:rsidRDefault="009A2561" w:rsidP="009C6C4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071BE">
        <w:rPr>
          <w:rFonts w:ascii="Times New Roman" w:hAnsi="Times New Roman" w:cs="Times New Roman"/>
          <w:noProof/>
          <w:sz w:val="24"/>
          <w:szCs w:val="24"/>
          <w:lang w:val="bg-BG"/>
        </w:rPr>
        <w:t>Днес, 25.10.2015 г., в 15:00 часа, се проведе заседание на ОБЩИНСКАТА ИЗБИРАТЕЛНА КОМИСИЯ – Балчик, в състав:</w:t>
      </w:r>
    </w:p>
    <w:tbl>
      <w:tblPr>
        <w:tblW w:w="9072" w:type="dxa"/>
        <w:tblCellSpacing w:w="0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9A2561" w:rsidRPr="008071BE" w:rsidTr="00091B2A">
        <w:trPr>
          <w:tblCellSpacing w:w="0" w:type="dxa"/>
        </w:trPr>
        <w:tc>
          <w:tcPr>
            <w:tcW w:w="9072" w:type="dxa"/>
          </w:tcPr>
          <w:p w:rsidR="009A2561" w:rsidRPr="008071BE" w:rsidRDefault="009A2561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071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Людмила Евстатиева Хадживасилева – Председател</w:t>
            </w:r>
          </w:p>
          <w:p w:rsidR="009A2561" w:rsidRPr="008071BE" w:rsidRDefault="009A2561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071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Есин Юзеир Адил – Заместник председател</w:t>
            </w:r>
          </w:p>
        </w:tc>
      </w:tr>
      <w:tr w:rsidR="009A2561" w:rsidRPr="008071BE" w:rsidTr="00091B2A">
        <w:trPr>
          <w:tblCellSpacing w:w="0" w:type="dxa"/>
        </w:trPr>
        <w:tc>
          <w:tcPr>
            <w:tcW w:w="9072" w:type="dxa"/>
          </w:tcPr>
          <w:p w:rsidR="009A2561" w:rsidRPr="008071BE" w:rsidRDefault="009A2561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071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 Иванов Димитров - Секретар</w:t>
            </w:r>
          </w:p>
        </w:tc>
      </w:tr>
      <w:tr w:rsidR="009A2561" w:rsidRPr="008071BE" w:rsidTr="00091B2A">
        <w:trPr>
          <w:tblCellSpacing w:w="0" w:type="dxa"/>
        </w:trPr>
        <w:tc>
          <w:tcPr>
            <w:tcW w:w="9072" w:type="dxa"/>
          </w:tcPr>
          <w:p w:rsidR="009A2561" w:rsidRPr="008071BE" w:rsidRDefault="009A2561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071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Жоро Ганчев Георгиев </w:t>
            </w:r>
          </w:p>
        </w:tc>
      </w:tr>
      <w:tr w:rsidR="009A2561" w:rsidRPr="008071BE" w:rsidTr="00091B2A">
        <w:trPr>
          <w:tblCellSpacing w:w="0" w:type="dxa"/>
        </w:trPr>
        <w:tc>
          <w:tcPr>
            <w:tcW w:w="9072" w:type="dxa"/>
          </w:tcPr>
          <w:p w:rsidR="009A2561" w:rsidRPr="008071BE" w:rsidRDefault="009A2561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071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Никола Христов Гунчев </w:t>
            </w:r>
          </w:p>
        </w:tc>
      </w:tr>
      <w:tr w:rsidR="009A2561" w:rsidRPr="008071BE" w:rsidTr="00091B2A">
        <w:trPr>
          <w:tblCellSpacing w:w="0" w:type="dxa"/>
        </w:trPr>
        <w:tc>
          <w:tcPr>
            <w:tcW w:w="9072" w:type="dxa"/>
          </w:tcPr>
          <w:p w:rsidR="009A2561" w:rsidRPr="008071BE" w:rsidRDefault="009A2561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071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Тодорка Желева Янева </w:t>
            </w:r>
          </w:p>
        </w:tc>
      </w:tr>
      <w:tr w:rsidR="009A2561" w:rsidRPr="008071BE" w:rsidTr="00091B2A">
        <w:trPr>
          <w:tblCellSpacing w:w="0" w:type="dxa"/>
        </w:trPr>
        <w:tc>
          <w:tcPr>
            <w:tcW w:w="9072" w:type="dxa"/>
          </w:tcPr>
          <w:p w:rsidR="009A2561" w:rsidRPr="008071BE" w:rsidRDefault="009A2561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071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Христина Георгиева Николова </w:t>
            </w:r>
          </w:p>
        </w:tc>
      </w:tr>
      <w:tr w:rsidR="009A2561" w:rsidRPr="008071BE" w:rsidTr="00091B2A">
        <w:trPr>
          <w:tblCellSpacing w:w="0" w:type="dxa"/>
        </w:trPr>
        <w:tc>
          <w:tcPr>
            <w:tcW w:w="9072" w:type="dxa"/>
          </w:tcPr>
          <w:p w:rsidR="009A2561" w:rsidRPr="008071BE" w:rsidRDefault="009A2561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071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Величка Стелиянова Касабова </w:t>
            </w:r>
          </w:p>
        </w:tc>
      </w:tr>
      <w:tr w:rsidR="009A2561" w:rsidRPr="008071BE" w:rsidTr="00091B2A">
        <w:trPr>
          <w:tblCellSpacing w:w="0" w:type="dxa"/>
        </w:trPr>
        <w:tc>
          <w:tcPr>
            <w:tcW w:w="9072" w:type="dxa"/>
          </w:tcPr>
          <w:p w:rsidR="009A2561" w:rsidRPr="008071BE" w:rsidRDefault="009A2561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071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Димитрина Господинова Чобанова </w:t>
            </w:r>
          </w:p>
        </w:tc>
      </w:tr>
      <w:tr w:rsidR="009A2561" w:rsidRPr="008071BE" w:rsidTr="00091B2A">
        <w:trPr>
          <w:tblCellSpacing w:w="0" w:type="dxa"/>
        </w:trPr>
        <w:tc>
          <w:tcPr>
            <w:tcW w:w="9072" w:type="dxa"/>
          </w:tcPr>
          <w:p w:rsidR="009A2561" w:rsidRPr="008071BE" w:rsidRDefault="009A2561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071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Стела Дакова Стоянова </w:t>
            </w:r>
          </w:p>
          <w:p w:rsidR="009A2561" w:rsidRPr="008071BE" w:rsidRDefault="009A2561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071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Станислава Атанасова Митева</w:t>
            </w:r>
          </w:p>
        </w:tc>
      </w:tr>
    </w:tbl>
    <w:p w:rsidR="009A2561" w:rsidRPr="008071BE" w:rsidRDefault="009A2561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9A2561" w:rsidRPr="008071BE" w:rsidRDefault="009A2561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071BE">
        <w:rPr>
          <w:rFonts w:ascii="Times New Roman" w:hAnsi="Times New Roman" w:cs="Times New Roman"/>
          <w:noProof/>
          <w:sz w:val="24"/>
          <w:szCs w:val="24"/>
          <w:lang w:val="bg-BG"/>
        </w:rPr>
        <w:t>при следния дневен ред:</w:t>
      </w:r>
    </w:p>
    <w:p w:rsidR="009A2561" w:rsidRPr="008071BE" w:rsidRDefault="009A2561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9A2561" w:rsidRPr="008071BE" w:rsidRDefault="009A2561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9A2561" w:rsidRPr="008071BE" w:rsidRDefault="009A2561" w:rsidP="000871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071BE">
        <w:rPr>
          <w:rFonts w:ascii="Times New Roman" w:hAnsi="Times New Roman" w:cs="Times New Roman"/>
          <w:noProof/>
          <w:sz w:val="24"/>
          <w:szCs w:val="24"/>
          <w:lang w:val="bg-BG"/>
        </w:rPr>
        <w:t>Промяна в състава на СИК №080300024</w:t>
      </w:r>
    </w:p>
    <w:p w:rsidR="009A2561" w:rsidRPr="008071BE" w:rsidRDefault="009A2561" w:rsidP="008B57B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071BE">
        <w:rPr>
          <w:rFonts w:ascii="Times New Roman" w:hAnsi="Times New Roman" w:cs="Times New Roman"/>
          <w:noProof/>
          <w:sz w:val="24"/>
          <w:szCs w:val="24"/>
          <w:lang w:val="bg-BG"/>
        </w:rPr>
        <w:t>Промяна в състава на СИК №080300005</w:t>
      </w:r>
    </w:p>
    <w:p w:rsidR="009A2561" w:rsidRPr="008071BE" w:rsidRDefault="009A2561" w:rsidP="00E76C10">
      <w:pPr>
        <w:pStyle w:val="ListParagraph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9A2561" w:rsidRPr="008071BE" w:rsidRDefault="009A2561" w:rsidP="009C0420">
      <w:pPr>
        <w:pStyle w:val="ListParagraph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9A2561" w:rsidRPr="008071BE" w:rsidRDefault="009A2561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2561" w:rsidRPr="008071BE" w:rsidRDefault="009A2561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71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т.1 с Решение №273   </w:t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>В ОИК Балчик е постъпило предложение с вх.№94/24.10.2015 г. от Стефан Панайотов Диков – представител на коалиция „РЕФОРМАТОРСКИ БЛОК“, за промяна в състава на СИК №080300024 в село Ляхово, като зам. председателя Назмие Исмаилова Хаджиева да бъде освободен, а на негово място да бъде назначена Емине Себайдинова Адемова, 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9A2561" w:rsidRPr="008071BE" w:rsidRDefault="009A2561" w:rsidP="009D583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8071B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9A2561" w:rsidRPr="008071BE" w:rsidRDefault="009A2561" w:rsidP="009D583E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A2561" w:rsidRPr="008071BE" w:rsidRDefault="009A2561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71BE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 xml:space="preserve"> Назмие Исмаилова Хаджиева, ЕГН:********** като  зам. председател на СИК №080300024 в село Ляхово, и анулира Удостоверение с №193/25.09.2015 г.</w:t>
      </w:r>
    </w:p>
    <w:p w:rsidR="009A2561" w:rsidRPr="008071BE" w:rsidRDefault="009A2561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2561" w:rsidRPr="008071BE" w:rsidRDefault="009A2561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71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 xml:space="preserve"> Емине Себайдинова Адемова, ЕГН: ********** за зам. председател на СИК №080300024 в село Ляхово, и издава Удостоверение с №374/24.10.2015 г.</w:t>
      </w:r>
    </w:p>
    <w:p w:rsidR="009A2561" w:rsidRPr="008071BE" w:rsidRDefault="009A2561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2561" w:rsidRPr="008071BE" w:rsidRDefault="009A2561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2561" w:rsidRPr="008071BE" w:rsidRDefault="009A2561" w:rsidP="008B57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71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т.2 с Решение №274   </w:t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>В ОИК Балчик е постъпило предложение с вх.№94/24.10.2015 г. от Стефан Панайотов Диков – представител на коалиция „РЕФОРМАТОРСКИ БЛОК“, за промяна в състава на СИК №080300005 в град Балчик, като председателя Жанета Леонидова Родригес-Наполес да бъде освободена, а на негово място да бъде назначена Маряна Борисова Симеонова, 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9A2561" w:rsidRPr="008071BE" w:rsidRDefault="009A2561" w:rsidP="008B57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2561" w:rsidRPr="008071BE" w:rsidRDefault="009A2561" w:rsidP="008B57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9A2561" w:rsidRPr="008071BE" w:rsidRDefault="009A2561" w:rsidP="008B57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bookmarkStart w:id="0" w:name="_GoBack"/>
      <w:bookmarkEnd w:id="0"/>
      <w:r w:rsidRPr="008071B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9A2561" w:rsidRPr="008071BE" w:rsidRDefault="009A2561" w:rsidP="008B57BD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A2561" w:rsidRPr="008071BE" w:rsidRDefault="009A2561" w:rsidP="008B57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71BE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 xml:space="preserve"> Жанета Леонидова Родригес-Наполес, ЕГН:********** като  председател на СИК №080300005 в град Балчик, и анулира Удостоверение с №37/24.09.2015 г.</w:t>
      </w:r>
    </w:p>
    <w:p w:rsidR="009A2561" w:rsidRPr="008071BE" w:rsidRDefault="009A2561" w:rsidP="008B57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2561" w:rsidRPr="008071BE" w:rsidRDefault="009A2561" w:rsidP="008B57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071B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 xml:space="preserve"> Маряна Борисова Симеонова, ЕГН: ********** за председател на СИК №080300005 в град Балчик, и издава Удостоверение с №375/25.10.2015 г.</w:t>
      </w:r>
    </w:p>
    <w:p w:rsidR="009A2561" w:rsidRPr="008071BE" w:rsidRDefault="009A2561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2561" w:rsidRPr="008071BE" w:rsidRDefault="009A2561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2561" w:rsidRPr="008071BE" w:rsidRDefault="009A2561" w:rsidP="00FD6F1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2561" w:rsidRPr="008071BE" w:rsidRDefault="009A2561" w:rsidP="00E76C10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071BE">
        <w:rPr>
          <w:rFonts w:ascii="Times New Roman" w:hAnsi="Times New Roman" w:cs="Times New Roman"/>
          <w:noProof/>
          <w:sz w:val="24"/>
          <w:szCs w:val="24"/>
          <w:lang w:val="bg-BG"/>
        </w:rPr>
        <w:t>Взетите на настоящото заседание Решения ще бъдат издадени от ОИК всяко поотделно на отделен носител.</w:t>
      </w:r>
    </w:p>
    <w:p w:rsidR="009A2561" w:rsidRPr="008071BE" w:rsidRDefault="009A2561" w:rsidP="00FC2333">
      <w:pPr>
        <w:pStyle w:val="NormalWeb"/>
        <w:jc w:val="both"/>
        <w:rPr>
          <w:rFonts w:ascii="Times New Roman" w:hAnsi="Times New Roman" w:cs="Times New Roman"/>
          <w:noProof/>
        </w:rPr>
      </w:pPr>
      <w:r w:rsidRPr="008071BE">
        <w:rPr>
          <w:rFonts w:ascii="Times New Roman" w:hAnsi="Times New Roman" w:cs="Times New Roman"/>
          <w:noProof/>
        </w:rPr>
        <w:t>Поради изчерпване на дневният ред заседанието бе обявено за закрито.</w:t>
      </w:r>
    </w:p>
    <w:p w:rsidR="009A2561" w:rsidRPr="008071BE" w:rsidRDefault="009A2561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9A2561" w:rsidRPr="008071BE" w:rsidRDefault="009A2561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9A2561" w:rsidRPr="008071BE" w:rsidRDefault="009A2561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071BE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Председател: </w:t>
      </w:r>
    </w:p>
    <w:p w:rsidR="009A2561" w:rsidRPr="008071BE" w:rsidRDefault="009A2561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071BE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/ </w:t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 xml:space="preserve">Л. Хадживасилева </w:t>
      </w:r>
      <w:r w:rsidRPr="008071BE">
        <w:rPr>
          <w:rFonts w:ascii="Times New Roman" w:hAnsi="Times New Roman" w:cs="Times New Roman"/>
          <w:noProof/>
          <w:sz w:val="24"/>
          <w:szCs w:val="24"/>
          <w:lang w:val="bg-BG"/>
        </w:rPr>
        <w:t>/</w:t>
      </w:r>
    </w:p>
    <w:p w:rsidR="009A2561" w:rsidRPr="008071BE" w:rsidRDefault="009A2561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9A2561" w:rsidRPr="008071BE" w:rsidRDefault="009A2561" w:rsidP="00FC23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071B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ab/>
        <w:t>Секретар:</w:t>
      </w:r>
    </w:p>
    <w:p w:rsidR="009A2561" w:rsidRPr="008071BE" w:rsidRDefault="009A2561" w:rsidP="00FC23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071B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071B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/ Д. Димитров /</w:t>
      </w:r>
    </w:p>
    <w:p w:rsidR="009A2561" w:rsidRPr="008071BE" w:rsidRDefault="009A2561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9A2561" w:rsidRPr="008071BE" w:rsidSect="009D583E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E2A"/>
    <w:multiLevelType w:val="hybridMultilevel"/>
    <w:tmpl w:val="77CC2E40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E31687"/>
    <w:multiLevelType w:val="hybridMultilevel"/>
    <w:tmpl w:val="5D96BCF2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13426B"/>
    <w:multiLevelType w:val="hybridMultilevel"/>
    <w:tmpl w:val="14A418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1F51D0"/>
    <w:multiLevelType w:val="hybridMultilevel"/>
    <w:tmpl w:val="0DB683D8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E686FDF"/>
    <w:multiLevelType w:val="hybridMultilevel"/>
    <w:tmpl w:val="5F68A3D2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26340C"/>
    <w:multiLevelType w:val="hybridMultilevel"/>
    <w:tmpl w:val="4912A454"/>
    <w:lvl w:ilvl="0" w:tplc="BE6AA1A2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6">
    <w:nsid w:val="51E16040"/>
    <w:multiLevelType w:val="hybridMultilevel"/>
    <w:tmpl w:val="18886BDE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ABA3132"/>
    <w:multiLevelType w:val="hybridMultilevel"/>
    <w:tmpl w:val="A274DF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E16952"/>
    <w:multiLevelType w:val="hybridMultilevel"/>
    <w:tmpl w:val="16AC0B8E"/>
    <w:lvl w:ilvl="0" w:tplc="7B92EF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E0D3E81"/>
    <w:multiLevelType w:val="hybridMultilevel"/>
    <w:tmpl w:val="5F3624BA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0FC53AA"/>
    <w:multiLevelType w:val="hybridMultilevel"/>
    <w:tmpl w:val="EAB01290"/>
    <w:lvl w:ilvl="0" w:tplc="FEEC68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624121B"/>
    <w:multiLevelType w:val="hybridMultilevel"/>
    <w:tmpl w:val="8D382CE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AE22D5"/>
    <w:multiLevelType w:val="hybridMultilevel"/>
    <w:tmpl w:val="D3BC6940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C43"/>
    <w:rsid w:val="000871CE"/>
    <w:rsid w:val="00091B2A"/>
    <w:rsid w:val="000A2CE9"/>
    <w:rsid w:val="000C7771"/>
    <w:rsid w:val="000F7DC1"/>
    <w:rsid w:val="00110AFF"/>
    <w:rsid w:val="00113547"/>
    <w:rsid w:val="001406B3"/>
    <w:rsid w:val="00141C5A"/>
    <w:rsid w:val="00143EEE"/>
    <w:rsid w:val="00182ABD"/>
    <w:rsid w:val="0019674B"/>
    <w:rsid w:val="001A5913"/>
    <w:rsid w:val="001F524E"/>
    <w:rsid w:val="00227037"/>
    <w:rsid w:val="00232788"/>
    <w:rsid w:val="00235AE9"/>
    <w:rsid w:val="00245D33"/>
    <w:rsid w:val="002532A8"/>
    <w:rsid w:val="00285C65"/>
    <w:rsid w:val="002A199F"/>
    <w:rsid w:val="002B7D4D"/>
    <w:rsid w:val="00315730"/>
    <w:rsid w:val="00347D1A"/>
    <w:rsid w:val="003C00F1"/>
    <w:rsid w:val="004B0181"/>
    <w:rsid w:val="004B7F59"/>
    <w:rsid w:val="0055171F"/>
    <w:rsid w:val="00563DD6"/>
    <w:rsid w:val="005704B0"/>
    <w:rsid w:val="005872E3"/>
    <w:rsid w:val="005B3CC3"/>
    <w:rsid w:val="005E3EDB"/>
    <w:rsid w:val="005E48F5"/>
    <w:rsid w:val="00613BAB"/>
    <w:rsid w:val="00615104"/>
    <w:rsid w:val="00622C65"/>
    <w:rsid w:val="006524DF"/>
    <w:rsid w:val="006727B5"/>
    <w:rsid w:val="00691270"/>
    <w:rsid w:val="00713806"/>
    <w:rsid w:val="0073003E"/>
    <w:rsid w:val="007311ED"/>
    <w:rsid w:val="0079086E"/>
    <w:rsid w:val="007C5766"/>
    <w:rsid w:val="007F64F3"/>
    <w:rsid w:val="008065D2"/>
    <w:rsid w:val="008071BE"/>
    <w:rsid w:val="008448A1"/>
    <w:rsid w:val="00845A1B"/>
    <w:rsid w:val="00846D00"/>
    <w:rsid w:val="00850F2D"/>
    <w:rsid w:val="0086161C"/>
    <w:rsid w:val="008651C0"/>
    <w:rsid w:val="008774DA"/>
    <w:rsid w:val="008B57BD"/>
    <w:rsid w:val="0092096D"/>
    <w:rsid w:val="00923B79"/>
    <w:rsid w:val="00927B4B"/>
    <w:rsid w:val="0095390A"/>
    <w:rsid w:val="009546F9"/>
    <w:rsid w:val="009A2561"/>
    <w:rsid w:val="009A26CE"/>
    <w:rsid w:val="009A7D55"/>
    <w:rsid w:val="009C0420"/>
    <w:rsid w:val="009C6C43"/>
    <w:rsid w:val="009D583E"/>
    <w:rsid w:val="00A17D71"/>
    <w:rsid w:val="00A23486"/>
    <w:rsid w:val="00A35117"/>
    <w:rsid w:val="00A67995"/>
    <w:rsid w:val="00A95D25"/>
    <w:rsid w:val="00AA101F"/>
    <w:rsid w:val="00AE21C8"/>
    <w:rsid w:val="00B8712A"/>
    <w:rsid w:val="00B90DE0"/>
    <w:rsid w:val="00B931E2"/>
    <w:rsid w:val="00B94E7D"/>
    <w:rsid w:val="00BA24F6"/>
    <w:rsid w:val="00BC6472"/>
    <w:rsid w:val="00BD1226"/>
    <w:rsid w:val="00C034A5"/>
    <w:rsid w:val="00C66233"/>
    <w:rsid w:val="00C81030"/>
    <w:rsid w:val="00CC2809"/>
    <w:rsid w:val="00CD239D"/>
    <w:rsid w:val="00CE1C93"/>
    <w:rsid w:val="00CE51EA"/>
    <w:rsid w:val="00CE56B0"/>
    <w:rsid w:val="00DF22BD"/>
    <w:rsid w:val="00DF3541"/>
    <w:rsid w:val="00E01763"/>
    <w:rsid w:val="00E134E2"/>
    <w:rsid w:val="00E45A06"/>
    <w:rsid w:val="00E6497E"/>
    <w:rsid w:val="00E76C10"/>
    <w:rsid w:val="00E80C6F"/>
    <w:rsid w:val="00E81FF9"/>
    <w:rsid w:val="00E85337"/>
    <w:rsid w:val="00E860CA"/>
    <w:rsid w:val="00EA08B2"/>
    <w:rsid w:val="00EF2FE7"/>
    <w:rsid w:val="00F0370B"/>
    <w:rsid w:val="00F97E6A"/>
    <w:rsid w:val="00FA17FE"/>
    <w:rsid w:val="00FB4D45"/>
    <w:rsid w:val="00FC2333"/>
    <w:rsid w:val="00FD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43"/>
    <w:rPr>
      <w:rFonts w:ascii="Cambria" w:hAnsi="Cambria" w:cs="Cambria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777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2A199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846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24E"/>
    <w:rPr>
      <w:rFonts w:ascii="Tahoma" w:eastAsia="Times New Roman" w:hAnsi="Tahoma" w:cs="Tahoma"/>
      <w:sz w:val="16"/>
      <w:szCs w:val="16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8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387</Words>
  <Characters>2209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FullName01</cp:lastModifiedBy>
  <cp:revision>7</cp:revision>
  <cp:lastPrinted>2015-10-24T15:38:00Z</cp:lastPrinted>
  <dcterms:created xsi:type="dcterms:W3CDTF">2015-10-25T05:44:00Z</dcterms:created>
  <dcterms:modified xsi:type="dcterms:W3CDTF">2015-10-29T17:00:00Z</dcterms:modified>
</cp:coreProperties>
</file>