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482" w:rsidRPr="00FB1F7B" w:rsidRDefault="00D83482" w:rsidP="009C6C43">
      <w:pPr>
        <w:ind w:right="45"/>
        <w:jc w:val="center"/>
        <w:rPr>
          <w:rFonts w:ascii="Times New Roman" w:hAnsi="Times New Roman" w:cs="Times New Roman"/>
          <w:b/>
          <w:noProof/>
          <w:sz w:val="24"/>
          <w:szCs w:val="24"/>
          <w:lang w:val="bg-BG"/>
        </w:rPr>
      </w:pPr>
      <w:r w:rsidRPr="00FB1F7B">
        <w:rPr>
          <w:rFonts w:ascii="Times New Roman" w:hAnsi="Times New Roman" w:cs="Times New Roman"/>
          <w:b/>
          <w:noProof/>
          <w:sz w:val="24"/>
          <w:szCs w:val="24"/>
          <w:lang w:val="bg-BG"/>
        </w:rPr>
        <w:t>П Р О Т О К О Л   № 33 / 24.10.2015 г.</w:t>
      </w:r>
    </w:p>
    <w:p w:rsidR="00D83482" w:rsidRPr="00FB1F7B" w:rsidRDefault="00D83482" w:rsidP="009C6C43">
      <w:pPr>
        <w:ind w:right="45"/>
        <w:jc w:val="center"/>
        <w:rPr>
          <w:rFonts w:ascii="Times New Roman" w:hAnsi="Times New Roman" w:cs="Times New Roman"/>
          <w:b/>
          <w:noProof/>
          <w:sz w:val="24"/>
          <w:szCs w:val="24"/>
          <w:lang w:val="bg-BG"/>
        </w:rPr>
      </w:pPr>
      <w:r w:rsidRPr="00FB1F7B">
        <w:rPr>
          <w:rFonts w:ascii="Times New Roman" w:hAnsi="Times New Roman" w:cs="Times New Roman"/>
          <w:b/>
          <w:noProof/>
          <w:sz w:val="24"/>
          <w:szCs w:val="24"/>
          <w:lang w:val="bg-BG"/>
        </w:rPr>
        <w:t>на</w:t>
      </w:r>
    </w:p>
    <w:p w:rsidR="00D83482" w:rsidRPr="00FB1F7B" w:rsidRDefault="00D83482" w:rsidP="009C6C43">
      <w:pPr>
        <w:ind w:right="45"/>
        <w:jc w:val="center"/>
        <w:rPr>
          <w:rFonts w:ascii="Times New Roman" w:hAnsi="Times New Roman" w:cs="Times New Roman"/>
          <w:b/>
          <w:noProof/>
          <w:sz w:val="24"/>
          <w:szCs w:val="24"/>
          <w:lang w:val="bg-BG"/>
        </w:rPr>
      </w:pPr>
      <w:r w:rsidRPr="00FB1F7B">
        <w:rPr>
          <w:rFonts w:ascii="Times New Roman" w:hAnsi="Times New Roman" w:cs="Times New Roman"/>
          <w:b/>
          <w:noProof/>
          <w:sz w:val="24"/>
          <w:szCs w:val="24"/>
          <w:lang w:val="bg-BG"/>
        </w:rPr>
        <w:t>ОБЩИНСКАТА ИЗБИРАТЕЛНА КОМИСИЯ – ГР. БАЛЧИК</w:t>
      </w:r>
    </w:p>
    <w:p w:rsidR="00D83482" w:rsidRPr="00FB1F7B" w:rsidRDefault="00D83482" w:rsidP="009C6C43">
      <w:pPr>
        <w:ind w:right="45"/>
        <w:jc w:val="center"/>
        <w:rPr>
          <w:rFonts w:ascii="Times New Roman" w:hAnsi="Times New Roman" w:cs="Times New Roman"/>
          <w:b/>
          <w:noProof/>
          <w:sz w:val="24"/>
          <w:szCs w:val="24"/>
          <w:lang w:val="bg-BG"/>
        </w:rPr>
      </w:pPr>
    </w:p>
    <w:p w:rsidR="00D83482" w:rsidRPr="00FB1F7B" w:rsidRDefault="00D83482" w:rsidP="009C6C43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FB1F7B">
        <w:rPr>
          <w:rFonts w:ascii="Times New Roman" w:hAnsi="Times New Roman" w:cs="Times New Roman"/>
          <w:noProof/>
          <w:sz w:val="24"/>
          <w:szCs w:val="24"/>
          <w:lang w:val="bg-BG"/>
        </w:rPr>
        <w:t>Днес, 24.10.2015 г., в 15:00 часа, се проведе заседание на ОБЩИНСКАТА ИЗБИРАТЕЛНА КОМИСИЯ – Балчик, в състав:</w:t>
      </w:r>
    </w:p>
    <w:tbl>
      <w:tblPr>
        <w:tblW w:w="9072" w:type="dxa"/>
        <w:tblCellSpacing w:w="0" w:type="dxa"/>
        <w:tblInd w:w="10" w:type="dxa"/>
        <w:tblCellMar>
          <w:left w:w="0" w:type="dxa"/>
          <w:right w:w="0" w:type="dxa"/>
        </w:tblCellMar>
        <w:tblLook w:val="0000"/>
      </w:tblPr>
      <w:tblGrid>
        <w:gridCol w:w="9072"/>
      </w:tblGrid>
      <w:tr w:rsidR="00D83482" w:rsidRPr="00FB1F7B" w:rsidTr="00091B2A">
        <w:trPr>
          <w:tblCellSpacing w:w="0" w:type="dxa"/>
        </w:trPr>
        <w:tc>
          <w:tcPr>
            <w:tcW w:w="9072" w:type="dxa"/>
          </w:tcPr>
          <w:p w:rsidR="00D83482" w:rsidRPr="00FB1F7B" w:rsidRDefault="00D83482" w:rsidP="009C6C4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B1F7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Людмила Евстатиева Хадживасилева – Председател</w:t>
            </w:r>
          </w:p>
          <w:p w:rsidR="00D83482" w:rsidRPr="00FB1F7B" w:rsidRDefault="00D83482" w:rsidP="009C6C4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B1F7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Есин Юзеир Адил – Заместник председател</w:t>
            </w:r>
          </w:p>
        </w:tc>
      </w:tr>
      <w:tr w:rsidR="00D83482" w:rsidRPr="00FB1F7B" w:rsidTr="00091B2A">
        <w:trPr>
          <w:tblCellSpacing w:w="0" w:type="dxa"/>
        </w:trPr>
        <w:tc>
          <w:tcPr>
            <w:tcW w:w="9072" w:type="dxa"/>
          </w:tcPr>
          <w:p w:rsidR="00D83482" w:rsidRPr="00FB1F7B" w:rsidRDefault="00D83482" w:rsidP="009C6C4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B1F7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Димитрин Иванов Димитров - Секретар</w:t>
            </w:r>
          </w:p>
        </w:tc>
      </w:tr>
      <w:tr w:rsidR="00D83482" w:rsidRPr="00FB1F7B" w:rsidTr="00091B2A">
        <w:trPr>
          <w:tblCellSpacing w:w="0" w:type="dxa"/>
        </w:trPr>
        <w:tc>
          <w:tcPr>
            <w:tcW w:w="9072" w:type="dxa"/>
          </w:tcPr>
          <w:p w:rsidR="00D83482" w:rsidRPr="00FB1F7B" w:rsidRDefault="00D83482" w:rsidP="009C6C4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B1F7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Жоро Ганчев Георгиев </w:t>
            </w:r>
          </w:p>
        </w:tc>
      </w:tr>
      <w:tr w:rsidR="00D83482" w:rsidRPr="00FB1F7B" w:rsidTr="00091B2A">
        <w:trPr>
          <w:tblCellSpacing w:w="0" w:type="dxa"/>
        </w:trPr>
        <w:tc>
          <w:tcPr>
            <w:tcW w:w="9072" w:type="dxa"/>
          </w:tcPr>
          <w:p w:rsidR="00D83482" w:rsidRPr="00FB1F7B" w:rsidRDefault="00D83482" w:rsidP="009C6C4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B1F7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Никола Христов Гунчев </w:t>
            </w:r>
          </w:p>
        </w:tc>
      </w:tr>
      <w:tr w:rsidR="00D83482" w:rsidRPr="00FB1F7B" w:rsidTr="00091B2A">
        <w:trPr>
          <w:tblCellSpacing w:w="0" w:type="dxa"/>
        </w:trPr>
        <w:tc>
          <w:tcPr>
            <w:tcW w:w="9072" w:type="dxa"/>
          </w:tcPr>
          <w:p w:rsidR="00D83482" w:rsidRPr="00FB1F7B" w:rsidRDefault="00D83482" w:rsidP="009C6C4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B1F7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Тодорка Желева Янева </w:t>
            </w:r>
          </w:p>
        </w:tc>
      </w:tr>
      <w:tr w:rsidR="00D83482" w:rsidRPr="00FB1F7B" w:rsidTr="00091B2A">
        <w:trPr>
          <w:tblCellSpacing w:w="0" w:type="dxa"/>
        </w:trPr>
        <w:tc>
          <w:tcPr>
            <w:tcW w:w="9072" w:type="dxa"/>
          </w:tcPr>
          <w:p w:rsidR="00D83482" w:rsidRPr="00FB1F7B" w:rsidRDefault="00D83482" w:rsidP="009C6C4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B1F7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Христина Георгиева Николова </w:t>
            </w:r>
          </w:p>
        </w:tc>
      </w:tr>
      <w:tr w:rsidR="00D83482" w:rsidRPr="00FB1F7B" w:rsidTr="00091B2A">
        <w:trPr>
          <w:tblCellSpacing w:w="0" w:type="dxa"/>
        </w:trPr>
        <w:tc>
          <w:tcPr>
            <w:tcW w:w="9072" w:type="dxa"/>
          </w:tcPr>
          <w:p w:rsidR="00D83482" w:rsidRPr="00FB1F7B" w:rsidRDefault="00D83482" w:rsidP="009C6C4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B1F7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Величка Стелиянова Касабова </w:t>
            </w:r>
          </w:p>
        </w:tc>
      </w:tr>
      <w:tr w:rsidR="00D83482" w:rsidRPr="00FB1F7B" w:rsidTr="00091B2A">
        <w:trPr>
          <w:tblCellSpacing w:w="0" w:type="dxa"/>
        </w:trPr>
        <w:tc>
          <w:tcPr>
            <w:tcW w:w="9072" w:type="dxa"/>
          </w:tcPr>
          <w:p w:rsidR="00D83482" w:rsidRPr="00FB1F7B" w:rsidRDefault="00D83482" w:rsidP="009C6C4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B1F7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Димитрина Господинова Чобанова </w:t>
            </w:r>
          </w:p>
        </w:tc>
      </w:tr>
      <w:tr w:rsidR="00D83482" w:rsidRPr="00FB1F7B" w:rsidTr="00091B2A">
        <w:trPr>
          <w:tblCellSpacing w:w="0" w:type="dxa"/>
        </w:trPr>
        <w:tc>
          <w:tcPr>
            <w:tcW w:w="9072" w:type="dxa"/>
          </w:tcPr>
          <w:p w:rsidR="00D83482" w:rsidRPr="00FB1F7B" w:rsidRDefault="00D83482" w:rsidP="009C6C4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B1F7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Стела Дакова Стоянова </w:t>
            </w:r>
          </w:p>
          <w:p w:rsidR="00D83482" w:rsidRPr="00FB1F7B" w:rsidRDefault="00D83482" w:rsidP="009C6C4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B1F7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Станислава Атанасова Митева</w:t>
            </w:r>
          </w:p>
        </w:tc>
      </w:tr>
    </w:tbl>
    <w:p w:rsidR="00D83482" w:rsidRPr="00FB1F7B" w:rsidRDefault="00D83482" w:rsidP="009C6C43">
      <w:pPr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</w:p>
    <w:p w:rsidR="00D83482" w:rsidRPr="00FB1F7B" w:rsidRDefault="00D83482" w:rsidP="009C6C43">
      <w:pPr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FB1F7B">
        <w:rPr>
          <w:rFonts w:ascii="Times New Roman" w:hAnsi="Times New Roman" w:cs="Times New Roman"/>
          <w:noProof/>
          <w:sz w:val="24"/>
          <w:szCs w:val="24"/>
          <w:lang w:val="bg-BG"/>
        </w:rPr>
        <w:t>при следния дневен ред:</w:t>
      </w:r>
    </w:p>
    <w:p w:rsidR="00D83482" w:rsidRPr="00FB1F7B" w:rsidRDefault="00D83482" w:rsidP="009C6C43">
      <w:pPr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</w:p>
    <w:p w:rsidR="00D83482" w:rsidRPr="00FB1F7B" w:rsidRDefault="00D83482" w:rsidP="000871CE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FB1F7B">
        <w:rPr>
          <w:rFonts w:ascii="Times New Roman" w:hAnsi="Times New Roman" w:cs="Times New Roman"/>
          <w:noProof/>
          <w:sz w:val="24"/>
          <w:szCs w:val="24"/>
          <w:lang w:val="bg-BG"/>
        </w:rPr>
        <w:t>Промяна в състава на СИК №080300021</w:t>
      </w:r>
    </w:p>
    <w:p w:rsidR="00D83482" w:rsidRPr="00FB1F7B" w:rsidRDefault="00D83482" w:rsidP="009D583E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FB1F7B">
        <w:rPr>
          <w:rFonts w:ascii="Times New Roman" w:hAnsi="Times New Roman" w:cs="Times New Roman"/>
          <w:noProof/>
          <w:sz w:val="24"/>
          <w:szCs w:val="24"/>
          <w:lang w:val="bg-BG"/>
        </w:rPr>
        <w:t>Промяна в състава на СИК №080300019</w:t>
      </w:r>
    </w:p>
    <w:p w:rsidR="00D83482" w:rsidRPr="00FB1F7B" w:rsidRDefault="00D83482" w:rsidP="009D583E">
      <w:pPr>
        <w:numPr>
          <w:ilvl w:val="0"/>
          <w:numId w:val="8"/>
        </w:numPr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FB1F7B">
        <w:rPr>
          <w:rFonts w:ascii="Times New Roman" w:hAnsi="Times New Roman" w:cs="Times New Roman"/>
          <w:noProof/>
          <w:sz w:val="24"/>
          <w:szCs w:val="24"/>
          <w:lang w:val="bg-BG"/>
        </w:rPr>
        <w:t>Заличаване и регистрация на застъпници на местна коалиция „Силен Балчик“</w:t>
      </w:r>
    </w:p>
    <w:p w:rsidR="00D83482" w:rsidRPr="004C124F" w:rsidRDefault="00D83482" w:rsidP="009D583E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4C124F">
        <w:rPr>
          <w:rFonts w:ascii="Times New Roman" w:hAnsi="Times New Roman" w:cs="Times New Roman"/>
          <w:noProof/>
          <w:sz w:val="24"/>
          <w:szCs w:val="24"/>
          <w:lang w:val="bg-BG"/>
        </w:rPr>
        <w:t>Заличаване на застъпници на политическа партия „ГЕРБ“</w:t>
      </w:r>
    </w:p>
    <w:p w:rsidR="00D83482" w:rsidRPr="00FB1F7B" w:rsidRDefault="00D83482" w:rsidP="009D583E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FB1F7B">
        <w:rPr>
          <w:rFonts w:ascii="Times New Roman" w:hAnsi="Times New Roman" w:cs="Times New Roman"/>
          <w:noProof/>
          <w:sz w:val="24"/>
          <w:szCs w:val="24"/>
          <w:lang w:val="bg-BG"/>
        </w:rPr>
        <w:t>Промяна в състава на СИК №080300004</w:t>
      </w:r>
    </w:p>
    <w:p w:rsidR="00D83482" w:rsidRPr="00FB1F7B" w:rsidRDefault="00D83482" w:rsidP="009C0420">
      <w:pPr>
        <w:pStyle w:val="ListParagraph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</w:p>
    <w:p w:rsidR="00D83482" w:rsidRPr="00FB1F7B" w:rsidRDefault="00D83482" w:rsidP="00713806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B1F7B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По т.1 с Решение №268  </w:t>
      </w:r>
      <w:r w:rsidRPr="00FB1F7B">
        <w:rPr>
          <w:rFonts w:ascii="Times New Roman" w:hAnsi="Times New Roman" w:cs="Times New Roman"/>
          <w:sz w:val="24"/>
          <w:szCs w:val="24"/>
          <w:lang w:val="bg-BG"/>
        </w:rPr>
        <w:t>В ОИК Балчик е постъпило предложение с вх.№90/23.10.2015 г. от Данаил Петров Караджов – представител на партия „ГЕРБ“, за промяна в състава на СИК №080300021 в село Змеево, като члена Илия Димитров Симеонов да бъде освободен, а на негово място да бъде назначена Николинка Георгиева Стойкова, след проведено гласуване, на което гласуваха: „за” – 11 членове и „против” – 0 членове, предвид горното и на основание чл. 87, ал.1, т.6 от ИК, Общинска избирателна комисия гр. Балчик</w:t>
      </w:r>
    </w:p>
    <w:p w:rsidR="00D83482" w:rsidRPr="00FB1F7B" w:rsidRDefault="00D83482" w:rsidP="00FD6F1A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</w:pPr>
      <w:r w:rsidRPr="00FB1F7B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РЕШИ:</w:t>
      </w:r>
    </w:p>
    <w:p w:rsidR="00D83482" w:rsidRPr="00FB1F7B" w:rsidRDefault="00D83482" w:rsidP="00FD6F1A">
      <w:pPr>
        <w:jc w:val="center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D83482" w:rsidRPr="00FB1F7B" w:rsidRDefault="00D83482" w:rsidP="00FD6F1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B1F7B">
        <w:rPr>
          <w:rFonts w:ascii="Times New Roman" w:hAnsi="Times New Roman" w:cs="Times New Roman"/>
          <w:b/>
          <w:sz w:val="24"/>
          <w:szCs w:val="24"/>
          <w:lang w:val="bg-BG"/>
        </w:rPr>
        <w:t>ОСВОБОЖДАВА</w:t>
      </w:r>
      <w:r w:rsidRPr="00FB1F7B">
        <w:rPr>
          <w:rFonts w:ascii="Times New Roman" w:hAnsi="Times New Roman" w:cs="Times New Roman"/>
          <w:sz w:val="24"/>
          <w:szCs w:val="24"/>
          <w:lang w:val="bg-BG"/>
        </w:rPr>
        <w:t xml:space="preserve"> Илия Димитров Симеонов, ЕГН:********* като  член на СИК №080300021 в село Змеево и анулира Удостоверение с №172/25.09.2015 г.</w:t>
      </w:r>
    </w:p>
    <w:p w:rsidR="00D83482" w:rsidRPr="00FB1F7B" w:rsidRDefault="00D83482" w:rsidP="00FD6F1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83482" w:rsidRPr="00FB1F7B" w:rsidRDefault="00D83482" w:rsidP="00FD6F1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B1F7B">
        <w:rPr>
          <w:rFonts w:ascii="Times New Roman" w:hAnsi="Times New Roman" w:cs="Times New Roman"/>
          <w:b/>
          <w:sz w:val="24"/>
          <w:szCs w:val="24"/>
          <w:lang w:val="bg-BG"/>
        </w:rPr>
        <w:t xml:space="preserve">НАЗНАЧАВА </w:t>
      </w:r>
      <w:r w:rsidRPr="00FB1F7B">
        <w:rPr>
          <w:rFonts w:ascii="Times New Roman" w:hAnsi="Times New Roman" w:cs="Times New Roman"/>
          <w:sz w:val="24"/>
          <w:szCs w:val="24"/>
          <w:lang w:val="bg-BG"/>
        </w:rPr>
        <w:t xml:space="preserve"> Николинка Георгиева Стойкова, ЕГН:********* за член на СИК №080300021 в село Змеево и издава Удостоверение с №371/24.10.2015 г.</w:t>
      </w:r>
    </w:p>
    <w:p w:rsidR="00D83482" w:rsidRPr="00FB1F7B" w:rsidRDefault="00D83482" w:rsidP="00FD6F1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83482" w:rsidRPr="00FB1F7B" w:rsidRDefault="00D83482" w:rsidP="00FD6F1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83482" w:rsidRPr="00FB1F7B" w:rsidRDefault="00D83482" w:rsidP="009D583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B1F7B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По т.2 с Решение №269  </w:t>
      </w:r>
      <w:r w:rsidRPr="00FB1F7B">
        <w:rPr>
          <w:rFonts w:ascii="Times New Roman" w:hAnsi="Times New Roman" w:cs="Times New Roman"/>
          <w:sz w:val="24"/>
          <w:szCs w:val="24"/>
          <w:lang w:val="bg-BG"/>
        </w:rPr>
        <w:t>В ОИК Балчик е постъпило предложение с вх.№94/24.10.2015 г. от Стефан Панайотов Диков – представител на коалиция „РЕФОРМАТОРСКИ БЛОК“, за промяна в състава на СИК №080300019 в село Дропла, като члена Петър Атанасов Петров да бъде освободен, а на негово място да бъде назначена Наталия Красимирова Тенева, след проведено гласуване, на което гласуваха: „за” – 11 членове и „против” – 0 членове, предвид горното и на основание чл. 87, ал.1, т.6 от ИК, Общинска избирателна комисия гр. Балчик</w:t>
      </w:r>
    </w:p>
    <w:p w:rsidR="00D83482" w:rsidRPr="00FB1F7B" w:rsidRDefault="00D83482" w:rsidP="009D583E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</w:pPr>
    </w:p>
    <w:p w:rsidR="00D83482" w:rsidRPr="00FB1F7B" w:rsidRDefault="00D83482" w:rsidP="009D583E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</w:pPr>
    </w:p>
    <w:p w:rsidR="00D83482" w:rsidRPr="00FB1F7B" w:rsidRDefault="00D83482" w:rsidP="009D583E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</w:pPr>
    </w:p>
    <w:p w:rsidR="00D83482" w:rsidRPr="00FB1F7B" w:rsidRDefault="00D83482" w:rsidP="009D583E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</w:pPr>
      <w:r w:rsidRPr="00FB1F7B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РЕШИ:</w:t>
      </w:r>
    </w:p>
    <w:p w:rsidR="00D83482" w:rsidRPr="00FB1F7B" w:rsidRDefault="00D83482" w:rsidP="009D583E">
      <w:pPr>
        <w:jc w:val="center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D83482" w:rsidRPr="00FB1F7B" w:rsidRDefault="00D83482" w:rsidP="009D583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B1F7B">
        <w:rPr>
          <w:rFonts w:ascii="Times New Roman" w:hAnsi="Times New Roman" w:cs="Times New Roman"/>
          <w:b/>
          <w:sz w:val="24"/>
          <w:szCs w:val="24"/>
          <w:lang w:val="bg-BG"/>
        </w:rPr>
        <w:t>ОСВОБОЖДАВА</w:t>
      </w:r>
      <w:r w:rsidRPr="00FB1F7B">
        <w:rPr>
          <w:rFonts w:ascii="Times New Roman" w:hAnsi="Times New Roman" w:cs="Times New Roman"/>
          <w:sz w:val="24"/>
          <w:szCs w:val="24"/>
          <w:lang w:val="bg-BG"/>
        </w:rPr>
        <w:t xml:space="preserve"> Петър Атанасов Петров, ЕГН: ********* като  член на СИК №080300019 в село Дропла, и анулира Удостоверение с №160/25.09.2015 г.</w:t>
      </w:r>
    </w:p>
    <w:p w:rsidR="00D83482" w:rsidRPr="00FB1F7B" w:rsidRDefault="00D83482" w:rsidP="009D583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83482" w:rsidRPr="00FB1F7B" w:rsidRDefault="00D83482" w:rsidP="009D583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B1F7B">
        <w:rPr>
          <w:rFonts w:ascii="Times New Roman" w:hAnsi="Times New Roman" w:cs="Times New Roman"/>
          <w:b/>
          <w:sz w:val="24"/>
          <w:szCs w:val="24"/>
          <w:lang w:val="bg-BG"/>
        </w:rPr>
        <w:t xml:space="preserve">НАЗНАЧАВА </w:t>
      </w:r>
      <w:r w:rsidRPr="00FB1F7B">
        <w:rPr>
          <w:rFonts w:ascii="Times New Roman" w:hAnsi="Times New Roman" w:cs="Times New Roman"/>
          <w:sz w:val="24"/>
          <w:szCs w:val="24"/>
          <w:lang w:val="bg-BG"/>
        </w:rPr>
        <w:t xml:space="preserve"> Наталия Красимирова Тенева, ЕГН: ********* за член на СИК №080300019 в село Дропла, и издава Удостоверение с №372/24.10.2015 г.</w:t>
      </w:r>
    </w:p>
    <w:p w:rsidR="00D83482" w:rsidRPr="00FB1F7B" w:rsidRDefault="00D83482" w:rsidP="00FD6F1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83482" w:rsidRPr="00FB1F7B" w:rsidRDefault="00D83482" w:rsidP="00FD6F1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83482" w:rsidRPr="00FB1F7B" w:rsidRDefault="00D83482" w:rsidP="009D583E">
      <w:pPr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FB1F7B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По т.3 с Решение №270 </w:t>
      </w:r>
      <w:r w:rsidRPr="00FB1F7B">
        <w:rPr>
          <w:rFonts w:ascii="Times New Roman" w:hAnsi="Times New Roman" w:cs="Times New Roman"/>
          <w:sz w:val="24"/>
          <w:szCs w:val="24"/>
          <w:lang w:val="bg-BG"/>
        </w:rPr>
        <w:t>В ОИК Балчик е</w:t>
      </w:r>
      <w:r w:rsidRPr="00FB1F7B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FB1F7B">
        <w:rPr>
          <w:rFonts w:ascii="Times New Roman" w:hAnsi="Times New Roman" w:cs="Times New Roman"/>
          <w:sz w:val="24"/>
          <w:szCs w:val="24"/>
          <w:lang w:val="bg-BG"/>
        </w:rPr>
        <w:t xml:space="preserve">постъпило е заявление с вх. №95/24.10.2015 г. за регистрация на заместващ застъпник в кандидатската листа на местна коалиция „Силен Балчик“ във връзка с </w:t>
      </w:r>
      <w:hyperlink r:id="rId5" w:history="1">
        <w:r w:rsidRPr="00FB1F7B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bg-BG"/>
          </w:rPr>
          <w:t>Решение № 2113–МИ 11.09.2015 г.</w:t>
        </w:r>
      </w:hyperlink>
      <w:r w:rsidRPr="00FB1F7B">
        <w:rPr>
          <w:rFonts w:ascii="Times New Roman" w:hAnsi="Times New Roman" w:cs="Times New Roman"/>
          <w:sz w:val="24"/>
          <w:szCs w:val="24"/>
          <w:lang w:val="bg-BG"/>
        </w:rPr>
        <w:t xml:space="preserve"> на ЦИК, във връзка с чл. 118 ал. 4 от ИК.</w:t>
      </w:r>
    </w:p>
    <w:p w:rsidR="00D83482" w:rsidRPr="00FB1F7B" w:rsidRDefault="00D83482" w:rsidP="009D583E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B1F7B">
        <w:rPr>
          <w:rFonts w:ascii="Times New Roman" w:hAnsi="Times New Roman" w:cs="Times New Roman"/>
          <w:sz w:val="24"/>
          <w:szCs w:val="24"/>
          <w:lang w:val="bg-BG"/>
        </w:rPr>
        <w:t>Спазена е процедурата относно предварителната проверка на списъка за регистриране на застъпниците.</w:t>
      </w:r>
    </w:p>
    <w:p w:rsidR="00D83482" w:rsidRPr="00FB1F7B" w:rsidRDefault="00D83482" w:rsidP="009D583E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B1F7B">
        <w:rPr>
          <w:rFonts w:ascii="Times New Roman" w:hAnsi="Times New Roman" w:cs="Times New Roman"/>
          <w:sz w:val="24"/>
          <w:szCs w:val="24"/>
          <w:lang w:val="bg-BG"/>
        </w:rPr>
        <w:t xml:space="preserve">Съгласно чл.87 ал.1 т.18, във връзка с чл.118 ал. 4 от ИК и във връзка с </w:t>
      </w:r>
      <w:hyperlink r:id="rId6" w:history="1">
        <w:r w:rsidRPr="00FB1F7B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bg-BG"/>
          </w:rPr>
          <w:t>Решение № 2113–МИ 11.09.2015 г</w:t>
        </w:r>
      </w:hyperlink>
      <w:r w:rsidRPr="00FB1F7B">
        <w:rPr>
          <w:rFonts w:ascii="Times New Roman" w:hAnsi="Times New Roman" w:cs="Times New Roman"/>
          <w:sz w:val="24"/>
          <w:szCs w:val="24"/>
          <w:lang w:val="bg-BG"/>
        </w:rPr>
        <w:t>. на ЦИК, Общинска избирателна комисия Балчик,</w:t>
      </w:r>
    </w:p>
    <w:p w:rsidR="00D83482" w:rsidRPr="00FB1F7B" w:rsidRDefault="00D83482" w:rsidP="009D583E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D83482" w:rsidRPr="00FB1F7B" w:rsidRDefault="00D83482" w:rsidP="009D583E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FB1F7B">
        <w:rPr>
          <w:rFonts w:ascii="Times New Roman" w:hAnsi="Times New Roman" w:cs="Times New Roman"/>
          <w:b/>
          <w:bCs/>
          <w:sz w:val="24"/>
          <w:szCs w:val="24"/>
          <w:lang w:val="bg-BG"/>
        </w:rPr>
        <w:t>РЕШИ:</w:t>
      </w:r>
    </w:p>
    <w:p w:rsidR="00D83482" w:rsidRPr="00FB1F7B" w:rsidRDefault="00D83482" w:rsidP="009D583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B1F7B">
        <w:rPr>
          <w:rFonts w:ascii="Times New Roman" w:hAnsi="Times New Roman" w:cs="Times New Roman"/>
          <w:b/>
          <w:sz w:val="24"/>
          <w:szCs w:val="24"/>
          <w:lang w:val="bg-BG"/>
        </w:rPr>
        <w:t>ЗАЛИЧАВА</w:t>
      </w:r>
      <w:r w:rsidRPr="00FB1F7B">
        <w:rPr>
          <w:rFonts w:ascii="Times New Roman" w:hAnsi="Times New Roman" w:cs="Times New Roman"/>
          <w:sz w:val="24"/>
          <w:szCs w:val="24"/>
          <w:lang w:val="bg-BG"/>
        </w:rPr>
        <w:t xml:space="preserve"> от листа на застъпници на местна коалиция „Силен Балчик“ Банко Георгиев Мънчев с ЕГН: *********</w:t>
      </w:r>
    </w:p>
    <w:p w:rsidR="00D83482" w:rsidRPr="00FB1F7B" w:rsidRDefault="00D83482" w:rsidP="009D583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83482" w:rsidRPr="00FB1F7B" w:rsidRDefault="00D83482" w:rsidP="009D583E">
      <w:pPr>
        <w:jc w:val="both"/>
        <w:rPr>
          <w:lang w:val="bg-BG"/>
        </w:rPr>
      </w:pPr>
      <w:r w:rsidRPr="00FB1F7B">
        <w:rPr>
          <w:rFonts w:ascii="Times New Roman" w:hAnsi="Times New Roman" w:cs="Times New Roman"/>
          <w:b/>
          <w:sz w:val="24"/>
          <w:szCs w:val="24"/>
          <w:lang w:val="bg-BG"/>
        </w:rPr>
        <w:t>АНУЛИРА</w:t>
      </w:r>
      <w:r w:rsidRPr="00FB1F7B">
        <w:rPr>
          <w:rFonts w:ascii="Times New Roman" w:hAnsi="Times New Roman" w:cs="Times New Roman"/>
          <w:sz w:val="24"/>
          <w:szCs w:val="24"/>
          <w:lang w:val="bg-BG"/>
        </w:rPr>
        <w:t xml:space="preserve"> удостоверение №4/23.10.2015 г.</w:t>
      </w:r>
    </w:p>
    <w:p w:rsidR="00D83482" w:rsidRPr="00FB1F7B" w:rsidRDefault="00D83482" w:rsidP="009D583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83482" w:rsidRPr="00FB1F7B" w:rsidRDefault="00D83482" w:rsidP="009D583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B1F7B">
        <w:rPr>
          <w:rFonts w:ascii="Times New Roman" w:hAnsi="Times New Roman" w:cs="Times New Roman"/>
          <w:b/>
          <w:sz w:val="24"/>
          <w:szCs w:val="24"/>
          <w:lang w:val="bg-BG"/>
        </w:rPr>
        <w:t>РЕГИСТРИРА</w:t>
      </w:r>
      <w:r w:rsidRPr="00FB1F7B">
        <w:rPr>
          <w:rFonts w:ascii="Times New Roman" w:hAnsi="Times New Roman" w:cs="Times New Roman"/>
          <w:sz w:val="24"/>
          <w:szCs w:val="24"/>
          <w:lang w:val="bg-BG"/>
        </w:rPr>
        <w:t xml:space="preserve"> листа на застъпници на местна коалиция „Силен Балчик“  за изборите за общински съветници и за кметове и национален референдум, насрочени за 25 октомври 2015 г., както следва:</w:t>
      </w:r>
    </w:p>
    <w:p w:rsidR="00D83482" w:rsidRPr="00FB1F7B" w:rsidRDefault="00D83482" w:rsidP="009D583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83482" w:rsidRPr="00FB1F7B" w:rsidRDefault="00D83482" w:rsidP="009D583E">
      <w:pPr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</w:p>
    <w:tbl>
      <w:tblPr>
        <w:tblW w:w="925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179"/>
        <w:gridCol w:w="5245"/>
        <w:gridCol w:w="2835"/>
      </w:tblGrid>
      <w:tr w:rsidR="00D83482" w:rsidRPr="00FB1F7B" w:rsidTr="00754700">
        <w:trPr>
          <w:tblCellSpacing w:w="15" w:type="dxa"/>
        </w:trPr>
        <w:tc>
          <w:tcPr>
            <w:tcW w:w="1134" w:type="dxa"/>
            <w:vAlign w:val="center"/>
          </w:tcPr>
          <w:p w:rsidR="00D83482" w:rsidRPr="00FB1F7B" w:rsidRDefault="00D83482" w:rsidP="0075470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B1F7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№ по ред</w:t>
            </w:r>
          </w:p>
        </w:tc>
        <w:tc>
          <w:tcPr>
            <w:tcW w:w="5215" w:type="dxa"/>
            <w:vAlign w:val="center"/>
          </w:tcPr>
          <w:p w:rsidR="00D83482" w:rsidRPr="00FB1F7B" w:rsidRDefault="00D83482" w:rsidP="0075470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B1F7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  Собствено,бащино и фамилно име на            застъпника</w:t>
            </w:r>
          </w:p>
        </w:tc>
        <w:tc>
          <w:tcPr>
            <w:tcW w:w="2790" w:type="dxa"/>
            <w:vAlign w:val="center"/>
          </w:tcPr>
          <w:p w:rsidR="00D83482" w:rsidRPr="00FB1F7B" w:rsidRDefault="00D83482" w:rsidP="0075470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B1F7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ЕГН НА ЗАСТЪПНИКА</w:t>
            </w:r>
          </w:p>
        </w:tc>
      </w:tr>
      <w:tr w:rsidR="00D83482" w:rsidRPr="00FB1F7B" w:rsidTr="00754700">
        <w:trPr>
          <w:tblCellSpacing w:w="15" w:type="dxa"/>
        </w:trPr>
        <w:tc>
          <w:tcPr>
            <w:tcW w:w="1134" w:type="dxa"/>
            <w:vAlign w:val="center"/>
          </w:tcPr>
          <w:p w:rsidR="00D83482" w:rsidRPr="00FB1F7B" w:rsidRDefault="00D83482" w:rsidP="0075470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B1F7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5215" w:type="dxa"/>
            <w:vAlign w:val="center"/>
          </w:tcPr>
          <w:p w:rsidR="00D83482" w:rsidRPr="00FB1F7B" w:rsidRDefault="00D83482" w:rsidP="0075470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B1F7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Радослав Дженков Иванов</w:t>
            </w:r>
          </w:p>
        </w:tc>
        <w:tc>
          <w:tcPr>
            <w:tcW w:w="2790" w:type="dxa"/>
            <w:vAlign w:val="center"/>
          </w:tcPr>
          <w:p w:rsidR="00D83482" w:rsidRPr="00FB1F7B" w:rsidRDefault="00D83482" w:rsidP="0075470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B1F7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*********</w:t>
            </w:r>
          </w:p>
        </w:tc>
      </w:tr>
    </w:tbl>
    <w:p w:rsidR="00D83482" w:rsidRPr="00FB1F7B" w:rsidRDefault="00D83482" w:rsidP="009D583E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D83482" w:rsidRPr="00FB1F7B" w:rsidRDefault="00D83482" w:rsidP="00691270">
      <w:pPr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FB1F7B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По т.4 с Решение №271 </w:t>
      </w:r>
      <w:r w:rsidRPr="00FB1F7B">
        <w:rPr>
          <w:rFonts w:ascii="Times New Roman" w:hAnsi="Times New Roman" w:cs="Times New Roman"/>
          <w:sz w:val="24"/>
          <w:szCs w:val="24"/>
          <w:lang w:val="bg-BG"/>
        </w:rPr>
        <w:t>В ОИК Балчик е</w:t>
      </w:r>
      <w:r w:rsidRPr="00FB1F7B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FB1F7B">
        <w:rPr>
          <w:rFonts w:ascii="Times New Roman" w:hAnsi="Times New Roman" w:cs="Times New Roman"/>
          <w:sz w:val="24"/>
          <w:szCs w:val="24"/>
          <w:lang w:val="bg-BG"/>
        </w:rPr>
        <w:t xml:space="preserve">постъпило е заявление с вх. №96/24.10.2015 г. за заличаване на застъпник в кандидатската листа на политическа партия „ГЕРБ“ във връзка с </w:t>
      </w:r>
      <w:hyperlink r:id="rId7" w:history="1">
        <w:r w:rsidRPr="00FB1F7B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bg-BG"/>
          </w:rPr>
          <w:t>Решение № 2113–МИ 11.09.2015 г.</w:t>
        </w:r>
      </w:hyperlink>
      <w:r w:rsidRPr="00FB1F7B">
        <w:rPr>
          <w:rFonts w:ascii="Times New Roman" w:hAnsi="Times New Roman" w:cs="Times New Roman"/>
          <w:sz w:val="24"/>
          <w:szCs w:val="24"/>
          <w:lang w:val="bg-BG"/>
        </w:rPr>
        <w:t xml:space="preserve"> на ЦИК, във връзка с чл. 118 ал. 4 от ИК.</w:t>
      </w:r>
    </w:p>
    <w:p w:rsidR="00D83482" w:rsidRPr="00FB1F7B" w:rsidRDefault="00D83482" w:rsidP="00691270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B1F7B">
        <w:rPr>
          <w:rFonts w:ascii="Times New Roman" w:hAnsi="Times New Roman" w:cs="Times New Roman"/>
          <w:sz w:val="24"/>
          <w:szCs w:val="24"/>
          <w:lang w:val="bg-BG"/>
        </w:rPr>
        <w:t>Спазена е процедурата относно предварителната проверка на списъка за регистриране на застъпниците.</w:t>
      </w:r>
    </w:p>
    <w:p w:rsidR="00D83482" w:rsidRPr="00FB1F7B" w:rsidRDefault="00D83482" w:rsidP="00691270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B1F7B">
        <w:rPr>
          <w:rFonts w:ascii="Times New Roman" w:hAnsi="Times New Roman" w:cs="Times New Roman"/>
          <w:sz w:val="24"/>
          <w:szCs w:val="24"/>
          <w:lang w:val="bg-BG"/>
        </w:rPr>
        <w:t xml:space="preserve">Съгласно чл.87 ал.1 т.18, във връзка с чл.118 ал. 4 от ИК и във връзка с </w:t>
      </w:r>
      <w:hyperlink r:id="rId8" w:history="1">
        <w:r w:rsidRPr="00FB1F7B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bg-BG"/>
          </w:rPr>
          <w:t>Решение № 2113–МИ 11.09.2015 г</w:t>
        </w:r>
      </w:hyperlink>
      <w:r w:rsidRPr="00FB1F7B">
        <w:rPr>
          <w:rFonts w:ascii="Times New Roman" w:hAnsi="Times New Roman" w:cs="Times New Roman"/>
          <w:sz w:val="24"/>
          <w:szCs w:val="24"/>
          <w:lang w:val="bg-BG"/>
        </w:rPr>
        <w:t>. на ЦИК, Общинска избирателна комисия Балчик,</w:t>
      </w:r>
    </w:p>
    <w:p w:rsidR="00D83482" w:rsidRPr="00FB1F7B" w:rsidRDefault="00D83482" w:rsidP="00691270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D83482" w:rsidRPr="00FB1F7B" w:rsidRDefault="00D83482" w:rsidP="00691270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FB1F7B">
        <w:rPr>
          <w:rFonts w:ascii="Times New Roman" w:hAnsi="Times New Roman" w:cs="Times New Roman"/>
          <w:b/>
          <w:bCs/>
          <w:sz w:val="24"/>
          <w:szCs w:val="24"/>
          <w:lang w:val="bg-BG"/>
        </w:rPr>
        <w:t>РЕШИ:</w:t>
      </w:r>
    </w:p>
    <w:p w:rsidR="00D83482" w:rsidRPr="00FB1F7B" w:rsidRDefault="00D83482" w:rsidP="00691270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B1F7B">
        <w:rPr>
          <w:rFonts w:ascii="Times New Roman" w:hAnsi="Times New Roman" w:cs="Times New Roman"/>
          <w:b/>
          <w:sz w:val="24"/>
          <w:szCs w:val="24"/>
          <w:lang w:val="bg-BG"/>
        </w:rPr>
        <w:t>ЗАЛИЧАВА</w:t>
      </w:r>
      <w:r w:rsidRPr="00FB1F7B">
        <w:rPr>
          <w:rFonts w:ascii="Times New Roman" w:hAnsi="Times New Roman" w:cs="Times New Roman"/>
          <w:sz w:val="24"/>
          <w:szCs w:val="24"/>
          <w:lang w:val="bg-BG"/>
        </w:rPr>
        <w:t xml:space="preserve"> от листа на застъпници на политическа партия „ГЕРБ“ Мартин Любомиров Иванов с ЕГ</w:t>
      </w:r>
      <w:bookmarkStart w:id="0" w:name="_GoBack"/>
      <w:bookmarkEnd w:id="0"/>
      <w:r w:rsidRPr="00FB1F7B">
        <w:rPr>
          <w:rFonts w:ascii="Times New Roman" w:hAnsi="Times New Roman" w:cs="Times New Roman"/>
          <w:sz w:val="24"/>
          <w:szCs w:val="24"/>
          <w:lang w:val="bg-BG"/>
        </w:rPr>
        <w:t>Н: *********</w:t>
      </w:r>
    </w:p>
    <w:p w:rsidR="00D83482" w:rsidRPr="00FB1F7B" w:rsidRDefault="00D83482" w:rsidP="00691270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83482" w:rsidRPr="00FB1F7B" w:rsidRDefault="00D83482" w:rsidP="00691270">
      <w:pPr>
        <w:jc w:val="both"/>
        <w:rPr>
          <w:lang w:val="bg-BG"/>
        </w:rPr>
      </w:pPr>
      <w:r w:rsidRPr="00FB1F7B">
        <w:rPr>
          <w:rFonts w:ascii="Times New Roman" w:hAnsi="Times New Roman" w:cs="Times New Roman"/>
          <w:b/>
          <w:sz w:val="24"/>
          <w:szCs w:val="24"/>
          <w:lang w:val="bg-BG"/>
        </w:rPr>
        <w:t>АНУЛИРА</w:t>
      </w:r>
      <w:r w:rsidRPr="00FB1F7B">
        <w:rPr>
          <w:rFonts w:ascii="Times New Roman" w:hAnsi="Times New Roman" w:cs="Times New Roman"/>
          <w:sz w:val="24"/>
          <w:szCs w:val="24"/>
          <w:lang w:val="bg-BG"/>
        </w:rPr>
        <w:t xml:space="preserve"> издаденото удостоверение</w:t>
      </w:r>
    </w:p>
    <w:p w:rsidR="00D83482" w:rsidRPr="00FB1F7B" w:rsidRDefault="00D83482" w:rsidP="009D583E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D83482" w:rsidRPr="00FB1F7B" w:rsidRDefault="00D83482" w:rsidP="009D583E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D83482" w:rsidRPr="00FB1F7B" w:rsidRDefault="00D83482" w:rsidP="009D583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B1F7B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По т.5 с Решение №272  </w:t>
      </w:r>
      <w:r w:rsidRPr="00FB1F7B">
        <w:rPr>
          <w:rFonts w:ascii="Times New Roman" w:hAnsi="Times New Roman" w:cs="Times New Roman"/>
          <w:sz w:val="24"/>
          <w:szCs w:val="24"/>
          <w:lang w:val="bg-BG"/>
        </w:rPr>
        <w:t>В ОИК Балчик е постъпило предложение с вх.№97/24.10.2015 г. от Данаил Петров Караджов – представител на партия „ГЕРБ“, за промяна в състава на СИК №080300004 в град Балчик, като члена Мирослав Иванов Гешев да бъде освободен, а на негово място да бъде назначен Мартин Любомиров Иванов, след проведено гласуване, на което гласуваха: „за” – 11 членове и „против” – 0 членове, предвид горното и на основание чл. 87, ал.1, т.6 от ИК, Общинска избирателна комисия гр. Балчик</w:t>
      </w:r>
    </w:p>
    <w:p w:rsidR="00D83482" w:rsidRPr="00FB1F7B" w:rsidRDefault="00D83482" w:rsidP="009D583E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</w:pPr>
      <w:r w:rsidRPr="00FB1F7B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РЕШИ:</w:t>
      </w:r>
    </w:p>
    <w:p w:rsidR="00D83482" w:rsidRPr="00FB1F7B" w:rsidRDefault="00D83482" w:rsidP="009D583E">
      <w:pPr>
        <w:jc w:val="center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D83482" w:rsidRPr="00FB1F7B" w:rsidRDefault="00D83482" w:rsidP="009D583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B1F7B">
        <w:rPr>
          <w:rFonts w:ascii="Times New Roman" w:hAnsi="Times New Roman" w:cs="Times New Roman"/>
          <w:b/>
          <w:sz w:val="24"/>
          <w:szCs w:val="24"/>
          <w:lang w:val="bg-BG"/>
        </w:rPr>
        <w:t>ОСВОБОЖДАВА</w:t>
      </w:r>
      <w:r w:rsidRPr="00FB1F7B">
        <w:rPr>
          <w:rFonts w:ascii="Times New Roman" w:hAnsi="Times New Roman" w:cs="Times New Roman"/>
          <w:sz w:val="24"/>
          <w:szCs w:val="24"/>
          <w:lang w:val="bg-BG"/>
        </w:rPr>
        <w:t xml:space="preserve"> Мирослав Иванов Гешев, ЕГН:********* като  член на СИК №080300004 в град Балчик и анулира Удостоверение с №33/24.09.2015 г.</w:t>
      </w:r>
    </w:p>
    <w:p w:rsidR="00D83482" w:rsidRPr="00FB1F7B" w:rsidRDefault="00D83482" w:rsidP="009D583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83482" w:rsidRPr="00FB1F7B" w:rsidRDefault="00D83482" w:rsidP="009D583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B1F7B">
        <w:rPr>
          <w:rFonts w:ascii="Times New Roman" w:hAnsi="Times New Roman" w:cs="Times New Roman"/>
          <w:b/>
          <w:sz w:val="24"/>
          <w:szCs w:val="24"/>
          <w:lang w:val="bg-BG"/>
        </w:rPr>
        <w:t xml:space="preserve">НАЗНАЧАВА </w:t>
      </w:r>
      <w:r w:rsidRPr="00FB1F7B">
        <w:rPr>
          <w:rFonts w:ascii="Times New Roman" w:hAnsi="Times New Roman" w:cs="Times New Roman"/>
          <w:sz w:val="24"/>
          <w:szCs w:val="24"/>
          <w:lang w:val="bg-BG"/>
        </w:rPr>
        <w:t xml:space="preserve"> Мартин Любомиров Иванов, ЕГН:********* за член на СИК №080300004 в град Балчик и издава Удостоверение с №373/24.10.2015 г.</w:t>
      </w:r>
    </w:p>
    <w:p w:rsidR="00D83482" w:rsidRPr="00FB1F7B" w:rsidRDefault="00D83482" w:rsidP="00FD6F1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83482" w:rsidRPr="00FB1F7B" w:rsidRDefault="00D83482" w:rsidP="009D583E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D83482" w:rsidRPr="00FB1F7B" w:rsidRDefault="00D83482" w:rsidP="00FD6F1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83482" w:rsidRPr="00FB1F7B" w:rsidRDefault="00D83482" w:rsidP="00FD6F1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83482" w:rsidRPr="00FB1F7B" w:rsidRDefault="00D83482" w:rsidP="00FC2333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FB1F7B">
        <w:rPr>
          <w:rFonts w:ascii="Times New Roman" w:hAnsi="Times New Roman" w:cs="Times New Roman"/>
          <w:noProof/>
          <w:sz w:val="24"/>
          <w:szCs w:val="24"/>
          <w:lang w:val="bg-BG"/>
        </w:rPr>
        <w:t>Взетите на настоящото заседание Решения ще бъдат издадени от ОИК всяко поотделно на отделен носител.</w:t>
      </w:r>
    </w:p>
    <w:p w:rsidR="00D83482" w:rsidRPr="00FB1F7B" w:rsidRDefault="00D83482" w:rsidP="00FC2333">
      <w:pPr>
        <w:pStyle w:val="NormalWeb"/>
        <w:jc w:val="both"/>
        <w:rPr>
          <w:rFonts w:ascii="Times New Roman" w:hAnsi="Times New Roman" w:cs="Times New Roman"/>
          <w:noProof/>
        </w:rPr>
      </w:pPr>
      <w:r w:rsidRPr="00FB1F7B">
        <w:rPr>
          <w:rFonts w:ascii="Times New Roman" w:hAnsi="Times New Roman" w:cs="Times New Roman"/>
          <w:noProof/>
        </w:rPr>
        <w:t>Поради изчерпване на дневният ред заседанието бе обявено за закрито.</w:t>
      </w:r>
    </w:p>
    <w:p w:rsidR="00D83482" w:rsidRPr="00FB1F7B" w:rsidRDefault="00D83482" w:rsidP="00FC2333">
      <w:pPr>
        <w:ind w:left="4956" w:firstLine="708"/>
        <w:rPr>
          <w:rFonts w:ascii="Times New Roman" w:hAnsi="Times New Roman" w:cs="Times New Roman"/>
          <w:noProof/>
          <w:sz w:val="24"/>
          <w:szCs w:val="24"/>
          <w:lang w:val="bg-BG"/>
        </w:rPr>
      </w:pPr>
    </w:p>
    <w:p w:rsidR="00D83482" w:rsidRPr="00FB1F7B" w:rsidRDefault="00D83482" w:rsidP="00FC2333">
      <w:pPr>
        <w:ind w:left="4956" w:firstLine="708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FB1F7B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Председател: </w:t>
      </w:r>
    </w:p>
    <w:p w:rsidR="00D83482" w:rsidRPr="00FB1F7B" w:rsidRDefault="00D83482" w:rsidP="00FC2333">
      <w:pPr>
        <w:ind w:left="4956" w:firstLine="708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FB1F7B">
        <w:rPr>
          <w:rFonts w:ascii="Times New Roman" w:hAnsi="Times New Roman" w:cs="Times New Roman"/>
          <w:noProof/>
          <w:sz w:val="24"/>
          <w:szCs w:val="24"/>
          <w:lang w:val="bg-BG"/>
        </w:rPr>
        <w:tab/>
        <w:t xml:space="preserve">/ </w:t>
      </w:r>
      <w:r w:rsidRPr="00FB1F7B">
        <w:rPr>
          <w:rFonts w:ascii="Times New Roman" w:hAnsi="Times New Roman" w:cs="Times New Roman"/>
          <w:sz w:val="24"/>
          <w:szCs w:val="24"/>
          <w:lang w:val="bg-BG"/>
        </w:rPr>
        <w:t xml:space="preserve">Л. Хадживасилева </w:t>
      </w:r>
      <w:r w:rsidRPr="00FB1F7B">
        <w:rPr>
          <w:rFonts w:ascii="Times New Roman" w:hAnsi="Times New Roman" w:cs="Times New Roman"/>
          <w:noProof/>
          <w:sz w:val="24"/>
          <w:szCs w:val="24"/>
          <w:lang w:val="bg-BG"/>
        </w:rPr>
        <w:t>/</w:t>
      </w:r>
    </w:p>
    <w:p w:rsidR="00D83482" w:rsidRPr="00FB1F7B" w:rsidRDefault="00D83482" w:rsidP="00FC2333">
      <w:pPr>
        <w:ind w:left="4956" w:firstLine="708"/>
        <w:rPr>
          <w:rFonts w:ascii="Times New Roman" w:hAnsi="Times New Roman" w:cs="Times New Roman"/>
          <w:noProof/>
          <w:sz w:val="24"/>
          <w:szCs w:val="24"/>
          <w:lang w:val="bg-BG"/>
        </w:rPr>
      </w:pPr>
    </w:p>
    <w:p w:rsidR="00D83482" w:rsidRPr="00FB1F7B" w:rsidRDefault="00D83482" w:rsidP="00FC2333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FB1F7B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FB1F7B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FB1F7B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FB1F7B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FB1F7B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FB1F7B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</w:t>
      </w:r>
      <w:r w:rsidRPr="00FB1F7B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FB1F7B">
        <w:rPr>
          <w:rFonts w:ascii="Times New Roman" w:hAnsi="Times New Roman" w:cs="Times New Roman"/>
          <w:sz w:val="24"/>
          <w:szCs w:val="24"/>
          <w:lang w:val="bg-BG"/>
        </w:rPr>
        <w:tab/>
        <w:t>Секретар:</w:t>
      </w:r>
    </w:p>
    <w:p w:rsidR="00D83482" w:rsidRPr="00FB1F7B" w:rsidRDefault="00D83482" w:rsidP="00FC2333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FB1F7B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FB1F7B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FB1F7B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FB1F7B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FB1F7B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FB1F7B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FB1F7B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FB1F7B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FB1F7B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/ Д. Димитров /</w:t>
      </w:r>
    </w:p>
    <w:p w:rsidR="00D83482" w:rsidRPr="00FB1F7B" w:rsidRDefault="00D83482">
      <w:pPr>
        <w:rPr>
          <w:rFonts w:ascii="Times New Roman" w:hAnsi="Times New Roman" w:cs="Times New Roman"/>
          <w:sz w:val="24"/>
          <w:szCs w:val="24"/>
          <w:lang w:val="bg-BG"/>
        </w:rPr>
      </w:pPr>
    </w:p>
    <w:sectPr w:rsidR="00D83482" w:rsidRPr="00FB1F7B" w:rsidSect="009D583E">
      <w:pgSz w:w="11906" w:h="16838"/>
      <w:pgMar w:top="993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85E2A"/>
    <w:multiLevelType w:val="hybridMultilevel"/>
    <w:tmpl w:val="77CC2E40"/>
    <w:lvl w:ilvl="0" w:tplc="63A8A7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6E31687"/>
    <w:multiLevelType w:val="hybridMultilevel"/>
    <w:tmpl w:val="5D96BCF2"/>
    <w:lvl w:ilvl="0" w:tplc="63A8A7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E13426B"/>
    <w:multiLevelType w:val="hybridMultilevel"/>
    <w:tmpl w:val="14A4183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41F51D0"/>
    <w:multiLevelType w:val="hybridMultilevel"/>
    <w:tmpl w:val="0DB683D8"/>
    <w:lvl w:ilvl="0" w:tplc="0402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E686FDF"/>
    <w:multiLevelType w:val="hybridMultilevel"/>
    <w:tmpl w:val="5F68A3D2"/>
    <w:lvl w:ilvl="0" w:tplc="63A8A7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4026340C"/>
    <w:multiLevelType w:val="hybridMultilevel"/>
    <w:tmpl w:val="4912A454"/>
    <w:lvl w:ilvl="0" w:tplc="BE6AA1A2">
      <w:start w:val="1"/>
      <w:numFmt w:val="decimal"/>
      <w:lvlText w:val="%1."/>
      <w:lvlJc w:val="left"/>
      <w:pPr>
        <w:ind w:left="128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6">
    <w:nsid w:val="51E16040"/>
    <w:multiLevelType w:val="hybridMultilevel"/>
    <w:tmpl w:val="18886BDE"/>
    <w:lvl w:ilvl="0" w:tplc="63A8A7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6ABA3132"/>
    <w:multiLevelType w:val="hybridMultilevel"/>
    <w:tmpl w:val="A274DFBC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BE16952"/>
    <w:multiLevelType w:val="hybridMultilevel"/>
    <w:tmpl w:val="16AC0B8E"/>
    <w:lvl w:ilvl="0" w:tplc="7B92EFB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6E0D3E81"/>
    <w:multiLevelType w:val="hybridMultilevel"/>
    <w:tmpl w:val="5F3624BA"/>
    <w:lvl w:ilvl="0" w:tplc="63A8A7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70FC53AA"/>
    <w:multiLevelType w:val="hybridMultilevel"/>
    <w:tmpl w:val="EAB01290"/>
    <w:lvl w:ilvl="0" w:tplc="FEEC686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7624121B"/>
    <w:multiLevelType w:val="hybridMultilevel"/>
    <w:tmpl w:val="8D382CE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7AE22D5"/>
    <w:multiLevelType w:val="hybridMultilevel"/>
    <w:tmpl w:val="D3BC6940"/>
    <w:lvl w:ilvl="0" w:tplc="63A8A7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1"/>
  </w:num>
  <w:num w:numId="5">
    <w:abstractNumId w:val="9"/>
  </w:num>
  <w:num w:numId="6">
    <w:abstractNumId w:val="0"/>
  </w:num>
  <w:num w:numId="7">
    <w:abstractNumId w:val="4"/>
  </w:num>
  <w:num w:numId="8">
    <w:abstractNumId w:val="6"/>
  </w:num>
  <w:num w:numId="9">
    <w:abstractNumId w:val="3"/>
  </w:num>
  <w:num w:numId="10">
    <w:abstractNumId w:val="7"/>
  </w:num>
  <w:num w:numId="11">
    <w:abstractNumId w:val="8"/>
  </w:num>
  <w:num w:numId="12">
    <w:abstractNumId w:val="1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6C43"/>
    <w:rsid w:val="00023042"/>
    <w:rsid w:val="000871CE"/>
    <w:rsid w:val="00091B2A"/>
    <w:rsid w:val="000A2CE9"/>
    <w:rsid w:val="000B6CAA"/>
    <w:rsid w:val="000C7771"/>
    <w:rsid w:val="000F7DC1"/>
    <w:rsid w:val="00110AFF"/>
    <w:rsid w:val="00113547"/>
    <w:rsid w:val="001406B3"/>
    <w:rsid w:val="00141C5A"/>
    <w:rsid w:val="00143EEE"/>
    <w:rsid w:val="00171E15"/>
    <w:rsid w:val="00182ABD"/>
    <w:rsid w:val="0019674B"/>
    <w:rsid w:val="001A5913"/>
    <w:rsid w:val="001F524E"/>
    <w:rsid w:val="00232788"/>
    <w:rsid w:val="00235AE9"/>
    <w:rsid w:val="00245D33"/>
    <w:rsid w:val="00285C65"/>
    <w:rsid w:val="002A199F"/>
    <w:rsid w:val="002B5F7A"/>
    <w:rsid w:val="002B7D4D"/>
    <w:rsid w:val="00315730"/>
    <w:rsid w:val="00347D1A"/>
    <w:rsid w:val="003C00F1"/>
    <w:rsid w:val="004B0181"/>
    <w:rsid w:val="004B7F59"/>
    <w:rsid w:val="004C124F"/>
    <w:rsid w:val="0055171F"/>
    <w:rsid w:val="00563DD6"/>
    <w:rsid w:val="005704B0"/>
    <w:rsid w:val="005872E3"/>
    <w:rsid w:val="005B3CC3"/>
    <w:rsid w:val="005E3EDB"/>
    <w:rsid w:val="005E48F5"/>
    <w:rsid w:val="00613BAB"/>
    <w:rsid w:val="00615104"/>
    <w:rsid w:val="00622C65"/>
    <w:rsid w:val="006524DF"/>
    <w:rsid w:val="006727B5"/>
    <w:rsid w:val="00691270"/>
    <w:rsid w:val="00713806"/>
    <w:rsid w:val="0073003E"/>
    <w:rsid w:val="007311ED"/>
    <w:rsid w:val="00754700"/>
    <w:rsid w:val="0079086E"/>
    <w:rsid w:val="007925D8"/>
    <w:rsid w:val="007C5766"/>
    <w:rsid w:val="008065D2"/>
    <w:rsid w:val="008448A1"/>
    <w:rsid w:val="00845A1B"/>
    <w:rsid w:val="00846D00"/>
    <w:rsid w:val="00850F2D"/>
    <w:rsid w:val="0086161C"/>
    <w:rsid w:val="008651C0"/>
    <w:rsid w:val="008774DA"/>
    <w:rsid w:val="0092096D"/>
    <w:rsid w:val="00923B79"/>
    <w:rsid w:val="00927B4B"/>
    <w:rsid w:val="0095390A"/>
    <w:rsid w:val="009546F9"/>
    <w:rsid w:val="009A26CE"/>
    <w:rsid w:val="009A7D55"/>
    <w:rsid w:val="009C0420"/>
    <w:rsid w:val="009C6C43"/>
    <w:rsid w:val="009D583E"/>
    <w:rsid w:val="00A17D71"/>
    <w:rsid w:val="00A23486"/>
    <w:rsid w:val="00A35117"/>
    <w:rsid w:val="00A67995"/>
    <w:rsid w:val="00A95D25"/>
    <w:rsid w:val="00AA101F"/>
    <w:rsid w:val="00AE21C8"/>
    <w:rsid w:val="00B31A37"/>
    <w:rsid w:val="00B741B9"/>
    <w:rsid w:val="00BA24F6"/>
    <w:rsid w:val="00BC6472"/>
    <w:rsid w:val="00BD1226"/>
    <w:rsid w:val="00C034A5"/>
    <w:rsid w:val="00C66233"/>
    <w:rsid w:val="00C81030"/>
    <w:rsid w:val="00CC2809"/>
    <w:rsid w:val="00CE1C93"/>
    <w:rsid w:val="00CE51EA"/>
    <w:rsid w:val="00CE56B0"/>
    <w:rsid w:val="00D83482"/>
    <w:rsid w:val="00DF22BD"/>
    <w:rsid w:val="00DF3541"/>
    <w:rsid w:val="00E01763"/>
    <w:rsid w:val="00E134E2"/>
    <w:rsid w:val="00E45A06"/>
    <w:rsid w:val="00E6497E"/>
    <w:rsid w:val="00E80C6F"/>
    <w:rsid w:val="00E81FF9"/>
    <w:rsid w:val="00E85337"/>
    <w:rsid w:val="00E860CA"/>
    <w:rsid w:val="00EA08B2"/>
    <w:rsid w:val="00EF2FE7"/>
    <w:rsid w:val="00F0370B"/>
    <w:rsid w:val="00F97E6A"/>
    <w:rsid w:val="00FA17FE"/>
    <w:rsid w:val="00FB1F7B"/>
    <w:rsid w:val="00FB4D45"/>
    <w:rsid w:val="00FC2333"/>
    <w:rsid w:val="00FD6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C43"/>
    <w:rPr>
      <w:rFonts w:ascii="Cambria" w:hAnsi="Cambria" w:cs="Cambria"/>
      <w:sz w:val="20"/>
      <w:szCs w:val="20"/>
      <w:lang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C7771"/>
    <w:pPr>
      <w:spacing w:before="100" w:beforeAutospacing="1" w:after="100" w:afterAutospacing="1"/>
    </w:pPr>
    <w:rPr>
      <w:sz w:val="24"/>
      <w:szCs w:val="24"/>
      <w:lang w:val="bg-BG"/>
    </w:rPr>
  </w:style>
  <w:style w:type="character" w:styleId="Strong">
    <w:name w:val="Strong"/>
    <w:basedOn w:val="DefaultParagraphFont"/>
    <w:uiPriority w:val="99"/>
    <w:qFormat/>
    <w:rsid w:val="002A199F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846D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F52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524E"/>
    <w:rPr>
      <w:rFonts w:ascii="Tahoma" w:hAnsi="Tahoma" w:cs="Tahoma"/>
      <w:sz w:val="16"/>
      <w:szCs w:val="16"/>
      <w:lang w:val="en-US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95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k.bg/bg/decisions/2113/2015-09-1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ik.bg/bg/decisions/2113/2015-09-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ik.bg/bg/decisions/2113/2015-09-11" TargetMode="External"/><Relationship Id="rId5" Type="http://schemas.openxmlformats.org/officeDocument/2006/relationships/hyperlink" Target="https://www.cik.bg/bg/decisions/2113/2015-09-1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651</TotalTime>
  <Pages>3</Pages>
  <Words>791</Words>
  <Characters>4509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FullName01</cp:lastModifiedBy>
  <cp:revision>21</cp:revision>
  <cp:lastPrinted>2015-10-24T15:38:00Z</cp:lastPrinted>
  <dcterms:created xsi:type="dcterms:W3CDTF">2015-10-23T09:51:00Z</dcterms:created>
  <dcterms:modified xsi:type="dcterms:W3CDTF">2015-10-24T16:21:00Z</dcterms:modified>
</cp:coreProperties>
</file>