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5F" w:rsidRPr="00FC2333" w:rsidRDefault="00560E5F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 Р О Т О К О Л   № 3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/ 2</w:t>
      </w:r>
      <w:r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.10.2015 г.</w:t>
      </w:r>
    </w:p>
    <w:p w:rsidR="00560E5F" w:rsidRPr="00FC2333" w:rsidRDefault="00560E5F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</w:t>
      </w:r>
    </w:p>
    <w:p w:rsidR="00560E5F" w:rsidRPr="00FC2333" w:rsidRDefault="00560E5F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ОБЩИНСКАТА ИЗБИРАТЕЛНА КОМИСИЯ – ГР. БАЛЧИК</w:t>
      </w:r>
    </w:p>
    <w:p w:rsidR="00560E5F" w:rsidRPr="00FC2333" w:rsidRDefault="00560E5F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560E5F" w:rsidRPr="00FC2333" w:rsidRDefault="00560E5F" w:rsidP="009C6C4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Днес, 2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.10.2015 г., в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15:00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560E5F" w:rsidRPr="00FC2333" w:rsidTr="00091B2A">
        <w:trPr>
          <w:tblCellSpacing w:w="0" w:type="dxa"/>
        </w:trPr>
        <w:tc>
          <w:tcPr>
            <w:tcW w:w="9072" w:type="dxa"/>
          </w:tcPr>
          <w:p w:rsidR="00560E5F" w:rsidRPr="00FC2333" w:rsidRDefault="00560E5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560E5F" w:rsidRPr="00FC2333" w:rsidRDefault="00560E5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560E5F" w:rsidRPr="00FC2333" w:rsidTr="00091B2A">
        <w:trPr>
          <w:tblCellSpacing w:w="0" w:type="dxa"/>
        </w:trPr>
        <w:tc>
          <w:tcPr>
            <w:tcW w:w="9072" w:type="dxa"/>
          </w:tcPr>
          <w:p w:rsidR="00560E5F" w:rsidRPr="00FC2333" w:rsidRDefault="00560E5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560E5F" w:rsidRPr="00FC2333" w:rsidTr="00091B2A">
        <w:trPr>
          <w:tblCellSpacing w:w="0" w:type="dxa"/>
        </w:trPr>
        <w:tc>
          <w:tcPr>
            <w:tcW w:w="9072" w:type="dxa"/>
          </w:tcPr>
          <w:p w:rsidR="00560E5F" w:rsidRPr="00FC2333" w:rsidRDefault="00560E5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560E5F" w:rsidRPr="00FC2333" w:rsidTr="00091B2A">
        <w:trPr>
          <w:tblCellSpacing w:w="0" w:type="dxa"/>
        </w:trPr>
        <w:tc>
          <w:tcPr>
            <w:tcW w:w="9072" w:type="dxa"/>
          </w:tcPr>
          <w:p w:rsidR="00560E5F" w:rsidRPr="00FC2333" w:rsidRDefault="00560E5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560E5F" w:rsidRPr="00FC2333" w:rsidTr="00091B2A">
        <w:trPr>
          <w:tblCellSpacing w:w="0" w:type="dxa"/>
        </w:trPr>
        <w:tc>
          <w:tcPr>
            <w:tcW w:w="9072" w:type="dxa"/>
          </w:tcPr>
          <w:p w:rsidR="00560E5F" w:rsidRPr="00FC2333" w:rsidRDefault="00560E5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560E5F" w:rsidRPr="00FC2333" w:rsidTr="00091B2A">
        <w:trPr>
          <w:tblCellSpacing w:w="0" w:type="dxa"/>
        </w:trPr>
        <w:tc>
          <w:tcPr>
            <w:tcW w:w="9072" w:type="dxa"/>
          </w:tcPr>
          <w:p w:rsidR="00560E5F" w:rsidRPr="00FC2333" w:rsidRDefault="00560E5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560E5F" w:rsidRPr="00FC2333" w:rsidTr="00091B2A">
        <w:trPr>
          <w:tblCellSpacing w:w="0" w:type="dxa"/>
        </w:trPr>
        <w:tc>
          <w:tcPr>
            <w:tcW w:w="9072" w:type="dxa"/>
          </w:tcPr>
          <w:p w:rsidR="00560E5F" w:rsidRPr="00FC2333" w:rsidRDefault="00560E5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560E5F" w:rsidRPr="00FC2333" w:rsidTr="00091B2A">
        <w:trPr>
          <w:tblCellSpacing w:w="0" w:type="dxa"/>
        </w:trPr>
        <w:tc>
          <w:tcPr>
            <w:tcW w:w="9072" w:type="dxa"/>
          </w:tcPr>
          <w:p w:rsidR="00560E5F" w:rsidRPr="00FC2333" w:rsidRDefault="00560E5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560E5F" w:rsidRPr="00FC2333" w:rsidTr="00091B2A">
        <w:trPr>
          <w:tblCellSpacing w:w="0" w:type="dxa"/>
        </w:trPr>
        <w:tc>
          <w:tcPr>
            <w:tcW w:w="9072" w:type="dxa"/>
          </w:tcPr>
          <w:p w:rsidR="00560E5F" w:rsidRPr="00FC2333" w:rsidRDefault="00560E5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560E5F" w:rsidRPr="00FC2333" w:rsidRDefault="00560E5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560E5F" w:rsidRPr="00FC2333" w:rsidRDefault="00560E5F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60E5F" w:rsidRPr="00FC2333" w:rsidRDefault="00560E5F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при следния дневен ред:</w:t>
      </w:r>
    </w:p>
    <w:p w:rsidR="00560E5F" w:rsidRPr="00FC2333" w:rsidRDefault="00560E5F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60E5F" w:rsidRPr="000871CE" w:rsidRDefault="00560E5F" w:rsidP="000871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Регистрация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кандидатска</w:t>
      </w: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листа на застъпници на политическа партия „ДВИЖЕНИЕ 21“</w:t>
      </w:r>
    </w:p>
    <w:p w:rsidR="00560E5F" w:rsidRDefault="00560E5F" w:rsidP="000871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№080300037</w:t>
      </w:r>
    </w:p>
    <w:p w:rsidR="00560E5F" w:rsidRDefault="00560E5F" w:rsidP="000871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№080300005</w:t>
      </w:r>
    </w:p>
    <w:p w:rsidR="00560E5F" w:rsidRDefault="00560E5F" w:rsidP="000871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№080300009</w:t>
      </w:r>
    </w:p>
    <w:p w:rsidR="00560E5F" w:rsidRDefault="00560E5F" w:rsidP="000871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№080300010</w:t>
      </w:r>
    </w:p>
    <w:p w:rsidR="00560E5F" w:rsidRDefault="00560E5F" w:rsidP="000871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№080300013</w:t>
      </w:r>
    </w:p>
    <w:p w:rsidR="00560E5F" w:rsidRDefault="00560E5F" w:rsidP="000871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№080300035</w:t>
      </w:r>
    </w:p>
    <w:p w:rsidR="00560E5F" w:rsidRPr="000871CE" w:rsidRDefault="00560E5F" w:rsidP="00347D1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Регистрация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кандидатска</w:t>
      </w: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листа на застъпници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местна коалиция „СИЛЕН БАЛЧИК</w:t>
      </w: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</w:p>
    <w:p w:rsidR="00560E5F" w:rsidRPr="000871CE" w:rsidRDefault="00560E5F" w:rsidP="00613B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Регистрация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кандидатска</w:t>
      </w: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листа на застъпници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политическа партия „ОБЕДИНЕНИ ЗЕМЕДЕЛЦИ</w:t>
      </w: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</w:p>
    <w:p w:rsidR="00560E5F" w:rsidRPr="000871CE" w:rsidRDefault="00560E5F" w:rsidP="00285C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Регистрация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кандидатска</w:t>
      </w: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листа на застъпници на политическа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партия „АБВ – АЛТЕРНАТИВА ЗА БЪЛГАРСКО ВЪЗРАЖДАНЕ</w:t>
      </w: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</w:p>
    <w:p w:rsidR="00560E5F" w:rsidRDefault="00560E5F" w:rsidP="00285C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Регистрация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кандидатска</w:t>
      </w: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листа на застъпници на политическа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партия </w:t>
      </w:r>
    </w:p>
    <w:p w:rsidR="00560E5F" w:rsidRPr="000871CE" w:rsidRDefault="00560E5F" w:rsidP="008774DA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„ ДВИЖЕНИЕ ЗА ПРАВА И СВОБОДИ - ДПС</w:t>
      </w: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</w:p>
    <w:p w:rsidR="00560E5F" w:rsidRPr="00846D00" w:rsidRDefault="00560E5F" w:rsidP="009C0420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60E5F" w:rsidRPr="00FC2333" w:rsidRDefault="00560E5F" w:rsidP="000871CE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т.1 с Решение №2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е постъпило заявление за регистрация на застъпн</w:t>
      </w:r>
      <w:r>
        <w:rPr>
          <w:rFonts w:ascii="Times New Roman" w:hAnsi="Times New Roman" w:cs="Times New Roman"/>
          <w:sz w:val="24"/>
          <w:szCs w:val="24"/>
          <w:lang w:val="bg-BG"/>
        </w:rPr>
        <w:t>ици - кандидатска листа, вх. №1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.10.2015 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Славянка Василева Стамова представител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на политическа партия „ДВИЖЕНИЕ 21“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 всички необходими документи, визирани в т. 4 по </w:t>
      </w:r>
      <w:hyperlink r:id="rId5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от ИК.</w:t>
      </w:r>
    </w:p>
    <w:p w:rsidR="00560E5F" w:rsidRPr="00FC2333" w:rsidRDefault="00560E5F" w:rsidP="000871C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560E5F" w:rsidRPr="0095390A" w:rsidRDefault="00560E5F" w:rsidP="0095390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от ИК и във връзка с </w:t>
      </w:r>
      <w:hyperlink r:id="rId6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 на ЦИК, </w:t>
      </w:r>
      <w:r w:rsidRPr="0095390A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горното, Общинска избирателна комисия гр. Балчик,</w:t>
      </w:r>
    </w:p>
    <w:p w:rsidR="00560E5F" w:rsidRPr="00FC2333" w:rsidRDefault="00560E5F" w:rsidP="000871C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560E5F" w:rsidRDefault="00560E5F" w:rsidP="000871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листа на застъпници на </w:t>
      </w:r>
      <w:r w:rsidRPr="000871CE">
        <w:rPr>
          <w:rFonts w:ascii="Times New Roman" w:hAnsi="Times New Roman" w:cs="Times New Roman"/>
          <w:noProof/>
          <w:sz w:val="24"/>
          <w:szCs w:val="24"/>
          <w:lang w:val="bg-BG"/>
        </w:rPr>
        <w:t>политическа партия „ДВИЖЕНИЕ 21“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изборите за общински съветници и за кметове и национален референдум, насрочени за 25 октомври 2015 г., както следва:</w:t>
      </w:r>
    </w:p>
    <w:p w:rsidR="00560E5F" w:rsidRDefault="00560E5F" w:rsidP="000871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Pr="00113547" w:rsidRDefault="00560E5F" w:rsidP="00113547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Номер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Pr="00113547">
        <w:rPr>
          <w:rFonts w:ascii="Times New Roman" w:hAnsi="Times New Roman" w:cs="Times New Roman"/>
          <w:noProof/>
          <w:sz w:val="24"/>
          <w:szCs w:val="24"/>
          <w:lang w:val="bg-BG"/>
        </w:rPr>
        <w:t>име, презиме, фамилия</w:t>
      </w:r>
      <w:r w:rsidRPr="00113547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Pr="00113547">
        <w:rPr>
          <w:rFonts w:ascii="Times New Roman" w:hAnsi="Times New Roman" w:cs="Times New Roman"/>
          <w:noProof/>
          <w:sz w:val="24"/>
          <w:szCs w:val="24"/>
          <w:lang w:val="bg-BG"/>
        </w:rPr>
        <w:t>ЕГН</w:t>
      </w:r>
    </w:p>
    <w:p w:rsidR="00560E5F" w:rsidRPr="00113547" w:rsidRDefault="00560E5F" w:rsidP="0011354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Pr="00113547">
        <w:rPr>
          <w:rFonts w:ascii="Times New Roman" w:hAnsi="Times New Roman" w:cs="Times New Roman"/>
          <w:noProof/>
          <w:sz w:val="24"/>
          <w:szCs w:val="24"/>
          <w:lang w:val="bg-BG"/>
        </w:rPr>
        <w:t>Елисавета Милкова Павлова</w:t>
      </w:r>
      <w:r w:rsidRPr="00113547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**********</w:t>
      </w:r>
    </w:p>
    <w:p w:rsidR="00560E5F" w:rsidRPr="00113547" w:rsidRDefault="00560E5F" w:rsidP="0011354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Pr="00113547">
        <w:rPr>
          <w:rFonts w:ascii="Times New Roman" w:hAnsi="Times New Roman" w:cs="Times New Roman"/>
          <w:noProof/>
          <w:sz w:val="24"/>
          <w:szCs w:val="24"/>
          <w:lang w:val="bg-BG"/>
        </w:rPr>
        <w:t>Никола Живков Желязков</w:t>
      </w:r>
      <w:r w:rsidRPr="00113547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**********</w:t>
      </w:r>
    </w:p>
    <w:p w:rsidR="00560E5F" w:rsidRDefault="00560E5F" w:rsidP="00FD6F1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0E5F" w:rsidRPr="00713806" w:rsidRDefault="00560E5F" w:rsidP="007138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т.2 с Решение №258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806">
        <w:rPr>
          <w:rFonts w:ascii="Times New Roman" w:hAnsi="Times New Roman" w:cs="Times New Roman"/>
          <w:sz w:val="24"/>
          <w:szCs w:val="24"/>
          <w:lang w:val="bg-BG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  <w:lang w:val="bg-BG"/>
        </w:rPr>
        <w:t>е постъпило предложение с вх.№81/23</w:t>
      </w:r>
      <w:r w:rsidRPr="00713806">
        <w:rPr>
          <w:rFonts w:ascii="Times New Roman" w:hAnsi="Times New Roman" w:cs="Times New Roman"/>
          <w:sz w:val="24"/>
          <w:szCs w:val="24"/>
          <w:lang w:val="bg-BG"/>
        </w:rPr>
        <w:t xml:space="preserve">.10.2015 г. от Данаил Петров Караджов – представител на партия „ГЕРБ“, за промяна в състава на СИК №080300037 в град Балчик – </w:t>
      </w:r>
      <w:r>
        <w:rPr>
          <w:rFonts w:ascii="Times New Roman" w:hAnsi="Times New Roman" w:cs="Times New Roman"/>
          <w:sz w:val="24"/>
          <w:szCs w:val="24"/>
          <w:lang w:val="bg-BG"/>
        </w:rPr>
        <w:t>СБР „Тузлата“, като члена Румен Иванов Великов да бъде освободен, а на негово място да бъде назначен</w:t>
      </w:r>
      <w:r w:rsidRPr="00713806">
        <w:rPr>
          <w:rFonts w:ascii="Times New Roman" w:hAnsi="Times New Roman" w:cs="Times New Roman"/>
          <w:sz w:val="24"/>
          <w:szCs w:val="24"/>
          <w:lang w:val="bg-BG"/>
        </w:rPr>
        <w:t xml:space="preserve"> Веселин Петров Бабенков,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3806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60E5F" w:rsidRDefault="00560E5F" w:rsidP="00FD6F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F22B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560E5F" w:rsidRPr="00DF22BD" w:rsidRDefault="00560E5F" w:rsidP="00FD6F1A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60E5F" w:rsidRDefault="00560E5F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3806">
        <w:rPr>
          <w:rFonts w:ascii="Times New Roman" w:hAnsi="Times New Roman" w:cs="Times New Roman"/>
          <w:sz w:val="24"/>
          <w:szCs w:val="24"/>
          <w:lang w:val="bg-BG"/>
        </w:rPr>
        <w:t>Румен Иванов Великов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6C0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 член на </w:t>
      </w:r>
      <w:r w:rsidRPr="00713806">
        <w:rPr>
          <w:rFonts w:ascii="Times New Roman" w:hAnsi="Times New Roman" w:cs="Times New Roman"/>
          <w:sz w:val="24"/>
          <w:szCs w:val="24"/>
          <w:lang w:val="bg-BG"/>
        </w:rPr>
        <w:t>СИК №08030003</w:t>
      </w:r>
      <w:r>
        <w:rPr>
          <w:rFonts w:ascii="Times New Roman" w:hAnsi="Times New Roman" w:cs="Times New Roman"/>
          <w:sz w:val="24"/>
          <w:szCs w:val="24"/>
          <w:lang w:val="bg-BG"/>
        </w:rPr>
        <w:t>7 в град Балчик – СБР „Тузлата“ и анулира Удостоверение с №296/27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.09.2015 г.</w:t>
      </w:r>
    </w:p>
    <w:p w:rsidR="00560E5F" w:rsidRPr="00DF22BD" w:rsidRDefault="00560E5F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Default="00560E5F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713806">
        <w:rPr>
          <w:rFonts w:ascii="Times New Roman" w:hAnsi="Times New Roman" w:cs="Times New Roman"/>
          <w:sz w:val="24"/>
          <w:szCs w:val="24"/>
          <w:lang w:val="bg-BG"/>
        </w:rPr>
        <w:t>Веселин Петров Бабенков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6C0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член на </w:t>
      </w:r>
      <w:r w:rsidRPr="00713806">
        <w:rPr>
          <w:rFonts w:ascii="Times New Roman" w:hAnsi="Times New Roman" w:cs="Times New Roman"/>
          <w:sz w:val="24"/>
          <w:szCs w:val="24"/>
          <w:lang w:val="bg-BG"/>
        </w:rPr>
        <w:t>СИК №08030003</w:t>
      </w:r>
      <w:r>
        <w:rPr>
          <w:rFonts w:ascii="Times New Roman" w:hAnsi="Times New Roman" w:cs="Times New Roman"/>
          <w:sz w:val="24"/>
          <w:szCs w:val="24"/>
          <w:lang w:val="bg-BG"/>
        </w:rPr>
        <w:t>7 в град Балчик – СБР „Тузлата“</w:t>
      </w:r>
      <w:r w:rsidRPr="007138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издава Удостоверение с №365/23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560E5F" w:rsidRDefault="00560E5F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Pr="00182ABD" w:rsidRDefault="00560E5F" w:rsidP="00923B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т.3 с Решение №259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82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Виктор Лучиянов Митраков 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местна коалиция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СИЛЕН БАЛЧИК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град Балчик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 члена Марин Янков Ралев </w:t>
      </w:r>
      <w:r>
        <w:rPr>
          <w:rFonts w:ascii="Times New Roman" w:hAnsi="Times New Roman" w:cs="Times New Roman"/>
          <w:sz w:val="24"/>
          <w:szCs w:val="24"/>
        </w:rPr>
        <w:t>да бъде освободен,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гово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Валентина Марева Василева,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60E5F" w:rsidRDefault="00560E5F" w:rsidP="00923B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F22B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560E5F" w:rsidRPr="00DF22BD" w:rsidRDefault="00560E5F" w:rsidP="00923B79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60E5F" w:rsidRDefault="00560E5F" w:rsidP="00923B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9086E">
        <w:rPr>
          <w:rFonts w:ascii="Times New Roman" w:hAnsi="Times New Roman" w:cs="Times New Roman"/>
          <w:sz w:val="24"/>
          <w:szCs w:val="24"/>
          <w:lang w:val="bg-BG"/>
        </w:rPr>
        <w:t>Марин Янков Ралев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6C0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като член на СИК №080300005 в град Балчик и анулира Удостоверение с №43/24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.09.2015 г.</w:t>
      </w:r>
    </w:p>
    <w:p w:rsidR="00560E5F" w:rsidRPr="00DF22BD" w:rsidRDefault="00560E5F" w:rsidP="00923B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Default="00560E5F" w:rsidP="00923B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9086E">
        <w:rPr>
          <w:rFonts w:ascii="Times New Roman" w:hAnsi="Times New Roman" w:cs="Times New Roman"/>
          <w:sz w:val="24"/>
          <w:szCs w:val="24"/>
          <w:lang w:val="bg-BG"/>
        </w:rPr>
        <w:t>Валентина Марева Василева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6C0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за член на СИК №080300005 в град Балчик и издава Удостоверение с №366/23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560E5F" w:rsidRDefault="00560E5F" w:rsidP="00923B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Pr="00182ABD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т.4 с Решение №260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82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Виктор Лучиянов Митраков 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местна коалиция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СИЛЕН БАЛЧИК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град Балчик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 члена Маргарита Владимирова Енева </w:t>
      </w:r>
      <w:r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>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Мария Андреева Горчева,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60E5F" w:rsidRDefault="00560E5F" w:rsidP="000A2C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560E5F" w:rsidRDefault="00560E5F" w:rsidP="000A2C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560E5F" w:rsidRDefault="00560E5F" w:rsidP="000A2C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F22B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560E5F" w:rsidRPr="00DF22BD" w:rsidRDefault="00560E5F" w:rsidP="000A2CE9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60E5F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Маргарита Владимирова Енева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6C0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като член на СИК №080300009 в град Балчик и анулира Удостоверение с №323/19.10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560E5F" w:rsidRPr="00DF22BD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Мария Андреева Горчева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6C0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за член на СИК №080300009 в град Балчик и издава Удостоверение с №367/23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560E5F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Pr="00182ABD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т.5 с Решение №261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82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Виктор Лучиянов Митраков 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местна коалиция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СИЛЕН БАЛЧИК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град Балчик</w:t>
      </w:r>
      <w:r w:rsidRPr="00DF22BD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 члена Валентина Марева Василева </w:t>
      </w:r>
      <w:r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>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Георги Георгиев Горчев,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60E5F" w:rsidRDefault="00560E5F" w:rsidP="000A2C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560E5F" w:rsidRDefault="00560E5F" w:rsidP="000A2C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F22B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560E5F" w:rsidRPr="00DF22BD" w:rsidRDefault="00560E5F" w:rsidP="000A2CE9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60E5F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Валентина Марева Василева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6C0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като член на СИК №080300010 в град Балчик и анулира Удостоверение с №324/19.10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560E5F" w:rsidRPr="00DF22BD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Георги Георгиев Горчев</w:t>
      </w:r>
      <w:r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6C0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за член на СИК №080300010 в град Балчик и издава Удостоверение с №368/23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560E5F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60E5F" w:rsidRPr="000A2CE9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т.6</w:t>
      </w:r>
      <w:r w:rsidRPr="000A2C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Решение №26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0A2C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A2CE9">
        <w:rPr>
          <w:rFonts w:ascii="Times New Roman" w:hAnsi="Times New Roman" w:cs="Times New Roman"/>
          <w:sz w:val="24"/>
          <w:szCs w:val="24"/>
        </w:rPr>
        <w:t>В ОИК Балчик е постъпило предложение с вх.№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82</w:t>
      </w:r>
      <w:r w:rsidRPr="000A2CE9">
        <w:rPr>
          <w:rFonts w:ascii="Times New Roman" w:hAnsi="Times New Roman" w:cs="Times New Roman"/>
          <w:sz w:val="24"/>
          <w:szCs w:val="24"/>
        </w:rPr>
        <w:t>/2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A2CE9">
        <w:rPr>
          <w:rFonts w:ascii="Times New Roman" w:hAnsi="Times New Roman" w:cs="Times New Roman"/>
          <w:sz w:val="24"/>
          <w:szCs w:val="24"/>
        </w:rPr>
        <w:t xml:space="preserve">.10.2015 г. от 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Виктор Лучиянов Митраков </w:t>
      </w:r>
      <w:r w:rsidRPr="000A2CE9">
        <w:rPr>
          <w:rFonts w:ascii="Times New Roman" w:hAnsi="Times New Roman" w:cs="Times New Roman"/>
          <w:sz w:val="24"/>
          <w:szCs w:val="24"/>
        </w:rPr>
        <w:t xml:space="preserve"> – представител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 на местна коалиция </w:t>
      </w:r>
      <w:r w:rsidRPr="000A2CE9">
        <w:rPr>
          <w:rFonts w:ascii="Times New Roman" w:hAnsi="Times New Roman" w:cs="Times New Roman"/>
          <w:sz w:val="24"/>
          <w:szCs w:val="24"/>
        </w:rPr>
        <w:t xml:space="preserve"> „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СИЛЕН БАЛЧИК</w:t>
      </w:r>
      <w:r w:rsidRPr="000A2CE9">
        <w:rPr>
          <w:rFonts w:ascii="Times New Roman" w:hAnsi="Times New Roman" w:cs="Times New Roman"/>
          <w:sz w:val="24"/>
          <w:szCs w:val="24"/>
        </w:rPr>
        <w:t>“, за промяна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0A2CE9">
        <w:rPr>
          <w:rFonts w:ascii="Times New Roman" w:hAnsi="Times New Roman" w:cs="Times New Roman"/>
          <w:sz w:val="24"/>
          <w:szCs w:val="24"/>
        </w:rPr>
        <w:t xml:space="preserve"> в 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град Балчик</w:t>
      </w:r>
      <w:r w:rsidRPr="000A2CE9">
        <w:rPr>
          <w:rFonts w:ascii="Times New Roman" w:hAnsi="Times New Roman" w:cs="Times New Roman"/>
          <w:sz w:val="24"/>
          <w:szCs w:val="24"/>
        </w:rPr>
        <w:t>, кат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о члена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Здравка Иванова Георгиева </w:t>
      </w:r>
      <w:r w:rsidRPr="000A2CE9">
        <w:rPr>
          <w:rFonts w:ascii="Times New Roman" w:hAnsi="Times New Roman" w:cs="Times New Roman"/>
          <w:sz w:val="24"/>
          <w:szCs w:val="24"/>
        </w:rPr>
        <w:t>да бъде освободен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2CE9">
        <w:rPr>
          <w:rFonts w:ascii="Times New Roman" w:hAnsi="Times New Roman" w:cs="Times New Roman"/>
          <w:sz w:val="24"/>
          <w:szCs w:val="24"/>
        </w:rPr>
        <w:t>, а на не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0A2CE9">
        <w:rPr>
          <w:rFonts w:ascii="Times New Roman" w:hAnsi="Times New Roman" w:cs="Times New Roman"/>
          <w:sz w:val="24"/>
          <w:szCs w:val="24"/>
        </w:rPr>
        <w:t xml:space="preserve"> място да бъде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 Маргарита Владимирова Енева,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60E5F" w:rsidRPr="000A2CE9" w:rsidRDefault="00560E5F" w:rsidP="000A2C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560E5F" w:rsidRPr="000A2CE9" w:rsidRDefault="00560E5F" w:rsidP="000A2C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0A2CE9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560E5F" w:rsidRPr="000A2CE9" w:rsidRDefault="00560E5F" w:rsidP="000A2CE9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60E5F" w:rsidRPr="000A2CE9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CE9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 Здравка Иванова Георгиева, ЕГН:</w:t>
      </w:r>
      <w:r w:rsidRPr="006C0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********** 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като член на СИК </w:t>
      </w:r>
      <w:r>
        <w:rPr>
          <w:rFonts w:ascii="Times New Roman" w:hAnsi="Times New Roman" w:cs="Times New Roman"/>
          <w:sz w:val="24"/>
          <w:szCs w:val="24"/>
          <w:lang w:val="bg-BG"/>
        </w:rPr>
        <w:t>№080300013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 в град Балчик и а</w:t>
      </w:r>
      <w:r>
        <w:rPr>
          <w:rFonts w:ascii="Times New Roman" w:hAnsi="Times New Roman" w:cs="Times New Roman"/>
          <w:sz w:val="24"/>
          <w:szCs w:val="24"/>
          <w:lang w:val="bg-BG"/>
        </w:rPr>
        <w:t>нулира Удостоверение с №116/25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560E5F" w:rsidRPr="000A2CE9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C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 Маргарита Владимирова Енева ЕГН:</w:t>
      </w:r>
      <w:r w:rsidRPr="006C0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за член на СИК №080300013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 в град Балч</w:t>
      </w:r>
      <w:r>
        <w:rPr>
          <w:rFonts w:ascii="Times New Roman" w:hAnsi="Times New Roman" w:cs="Times New Roman"/>
          <w:sz w:val="24"/>
          <w:szCs w:val="24"/>
          <w:lang w:val="bg-BG"/>
        </w:rPr>
        <w:t>ик и издава Удостоверение с №369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/23.10.2015 г.</w:t>
      </w:r>
    </w:p>
    <w:p w:rsidR="00560E5F" w:rsidRPr="000A2CE9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Pr="000A2CE9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т.7</w:t>
      </w:r>
      <w:r w:rsidRPr="000A2C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Решение №26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0A2C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A2CE9">
        <w:rPr>
          <w:rFonts w:ascii="Times New Roman" w:hAnsi="Times New Roman" w:cs="Times New Roman"/>
          <w:sz w:val="24"/>
          <w:szCs w:val="24"/>
        </w:rPr>
        <w:t>В ОИК Балчик е постъпило предложение с вх.№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82</w:t>
      </w:r>
      <w:r w:rsidRPr="000A2CE9">
        <w:rPr>
          <w:rFonts w:ascii="Times New Roman" w:hAnsi="Times New Roman" w:cs="Times New Roman"/>
          <w:sz w:val="24"/>
          <w:szCs w:val="24"/>
        </w:rPr>
        <w:t>/2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A2CE9">
        <w:rPr>
          <w:rFonts w:ascii="Times New Roman" w:hAnsi="Times New Roman" w:cs="Times New Roman"/>
          <w:sz w:val="24"/>
          <w:szCs w:val="24"/>
        </w:rPr>
        <w:t xml:space="preserve">.10.2015 г. от 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Виктор Лучиянов Митраков </w:t>
      </w:r>
      <w:r w:rsidRPr="000A2CE9">
        <w:rPr>
          <w:rFonts w:ascii="Times New Roman" w:hAnsi="Times New Roman" w:cs="Times New Roman"/>
          <w:sz w:val="24"/>
          <w:szCs w:val="24"/>
        </w:rPr>
        <w:t xml:space="preserve"> – представител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 на местна коалиция </w:t>
      </w:r>
      <w:r w:rsidRPr="000A2CE9">
        <w:rPr>
          <w:rFonts w:ascii="Times New Roman" w:hAnsi="Times New Roman" w:cs="Times New Roman"/>
          <w:sz w:val="24"/>
          <w:szCs w:val="24"/>
        </w:rPr>
        <w:t xml:space="preserve"> „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СИЛЕН БАЛЧИК</w:t>
      </w:r>
      <w:r w:rsidRPr="000A2CE9">
        <w:rPr>
          <w:rFonts w:ascii="Times New Roman" w:hAnsi="Times New Roman" w:cs="Times New Roman"/>
          <w:sz w:val="24"/>
          <w:szCs w:val="24"/>
        </w:rPr>
        <w:t>“, за промяна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35</w:t>
      </w:r>
      <w:r w:rsidRPr="000A2CE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Храброво</w:t>
      </w:r>
      <w:r w:rsidRPr="000A2CE9">
        <w:rPr>
          <w:rFonts w:ascii="Times New Roman" w:hAnsi="Times New Roman" w:cs="Times New Roman"/>
          <w:sz w:val="24"/>
          <w:szCs w:val="24"/>
        </w:rPr>
        <w:t>, кат</w:t>
      </w:r>
      <w:r>
        <w:rPr>
          <w:rFonts w:ascii="Times New Roman" w:hAnsi="Times New Roman" w:cs="Times New Roman"/>
          <w:sz w:val="24"/>
          <w:szCs w:val="24"/>
          <w:lang w:val="bg-BG"/>
        </w:rPr>
        <w:t>о зам председателя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Пламен Андреев Василев </w:t>
      </w:r>
      <w:r w:rsidRPr="000A2CE9">
        <w:rPr>
          <w:rFonts w:ascii="Times New Roman" w:hAnsi="Times New Roman" w:cs="Times New Roman"/>
          <w:sz w:val="24"/>
          <w:szCs w:val="24"/>
        </w:rPr>
        <w:t>да бъде освободен,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гов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A2CE9">
        <w:rPr>
          <w:rFonts w:ascii="Times New Roman" w:hAnsi="Times New Roman" w:cs="Times New Roman"/>
          <w:sz w:val="24"/>
          <w:szCs w:val="24"/>
        </w:rPr>
        <w:t xml:space="preserve"> място да бъде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а Валентина Райнова Петрова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,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60E5F" w:rsidRPr="000A2CE9" w:rsidRDefault="00560E5F" w:rsidP="000A2C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560E5F" w:rsidRPr="000A2CE9" w:rsidRDefault="00560E5F" w:rsidP="000A2C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0A2CE9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560E5F" w:rsidRPr="000A2CE9" w:rsidRDefault="00560E5F" w:rsidP="000A2CE9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60E5F" w:rsidRPr="000A2CE9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2CE9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47D1A">
        <w:rPr>
          <w:rFonts w:ascii="Times New Roman" w:hAnsi="Times New Roman" w:cs="Times New Roman"/>
          <w:sz w:val="24"/>
          <w:szCs w:val="24"/>
          <w:lang w:val="bg-BG"/>
        </w:rPr>
        <w:t>Пламен Андреев Василев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, ЕГН:</w:t>
      </w:r>
      <w:r w:rsidRPr="006C0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като зам. председател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 на СИК </w:t>
      </w:r>
      <w:r>
        <w:rPr>
          <w:rFonts w:ascii="Times New Roman" w:hAnsi="Times New Roman" w:cs="Times New Roman"/>
          <w:sz w:val="24"/>
          <w:szCs w:val="24"/>
          <w:lang w:val="bg-BG"/>
        </w:rPr>
        <w:t>№080300035 в село Храброво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 xml:space="preserve"> и а</w:t>
      </w:r>
      <w:r>
        <w:rPr>
          <w:rFonts w:ascii="Times New Roman" w:hAnsi="Times New Roman" w:cs="Times New Roman"/>
          <w:sz w:val="24"/>
          <w:szCs w:val="24"/>
          <w:lang w:val="bg-BG"/>
        </w:rPr>
        <w:t>нулира Удостоверение с №326/19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560E5F" w:rsidRPr="000A2CE9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Pr="000A2CE9" w:rsidRDefault="00560E5F" w:rsidP="000A2C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347D1A">
        <w:rPr>
          <w:rFonts w:ascii="Times New Roman" w:hAnsi="Times New Roman" w:cs="Times New Roman"/>
          <w:sz w:val="24"/>
          <w:szCs w:val="24"/>
          <w:lang w:val="bg-BG"/>
        </w:rPr>
        <w:t>Валентина Райнова Петрова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347D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6C07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за член на СИК №080300035 в село Храброво и издава Удостоверение с №370</w:t>
      </w:r>
      <w:r w:rsidRPr="000A2CE9">
        <w:rPr>
          <w:rFonts w:ascii="Times New Roman" w:hAnsi="Times New Roman" w:cs="Times New Roman"/>
          <w:sz w:val="24"/>
          <w:szCs w:val="24"/>
          <w:lang w:val="bg-BG"/>
        </w:rPr>
        <w:t>/23.10.2015 г.</w:t>
      </w:r>
    </w:p>
    <w:p w:rsidR="00560E5F" w:rsidRDefault="00560E5F" w:rsidP="00DF354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2C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60E5F" w:rsidRPr="00FC2333" w:rsidRDefault="00560E5F" w:rsidP="00613BAB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т.8 с Решение №264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е постъпило заявление за регистрация на застъпн</w:t>
      </w:r>
      <w:r>
        <w:rPr>
          <w:rFonts w:ascii="Times New Roman" w:hAnsi="Times New Roman" w:cs="Times New Roman"/>
          <w:sz w:val="24"/>
          <w:szCs w:val="24"/>
          <w:lang w:val="bg-BG"/>
        </w:rPr>
        <w:t>ици - кандидатска листа, вх. №14/2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.10.2015 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613BAB">
        <w:rPr>
          <w:rFonts w:ascii="Times New Roman" w:hAnsi="Times New Roman" w:cs="Times New Roman"/>
          <w:sz w:val="24"/>
          <w:szCs w:val="24"/>
          <w:lang w:val="bg-BG"/>
        </w:rPr>
        <w:t xml:space="preserve">Виктор Лучиянов Митраков </w:t>
      </w:r>
      <w:r w:rsidRPr="00613BAB">
        <w:rPr>
          <w:rFonts w:ascii="Times New Roman" w:hAnsi="Times New Roman" w:cs="Times New Roman"/>
          <w:sz w:val="24"/>
          <w:szCs w:val="24"/>
        </w:rPr>
        <w:t xml:space="preserve"> – представител</w:t>
      </w:r>
      <w:r w:rsidRPr="00613BAB">
        <w:rPr>
          <w:rFonts w:ascii="Times New Roman" w:hAnsi="Times New Roman" w:cs="Times New Roman"/>
          <w:sz w:val="24"/>
          <w:szCs w:val="24"/>
          <w:lang w:val="bg-BG"/>
        </w:rPr>
        <w:t xml:space="preserve"> на местна коалиция </w:t>
      </w:r>
      <w:r w:rsidRPr="00613BAB">
        <w:rPr>
          <w:rFonts w:ascii="Times New Roman" w:hAnsi="Times New Roman" w:cs="Times New Roman"/>
          <w:sz w:val="24"/>
          <w:szCs w:val="24"/>
        </w:rPr>
        <w:t xml:space="preserve"> „</w:t>
      </w:r>
      <w:r w:rsidRPr="00613BAB">
        <w:rPr>
          <w:rFonts w:ascii="Times New Roman" w:hAnsi="Times New Roman" w:cs="Times New Roman"/>
          <w:sz w:val="24"/>
          <w:szCs w:val="24"/>
          <w:lang w:val="bg-BG"/>
        </w:rPr>
        <w:t>СИЛЕН БАЛЧИК</w:t>
      </w:r>
      <w:r w:rsidRPr="00613BA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 всички необходими документи, визирани в т. 4 по </w:t>
      </w:r>
      <w:hyperlink r:id="rId7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от ИК.</w:t>
      </w:r>
    </w:p>
    <w:p w:rsidR="00560E5F" w:rsidRPr="00FC2333" w:rsidRDefault="00560E5F" w:rsidP="00613B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560E5F" w:rsidRPr="0095390A" w:rsidRDefault="00560E5F" w:rsidP="00613B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от ИК и във връзка с </w:t>
      </w:r>
      <w:hyperlink r:id="rId8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 на ЦИК, </w:t>
      </w:r>
      <w:r w:rsidRPr="0095390A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горното, Общинска избирателна комисия гр. Балчик,</w:t>
      </w:r>
    </w:p>
    <w:p w:rsidR="00560E5F" w:rsidRPr="00FC2333" w:rsidRDefault="00560E5F" w:rsidP="00613BA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560E5F" w:rsidRDefault="00560E5F" w:rsidP="00613BA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листа на застъпници на </w:t>
      </w:r>
      <w:r w:rsidRPr="00613BA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местна коалиция </w:t>
      </w:r>
      <w:r w:rsidRPr="00613BAB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Pr="00613BAB">
        <w:rPr>
          <w:rFonts w:ascii="Times New Roman" w:hAnsi="Times New Roman" w:cs="Times New Roman"/>
          <w:noProof/>
          <w:sz w:val="24"/>
          <w:szCs w:val="24"/>
          <w:lang w:val="bg-BG"/>
        </w:rPr>
        <w:t>СИЛЕН БАЛЧИК</w:t>
      </w:r>
      <w:r w:rsidRPr="00613BAB">
        <w:rPr>
          <w:rFonts w:ascii="Times New Roman" w:hAnsi="Times New Roman" w:cs="Times New Roman"/>
          <w:noProof/>
          <w:sz w:val="24"/>
          <w:szCs w:val="24"/>
        </w:rPr>
        <w:t>“</w:t>
      </w:r>
      <w:r w:rsidRPr="00613BA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изборите за общински съветници и за кметове и национален референдум, насрочени за 25 октомври 2015 г., както следва:</w:t>
      </w:r>
    </w:p>
    <w:p w:rsidR="00560E5F" w:rsidRDefault="00560E5F" w:rsidP="00613BA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6500" w:type="dxa"/>
        <w:tblInd w:w="94" w:type="dxa"/>
        <w:tblLook w:val="0000"/>
      </w:tblPr>
      <w:tblGrid>
        <w:gridCol w:w="908"/>
        <w:gridCol w:w="4228"/>
        <w:gridCol w:w="1364"/>
      </w:tblGrid>
      <w:tr w:rsidR="00560E5F" w:rsidTr="006C07F4">
        <w:trPr>
          <w:trHeight w:val="3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4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име/презиме/фамилия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ЕГН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Йордан Великов Трифонов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 xml:space="preserve">Димитър Николов Атанасов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Борислав Иванов Радев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Руслан Миланов Костов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Антон Юлиянов Гайдарджиев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 xml:space="preserve">Атанс Георгиев Жеков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Бисер Алтънчев Демиров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Добромир Петков Петров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Нела Димитрова Мънчева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Гинка Тодорова Пенчева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Стефан Пламенов Пенчиков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Георги Георгиев Георгиев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Съби Георгиев Мънчев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Тодорка Георгиева Дечева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Банко Георгиев Мънчев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Иван Димитров Иванов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Марин Енчев Маринов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 xml:space="preserve">Енчо Маринов Енчев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Нуредин  Реджеб Рейфат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Габриела Петрова Стефанова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Денис Левентов Милков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Ваня Тодорова Младенова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Каня Свтославова Симеонова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Флорентина Барбова Николова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Димитър Николов Бояджиев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Виктория Георгиева Иванова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Добринка Иванова Димитрова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Иван Христов Сивов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Румяна Николова Костадинова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Пламен Маринов Петров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Георги Йорданов Анастасов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32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Дора Трифонова Йорданова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33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Георги Тодоров Георгиев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34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Асен Ивайлов Асенов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  <w:tr w:rsidR="00560E5F" w:rsidTr="006C07F4">
        <w:trPr>
          <w:trHeight w:val="3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jc w:val="both"/>
              <w:rPr>
                <w:sz w:val="24"/>
                <w:szCs w:val="24"/>
              </w:rPr>
            </w:pPr>
            <w:r>
              <w:rPr>
                <w:lang w:val="bg-BG"/>
              </w:rPr>
              <w:t>Галина Недялкова Янъкова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0E5F" w:rsidRDefault="00560E5F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>**********</w:t>
            </w:r>
          </w:p>
        </w:tc>
      </w:tr>
    </w:tbl>
    <w:p w:rsidR="00560E5F" w:rsidRDefault="00560E5F" w:rsidP="001A591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60E5F" w:rsidRPr="00FC2333" w:rsidRDefault="00560E5F" w:rsidP="00613BAB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т.9 с Решение №265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е постъпило заявление за регистрация на застъпн</w:t>
      </w:r>
      <w:r>
        <w:rPr>
          <w:rFonts w:ascii="Times New Roman" w:hAnsi="Times New Roman" w:cs="Times New Roman"/>
          <w:sz w:val="24"/>
          <w:szCs w:val="24"/>
          <w:lang w:val="bg-BG"/>
        </w:rPr>
        <w:t>ици - кандидатска листа, вх. №15/2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.10.2015 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Стефан Жечев Енчев </w:t>
      </w:r>
      <w:r w:rsidRPr="00613BAB">
        <w:rPr>
          <w:rFonts w:ascii="Times New Roman" w:hAnsi="Times New Roman" w:cs="Times New Roman"/>
          <w:sz w:val="24"/>
          <w:szCs w:val="24"/>
        </w:rPr>
        <w:t>– представител</w:t>
      </w:r>
      <w:r w:rsidRPr="00613BA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Pr="00613BA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ОБЕДИНЕНИ ЗЕМЕДЕЛЦИ</w:t>
      </w:r>
      <w:r w:rsidRPr="00613BA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 всички необходими документи, визирани в т. 4 по </w:t>
      </w:r>
      <w:hyperlink r:id="rId9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от ИК.</w:t>
      </w:r>
    </w:p>
    <w:p w:rsidR="00560E5F" w:rsidRPr="00FC2333" w:rsidRDefault="00560E5F" w:rsidP="00613B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560E5F" w:rsidRPr="0095390A" w:rsidRDefault="00560E5F" w:rsidP="00613B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от ИК и във връзка с </w:t>
      </w:r>
      <w:hyperlink r:id="rId10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 на ЦИК, </w:t>
      </w:r>
      <w:r w:rsidRPr="0095390A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горното, Общинска избирателна комисия гр. Балчик,</w:t>
      </w:r>
    </w:p>
    <w:p w:rsidR="00560E5F" w:rsidRPr="00FC2333" w:rsidRDefault="00560E5F" w:rsidP="00613BA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560E5F" w:rsidRPr="00FC2333" w:rsidRDefault="00560E5F" w:rsidP="00613BAB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листа на застъпници на </w:t>
      </w:r>
      <w:r w:rsidRPr="00613BA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политическа партия </w:t>
      </w:r>
      <w:r w:rsidRPr="00613BAB">
        <w:rPr>
          <w:rFonts w:ascii="Times New Roman" w:hAnsi="Times New Roman" w:cs="Times New Roman"/>
          <w:noProof/>
          <w:sz w:val="24"/>
          <w:szCs w:val="24"/>
        </w:rPr>
        <w:t>„</w:t>
      </w:r>
      <w:r w:rsidRPr="00613BAB">
        <w:rPr>
          <w:rFonts w:ascii="Times New Roman" w:hAnsi="Times New Roman" w:cs="Times New Roman"/>
          <w:noProof/>
          <w:sz w:val="24"/>
          <w:szCs w:val="24"/>
          <w:lang w:val="bg-BG"/>
        </w:rPr>
        <w:t>ОБЕДИНЕНИ ЗЕМЕДЕЛЦИ</w:t>
      </w:r>
      <w:r w:rsidRPr="00613BAB">
        <w:rPr>
          <w:rFonts w:ascii="Times New Roman" w:hAnsi="Times New Roman" w:cs="Times New Roman"/>
          <w:noProof/>
          <w:sz w:val="24"/>
          <w:szCs w:val="24"/>
        </w:rPr>
        <w:t>“</w:t>
      </w:r>
      <w:r w:rsidRPr="00613BA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изборите за общински съветници и за кметове и национален референдум, насрочени за 25 октомври 2015 г., както следва:</w:t>
      </w:r>
    </w:p>
    <w:p w:rsidR="00560E5F" w:rsidRDefault="00560E5F" w:rsidP="00FC233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60E5F" w:rsidRPr="001A5913" w:rsidRDefault="00560E5F" w:rsidP="0073003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№</w:t>
      </w:r>
      <w:r w:rsidRPr="001A5913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име/презиме/фамилия</w:t>
      </w:r>
      <w:r w:rsidRPr="001A5913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Pr="001A5913">
        <w:rPr>
          <w:rFonts w:ascii="Times New Roman" w:hAnsi="Times New Roman" w:cs="Times New Roman"/>
          <w:noProof/>
          <w:sz w:val="24"/>
          <w:szCs w:val="24"/>
          <w:lang w:val="bg-BG"/>
        </w:rPr>
        <w:t>ЕГН</w:t>
      </w:r>
    </w:p>
    <w:p w:rsidR="00560E5F" w:rsidRPr="002B7D4D" w:rsidRDefault="00560E5F" w:rsidP="002B7D4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Pr="002B7D4D">
        <w:rPr>
          <w:rFonts w:ascii="Times New Roman" w:hAnsi="Times New Roman" w:cs="Times New Roman"/>
          <w:noProof/>
          <w:sz w:val="24"/>
          <w:szCs w:val="24"/>
          <w:lang w:val="bg-BG"/>
        </w:rPr>
        <w:t>Здравка Пенкова Ангелова</w:t>
      </w:r>
      <w:r w:rsidRPr="002B7D4D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Pr="002B7D4D" w:rsidRDefault="00560E5F" w:rsidP="002B7D4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Pr="002B7D4D">
        <w:rPr>
          <w:rFonts w:ascii="Times New Roman" w:hAnsi="Times New Roman" w:cs="Times New Roman"/>
          <w:noProof/>
          <w:sz w:val="24"/>
          <w:szCs w:val="24"/>
          <w:lang w:val="bg-BG"/>
        </w:rPr>
        <w:t>Пенка Ангелова Тодорова</w:t>
      </w:r>
      <w:r w:rsidRPr="002B7D4D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Pr="002B7D4D" w:rsidRDefault="00560E5F" w:rsidP="002B7D4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Pr="002B7D4D">
        <w:rPr>
          <w:rFonts w:ascii="Times New Roman" w:hAnsi="Times New Roman" w:cs="Times New Roman"/>
          <w:noProof/>
          <w:sz w:val="24"/>
          <w:szCs w:val="24"/>
          <w:lang w:val="bg-BG"/>
        </w:rPr>
        <w:t>Айлян Сеутинова Хасанова</w:t>
      </w:r>
      <w:r w:rsidRPr="002B7D4D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Pr="002B7D4D" w:rsidRDefault="00560E5F" w:rsidP="002B7D4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Pr="002B7D4D">
        <w:rPr>
          <w:rFonts w:ascii="Times New Roman" w:hAnsi="Times New Roman" w:cs="Times New Roman"/>
          <w:noProof/>
          <w:sz w:val="24"/>
          <w:szCs w:val="24"/>
          <w:lang w:val="bg-BG"/>
        </w:rPr>
        <w:t>Димитричка Ставрева Димитрова</w:t>
      </w:r>
      <w:r w:rsidRPr="002B7D4D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Pr="002B7D4D" w:rsidRDefault="00560E5F" w:rsidP="002B7D4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 w:rsidRPr="002B7D4D">
        <w:rPr>
          <w:rFonts w:ascii="Times New Roman" w:hAnsi="Times New Roman" w:cs="Times New Roman"/>
          <w:noProof/>
          <w:sz w:val="24"/>
          <w:szCs w:val="24"/>
          <w:lang w:val="bg-BG"/>
        </w:rPr>
        <w:t>Стефан Жечев Енчев</w:t>
      </w:r>
      <w:r w:rsidRPr="002B7D4D"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Default="00560E5F" w:rsidP="00FC233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60E5F" w:rsidRPr="00285C65" w:rsidRDefault="00560E5F" w:rsidP="00285C65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285C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т.10 с Решение №266  </w:t>
      </w:r>
      <w:r w:rsidRPr="00285C65">
        <w:rPr>
          <w:rFonts w:ascii="Times New Roman" w:hAnsi="Times New Roman" w:cs="Times New Roman"/>
          <w:sz w:val="24"/>
          <w:szCs w:val="24"/>
          <w:lang w:val="bg-BG"/>
        </w:rPr>
        <w:t>В ОИК Балчик</w:t>
      </w:r>
      <w:r w:rsidRPr="00285C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85C65">
        <w:rPr>
          <w:rFonts w:ascii="Times New Roman" w:hAnsi="Times New Roman" w:cs="Times New Roman"/>
          <w:sz w:val="24"/>
          <w:szCs w:val="24"/>
          <w:lang w:val="bg-BG"/>
        </w:rPr>
        <w:t>е постъпило заявление за регистрация на застъпници - кандидатска листа, вх. №1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85C65">
        <w:rPr>
          <w:rFonts w:ascii="Times New Roman" w:hAnsi="Times New Roman" w:cs="Times New Roman"/>
          <w:sz w:val="24"/>
          <w:szCs w:val="24"/>
          <w:lang w:val="bg-BG"/>
        </w:rPr>
        <w:t>/2</w:t>
      </w:r>
      <w:r w:rsidRPr="00285C65">
        <w:rPr>
          <w:rFonts w:ascii="Times New Roman" w:hAnsi="Times New Roman" w:cs="Times New Roman"/>
          <w:sz w:val="24"/>
          <w:szCs w:val="24"/>
        </w:rPr>
        <w:t>3</w:t>
      </w:r>
      <w:r w:rsidRPr="00285C65">
        <w:rPr>
          <w:rFonts w:ascii="Times New Roman" w:hAnsi="Times New Roman" w:cs="Times New Roman"/>
          <w:sz w:val="24"/>
          <w:szCs w:val="24"/>
          <w:lang w:val="bg-BG"/>
        </w:rPr>
        <w:t>.10.2015 г.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Велко Георгиев Михайлов</w:t>
      </w:r>
      <w:r w:rsidRPr="00285C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C65">
        <w:rPr>
          <w:rFonts w:ascii="Times New Roman" w:hAnsi="Times New Roman" w:cs="Times New Roman"/>
          <w:sz w:val="24"/>
          <w:szCs w:val="24"/>
        </w:rPr>
        <w:t>– представител</w:t>
      </w:r>
      <w:r w:rsidRPr="00285C65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285C6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политическа партия „АБВ – АЛТЕРНАТИВА ЗА БЪЛГАРСКО ВЪЗРАЖДАНЕ“</w:t>
      </w:r>
    </w:p>
    <w:p w:rsidR="00560E5F" w:rsidRPr="00FC2333" w:rsidRDefault="00560E5F" w:rsidP="00285C65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613B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 всички необходими документи, визирани в т. 4 по </w:t>
      </w:r>
      <w:hyperlink r:id="rId11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от ИК.</w:t>
      </w:r>
    </w:p>
    <w:p w:rsidR="00560E5F" w:rsidRPr="00FC2333" w:rsidRDefault="00560E5F" w:rsidP="00285C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560E5F" w:rsidRPr="0095390A" w:rsidRDefault="00560E5F" w:rsidP="00285C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от ИК и във връзка с </w:t>
      </w:r>
      <w:hyperlink r:id="rId12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 на ЦИК, </w:t>
      </w:r>
      <w:r w:rsidRPr="0095390A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горното, Общинска избирателна комисия гр. Балчик,</w:t>
      </w:r>
    </w:p>
    <w:p w:rsidR="00560E5F" w:rsidRPr="00FC2333" w:rsidRDefault="00560E5F" w:rsidP="00285C6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560E5F" w:rsidRDefault="00560E5F" w:rsidP="00285C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листа на застъпници на </w:t>
      </w:r>
      <w:r w:rsidRPr="00613BA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политическа партия </w:t>
      </w:r>
      <w:r w:rsidRPr="00285C65">
        <w:rPr>
          <w:rFonts w:ascii="Times New Roman" w:hAnsi="Times New Roman" w:cs="Times New Roman"/>
          <w:noProof/>
          <w:sz w:val="24"/>
          <w:szCs w:val="24"/>
          <w:lang w:val="bg-BG"/>
        </w:rPr>
        <w:t>„АБВ – АЛТЕРНАТИВА ЗА БЪЛГАРСКО ВЪЗРАЖДАНЕ“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,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изборите за общински съветници и за кметове и национален референдум, насрочени за 25 октомври 2015 г., както следва:</w:t>
      </w:r>
    </w:p>
    <w:p w:rsidR="00560E5F" w:rsidRDefault="00560E5F" w:rsidP="00285C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Default="00560E5F" w:rsidP="00CE51E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E51EA">
        <w:rPr>
          <w:rFonts w:ascii="Times New Roman" w:hAnsi="Times New Roman" w:cs="Times New Roman"/>
          <w:sz w:val="24"/>
          <w:szCs w:val="24"/>
          <w:lang w:val="bg-BG"/>
        </w:rPr>
        <w:t>№ по ред</w:t>
      </w:r>
      <w:r w:rsidRPr="00CE51EA">
        <w:rPr>
          <w:rFonts w:ascii="Times New Roman" w:hAnsi="Times New Roman" w:cs="Times New Roman"/>
          <w:sz w:val="24"/>
          <w:szCs w:val="24"/>
          <w:lang w:val="bg-BG"/>
        </w:rPr>
        <w:tab/>
        <w:t>Собствено, бащино и фамилно име на застъпника</w:t>
      </w:r>
      <w:r w:rsidRPr="00CE51EA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ЕГН/ЛН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E51EA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1.</w:t>
      </w:r>
      <w:r w:rsidRPr="00CE51EA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E51EA">
        <w:rPr>
          <w:rFonts w:ascii="Times New Roman" w:hAnsi="Times New Roman" w:cs="Times New Roman"/>
          <w:sz w:val="24"/>
          <w:szCs w:val="24"/>
          <w:lang w:val="bg-BG"/>
        </w:rPr>
        <w:t>Росица Трайчева Илиева</w:t>
      </w:r>
      <w:r w:rsidRPr="00CE51EA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Default="00560E5F" w:rsidP="00285C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E5F" w:rsidRPr="00285C65" w:rsidRDefault="00560E5F" w:rsidP="008774DA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285C65">
        <w:rPr>
          <w:rFonts w:ascii="Times New Roman" w:hAnsi="Times New Roman" w:cs="Times New Roman"/>
          <w:b/>
          <w:sz w:val="24"/>
          <w:szCs w:val="24"/>
          <w:lang w:val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Pr="00285C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Решение №2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67</w:t>
      </w:r>
      <w:r w:rsidRPr="00285C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285C65">
        <w:rPr>
          <w:rFonts w:ascii="Times New Roman" w:hAnsi="Times New Roman" w:cs="Times New Roman"/>
          <w:sz w:val="24"/>
          <w:szCs w:val="24"/>
          <w:lang w:val="bg-BG"/>
        </w:rPr>
        <w:t>В ОИК Балчик</w:t>
      </w:r>
      <w:r w:rsidRPr="00285C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85C65">
        <w:rPr>
          <w:rFonts w:ascii="Times New Roman" w:hAnsi="Times New Roman" w:cs="Times New Roman"/>
          <w:sz w:val="24"/>
          <w:szCs w:val="24"/>
          <w:lang w:val="bg-BG"/>
        </w:rPr>
        <w:t>е постъпило заявление за регистрация на застъпници - кандидатска листа, вх. №1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85C65">
        <w:rPr>
          <w:rFonts w:ascii="Times New Roman" w:hAnsi="Times New Roman" w:cs="Times New Roman"/>
          <w:sz w:val="24"/>
          <w:szCs w:val="24"/>
          <w:lang w:val="bg-BG"/>
        </w:rPr>
        <w:t>/2</w:t>
      </w:r>
      <w:r w:rsidRPr="00285C65">
        <w:rPr>
          <w:rFonts w:ascii="Times New Roman" w:hAnsi="Times New Roman" w:cs="Times New Roman"/>
          <w:sz w:val="24"/>
          <w:szCs w:val="24"/>
        </w:rPr>
        <w:t>3</w:t>
      </w:r>
      <w:r w:rsidRPr="00285C65">
        <w:rPr>
          <w:rFonts w:ascii="Times New Roman" w:hAnsi="Times New Roman" w:cs="Times New Roman"/>
          <w:sz w:val="24"/>
          <w:szCs w:val="24"/>
          <w:lang w:val="bg-BG"/>
        </w:rPr>
        <w:t>.10.2015 г.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Мехмед Хасан Расим</w:t>
      </w:r>
      <w:r w:rsidRPr="00285C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C65">
        <w:rPr>
          <w:rFonts w:ascii="Times New Roman" w:hAnsi="Times New Roman" w:cs="Times New Roman"/>
          <w:sz w:val="24"/>
          <w:szCs w:val="24"/>
        </w:rPr>
        <w:t>– представител</w:t>
      </w:r>
      <w:r w:rsidRPr="00285C65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285C6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политическа партия „</w:t>
      </w:r>
      <w:r w:rsidRPr="008774DA">
        <w:rPr>
          <w:rFonts w:ascii="Times New Roman" w:hAnsi="Times New Roman" w:cs="Times New Roman"/>
          <w:noProof/>
          <w:sz w:val="24"/>
          <w:szCs w:val="24"/>
          <w:lang w:val="bg-BG"/>
        </w:rPr>
        <w:t>ДВИЖЕНИЕ ЗА ПРАВА И СВОБОДИ - ДПС</w:t>
      </w:r>
      <w:r w:rsidRPr="00285C65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</w:p>
    <w:p w:rsidR="00560E5F" w:rsidRPr="00FC2333" w:rsidRDefault="00560E5F" w:rsidP="008774DA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613B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 всички необходими документи, визирани в т. 4 по </w:t>
      </w:r>
      <w:hyperlink r:id="rId13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от ИК.</w:t>
      </w:r>
    </w:p>
    <w:p w:rsidR="00560E5F" w:rsidRPr="00FC2333" w:rsidRDefault="00560E5F" w:rsidP="008774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560E5F" w:rsidRPr="0095390A" w:rsidRDefault="00560E5F" w:rsidP="008774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от ИК и във връзка с </w:t>
      </w:r>
      <w:hyperlink r:id="rId14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 на ЦИК, </w:t>
      </w:r>
      <w:r w:rsidRPr="0095390A">
        <w:rPr>
          <w:rFonts w:ascii="Times New Roman" w:hAnsi="Times New Roman" w:cs="Times New Roman"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горното, Общинска избирателна комисия гр. Балчик,</w:t>
      </w:r>
    </w:p>
    <w:p w:rsidR="00560E5F" w:rsidRPr="00FC2333" w:rsidRDefault="00560E5F" w:rsidP="008774D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560E5F" w:rsidRDefault="00560E5F" w:rsidP="008774DA">
      <w:pPr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листа на застъпници на </w:t>
      </w:r>
      <w:r w:rsidRPr="00613BA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политическа партия </w:t>
      </w:r>
      <w:r w:rsidRPr="008774DA">
        <w:rPr>
          <w:rFonts w:ascii="Times New Roman" w:hAnsi="Times New Roman" w:cs="Times New Roman"/>
          <w:noProof/>
          <w:sz w:val="24"/>
          <w:szCs w:val="24"/>
          <w:lang w:val="bg-BG"/>
        </w:rPr>
        <w:t>„ ДВИЖЕНИЕ ЗА ПРАВА И СВОБОДИ - ДПС“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,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изборите за общински съветници и за кметове и национален референдум, насрочени за 25 октомври 2015 г., както следва:</w:t>
      </w:r>
    </w:p>
    <w:p w:rsidR="00560E5F" w:rsidRPr="004657C2" w:rsidRDefault="00560E5F" w:rsidP="00285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E5F" w:rsidRPr="000F7DC1" w:rsidRDefault="00560E5F" w:rsidP="000F7D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  <w:t>Име, презиме и фамилия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>ЕГН</w:t>
      </w:r>
    </w:p>
    <w:p w:rsidR="00560E5F" w:rsidRPr="000F7DC1" w:rsidRDefault="00560E5F" w:rsidP="000F7D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DC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Неждет Неджибов Шерифов 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  <w:r>
        <w:rPr>
          <w:rFonts w:eastAsia="Times New Roman"/>
          <w:noProof/>
        </w:rPr>
        <w:t>**********</w:t>
      </w:r>
    </w:p>
    <w:p w:rsidR="00560E5F" w:rsidRPr="000F7DC1" w:rsidRDefault="00560E5F" w:rsidP="000F7D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DC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  <w:t xml:space="preserve">Руси Кънчев Русев 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Pr="000F7DC1" w:rsidRDefault="00560E5F" w:rsidP="000F7D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DC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  <w:t xml:space="preserve">Гюлизар Исмаил Демир 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Pr="000F7DC1" w:rsidRDefault="00560E5F" w:rsidP="000F7D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  <w:t xml:space="preserve">Янко Стоянов Пенчев 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Pr="000F7DC1" w:rsidRDefault="00560E5F" w:rsidP="000F7D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  <w:t xml:space="preserve">Румен Георгиев Алексиев 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Pr="000F7DC1" w:rsidRDefault="00560E5F" w:rsidP="000F7D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  <w:t>Огюн Реджебов Тахиров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Pr="000F7DC1" w:rsidRDefault="00560E5F" w:rsidP="000F7D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  <w:t>Симо Тодоров Иванов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Default="00560E5F" w:rsidP="000F7D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  <w:t>Зейра Исмаил Ибрямова</w:t>
      </w:r>
      <w:r w:rsidRPr="000F7DC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eastAsia="Times New Roman"/>
          <w:noProof/>
        </w:rPr>
        <w:t>**********</w:t>
      </w:r>
    </w:p>
    <w:p w:rsidR="00560E5F" w:rsidRDefault="00560E5F" w:rsidP="00FC233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60E5F" w:rsidRPr="00FC2333" w:rsidRDefault="00560E5F" w:rsidP="00FC233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Взетите на настоящото заседание Решения ще бъдат издадени от ОИК всяко поотделно на отделен носител.</w:t>
      </w:r>
    </w:p>
    <w:p w:rsidR="00560E5F" w:rsidRPr="00FC2333" w:rsidRDefault="00560E5F" w:rsidP="00FC2333">
      <w:pPr>
        <w:pStyle w:val="NormalWeb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br w:type="page"/>
      </w:r>
      <w:r w:rsidRPr="00FC2333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560E5F" w:rsidRPr="00FC2333" w:rsidRDefault="00560E5F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Председател: </w:t>
      </w:r>
    </w:p>
    <w:p w:rsidR="00560E5F" w:rsidRPr="00FC2333" w:rsidRDefault="00560E5F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/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Л. Хадживасилева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/</w:t>
      </w:r>
    </w:p>
    <w:p w:rsidR="00560E5F" w:rsidRPr="00FC2333" w:rsidRDefault="00560E5F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60E5F" w:rsidRPr="00FC2333" w:rsidRDefault="00560E5F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560E5F" w:rsidRPr="00FC2333" w:rsidRDefault="00560E5F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p w:rsidR="00560E5F" w:rsidRPr="00FC2333" w:rsidRDefault="00560E5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60E5F" w:rsidRPr="00FC2333" w:rsidSect="00AE21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E2A"/>
    <w:multiLevelType w:val="hybridMultilevel"/>
    <w:tmpl w:val="77CC2E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E31687"/>
    <w:multiLevelType w:val="hybridMultilevel"/>
    <w:tmpl w:val="5D96BCF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1F51D0"/>
    <w:multiLevelType w:val="hybridMultilevel"/>
    <w:tmpl w:val="0DB683D8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686FDF"/>
    <w:multiLevelType w:val="hybridMultilevel"/>
    <w:tmpl w:val="5F68A3D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26340C"/>
    <w:multiLevelType w:val="hybridMultilevel"/>
    <w:tmpl w:val="4912A454"/>
    <w:lvl w:ilvl="0" w:tplc="BE6AA1A2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>
    <w:nsid w:val="51E16040"/>
    <w:multiLevelType w:val="hybridMultilevel"/>
    <w:tmpl w:val="18886BD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BA3132"/>
    <w:multiLevelType w:val="hybridMultilevel"/>
    <w:tmpl w:val="A274DF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E16952"/>
    <w:multiLevelType w:val="hybridMultilevel"/>
    <w:tmpl w:val="16AC0B8E"/>
    <w:lvl w:ilvl="0" w:tplc="7B92E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E0D3E81"/>
    <w:multiLevelType w:val="hybridMultilevel"/>
    <w:tmpl w:val="5F3624BA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0FC53AA"/>
    <w:multiLevelType w:val="hybridMultilevel"/>
    <w:tmpl w:val="EAB01290"/>
    <w:lvl w:ilvl="0" w:tplc="FEEC68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24121B"/>
    <w:multiLevelType w:val="hybridMultilevel"/>
    <w:tmpl w:val="8D382C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AE22D5"/>
    <w:multiLevelType w:val="hybridMultilevel"/>
    <w:tmpl w:val="D3BC69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43"/>
    <w:rsid w:val="000871CE"/>
    <w:rsid w:val="00091B2A"/>
    <w:rsid w:val="000A2CE9"/>
    <w:rsid w:val="000C7771"/>
    <w:rsid w:val="000F7DC1"/>
    <w:rsid w:val="00110AFF"/>
    <w:rsid w:val="00113547"/>
    <w:rsid w:val="00141C5A"/>
    <w:rsid w:val="00143EEE"/>
    <w:rsid w:val="00156934"/>
    <w:rsid w:val="00182ABD"/>
    <w:rsid w:val="0019674B"/>
    <w:rsid w:val="001A5913"/>
    <w:rsid w:val="001F524E"/>
    <w:rsid w:val="00232788"/>
    <w:rsid w:val="00235AE9"/>
    <w:rsid w:val="00245D33"/>
    <w:rsid w:val="00285C65"/>
    <w:rsid w:val="002A199F"/>
    <w:rsid w:val="002B069E"/>
    <w:rsid w:val="002B7D4D"/>
    <w:rsid w:val="00347D1A"/>
    <w:rsid w:val="003C00F1"/>
    <w:rsid w:val="004657C2"/>
    <w:rsid w:val="004B0181"/>
    <w:rsid w:val="004B7F59"/>
    <w:rsid w:val="0055171F"/>
    <w:rsid w:val="00560E5F"/>
    <w:rsid w:val="00563DD6"/>
    <w:rsid w:val="005704B0"/>
    <w:rsid w:val="005872E3"/>
    <w:rsid w:val="005B3CC3"/>
    <w:rsid w:val="005E3EDB"/>
    <w:rsid w:val="005E48F5"/>
    <w:rsid w:val="00613BAB"/>
    <w:rsid w:val="00615104"/>
    <w:rsid w:val="00622C65"/>
    <w:rsid w:val="006524DF"/>
    <w:rsid w:val="006727B5"/>
    <w:rsid w:val="006C07F4"/>
    <w:rsid w:val="00713806"/>
    <w:rsid w:val="0073003E"/>
    <w:rsid w:val="007311ED"/>
    <w:rsid w:val="0079086E"/>
    <w:rsid w:val="007C5766"/>
    <w:rsid w:val="008065D2"/>
    <w:rsid w:val="008448A1"/>
    <w:rsid w:val="00846D00"/>
    <w:rsid w:val="00850F2D"/>
    <w:rsid w:val="0086161C"/>
    <w:rsid w:val="008651C0"/>
    <w:rsid w:val="008774DA"/>
    <w:rsid w:val="0092096D"/>
    <w:rsid w:val="00923B79"/>
    <w:rsid w:val="00927B4B"/>
    <w:rsid w:val="0095390A"/>
    <w:rsid w:val="009546F9"/>
    <w:rsid w:val="009A26CE"/>
    <w:rsid w:val="009A5BB8"/>
    <w:rsid w:val="009A7D55"/>
    <w:rsid w:val="009C0420"/>
    <w:rsid w:val="009C6C43"/>
    <w:rsid w:val="00A17D71"/>
    <w:rsid w:val="00A23486"/>
    <w:rsid w:val="00A35117"/>
    <w:rsid w:val="00A67995"/>
    <w:rsid w:val="00A95D25"/>
    <w:rsid w:val="00AA101F"/>
    <w:rsid w:val="00AE21C8"/>
    <w:rsid w:val="00BA24F6"/>
    <w:rsid w:val="00BC6472"/>
    <w:rsid w:val="00BD1226"/>
    <w:rsid w:val="00C034A5"/>
    <w:rsid w:val="00C66233"/>
    <w:rsid w:val="00C81030"/>
    <w:rsid w:val="00CC2809"/>
    <w:rsid w:val="00CE1C93"/>
    <w:rsid w:val="00CE51EA"/>
    <w:rsid w:val="00CE56B0"/>
    <w:rsid w:val="00DF22BD"/>
    <w:rsid w:val="00DF3541"/>
    <w:rsid w:val="00E01763"/>
    <w:rsid w:val="00E134E2"/>
    <w:rsid w:val="00E45A06"/>
    <w:rsid w:val="00E6497E"/>
    <w:rsid w:val="00E80C6F"/>
    <w:rsid w:val="00E81FF9"/>
    <w:rsid w:val="00E85337"/>
    <w:rsid w:val="00E860CA"/>
    <w:rsid w:val="00EA08B2"/>
    <w:rsid w:val="00EF2FE7"/>
    <w:rsid w:val="00F0370B"/>
    <w:rsid w:val="00F97E6A"/>
    <w:rsid w:val="00FA17FE"/>
    <w:rsid w:val="00FB4D45"/>
    <w:rsid w:val="00FC233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43"/>
    <w:rPr>
      <w:rFonts w:ascii="Cambria" w:hAnsi="Cambria" w:cs="Cambria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77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2A199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6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24E"/>
    <w:rPr>
      <w:rFonts w:ascii="Tahoma" w:eastAsia="Times New Roman" w:hAnsi="Tahoma" w:cs="Tahoma"/>
      <w:sz w:val="16"/>
      <w:szCs w:val="16"/>
      <w:lang w:val="en-US" w:eastAsia="bg-BG"/>
    </w:rPr>
  </w:style>
  <w:style w:type="table" w:styleId="TableGrid">
    <w:name w:val="Table Grid"/>
    <w:basedOn w:val="TableNormal"/>
    <w:uiPriority w:val="99"/>
    <w:locked/>
    <w:rsid w:val="006C07F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113/2015-09-11" TargetMode="External"/><Relationship Id="rId13" Type="http://schemas.openxmlformats.org/officeDocument/2006/relationships/hyperlink" Target="https://www.cik.bg/bg/decisions/2113/2015-09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2113/2015-09-11" TargetMode="External"/><Relationship Id="rId12" Type="http://schemas.openxmlformats.org/officeDocument/2006/relationships/hyperlink" Target="https://www.cik.bg/bg/decisions/2113/2015-09-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2113/2015-09-11" TargetMode="External"/><Relationship Id="rId11" Type="http://schemas.openxmlformats.org/officeDocument/2006/relationships/hyperlink" Target="https://www.cik.bg/bg/decisions/2113/2015-09-11" TargetMode="External"/><Relationship Id="rId5" Type="http://schemas.openxmlformats.org/officeDocument/2006/relationships/hyperlink" Target="https://www.cik.bg/bg/decisions/2113/2015-09-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ik.bg/bg/decisions/2113/2015-09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bg/decisions/2113/2015-09-11" TargetMode="External"/><Relationship Id="rId14" Type="http://schemas.openxmlformats.org/officeDocument/2006/relationships/hyperlink" Target="https://www.cik.bg/bg/decisions/2113/2015-09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7</Pages>
  <Words>2040</Words>
  <Characters>11634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FullName01</cp:lastModifiedBy>
  <cp:revision>17</cp:revision>
  <cp:lastPrinted>2015-10-23T15:42:00Z</cp:lastPrinted>
  <dcterms:created xsi:type="dcterms:W3CDTF">2015-10-23T09:51:00Z</dcterms:created>
  <dcterms:modified xsi:type="dcterms:W3CDTF">2015-10-23T16:19:00Z</dcterms:modified>
</cp:coreProperties>
</file>