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9" w:rsidRPr="00FC2333" w:rsidRDefault="00B37839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</w:t>
      </w: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/ 2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.10.2015 г.</w:t>
      </w:r>
    </w:p>
    <w:p w:rsidR="00B37839" w:rsidRPr="00FC2333" w:rsidRDefault="00B37839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B37839" w:rsidRPr="00FC2333" w:rsidRDefault="00B37839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B37839" w:rsidRPr="00FC2333" w:rsidRDefault="00B37839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B37839" w:rsidRPr="00FC2333" w:rsidRDefault="00B37839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Днес, 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.10.2015 г., в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B37839" w:rsidRPr="00FC2333" w:rsidTr="00091B2A">
        <w:trPr>
          <w:tblCellSpacing w:w="0" w:type="dxa"/>
        </w:trPr>
        <w:tc>
          <w:tcPr>
            <w:tcW w:w="9072" w:type="dxa"/>
          </w:tcPr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B37839" w:rsidRPr="00FC2333" w:rsidRDefault="00B37839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B37839" w:rsidRPr="00FC2333" w:rsidRDefault="00B37839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7839" w:rsidRPr="00FC2333" w:rsidRDefault="00B37839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B37839" w:rsidRPr="00FC2333" w:rsidRDefault="00B37839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7839" w:rsidRPr="00FC2333" w:rsidRDefault="00B37839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7839" w:rsidRPr="00846D00" w:rsidRDefault="00B37839" w:rsidP="00846D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bookmarkStart w:id="0" w:name="_GoBack"/>
      <w:bookmarkEnd w:id="0"/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№080300013</w:t>
      </w:r>
    </w:p>
    <w:p w:rsidR="00B37839" w:rsidRPr="00FC2333" w:rsidRDefault="00B37839" w:rsidP="00FD6F1A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№080300026</w:t>
      </w:r>
    </w:p>
    <w:p w:rsidR="00B37839" w:rsidRPr="00FC2333" w:rsidRDefault="00B37839" w:rsidP="00FD6F1A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№080300035</w:t>
      </w:r>
    </w:p>
    <w:p w:rsidR="00B37839" w:rsidRPr="00FC2333" w:rsidRDefault="00B37839" w:rsidP="00923B79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№080300001</w:t>
      </w:r>
    </w:p>
    <w:p w:rsidR="00B37839" w:rsidRPr="00FC2333" w:rsidRDefault="00B37839" w:rsidP="00846D00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№080300003</w:t>
      </w:r>
    </w:p>
    <w:p w:rsidR="00B37839" w:rsidRPr="00FC2333" w:rsidRDefault="00B37839" w:rsidP="00846D00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№080300014</w:t>
      </w:r>
    </w:p>
    <w:p w:rsidR="00B37839" w:rsidRPr="00FC2333" w:rsidRDefault="00B37839" w:rsidP="00846D00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311ED">
        <w:rPr>
          <w:rFonts w:ascii="Times New Roman" w:hAnsi="Times New Roman" w:cs="Times New Roman"/>
          <w:noProof/>
          <w:sz w:val="24"/>
          <w:szCs w:val="24"/>
        </w:rPr>
        <w:t xml:space="preserve">Определяне и упълномощаване членове на ОИК-Балчик да получат съвместно с Областна администрация – Добрич от печатницата изпълнител 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до</w:t>
      </w:r>
      <w:r w:rsidRPr="007311ED">
        <w:rPr>
          <w:rFonts w:ascii="Times New Roman" w:hAnsi="Times New Roman" w:cs="Times New Roman"/>
          <w:noProof/>
          <w:sz w:val="24"/>
          <w:szCs w:val="24"/>
        </w:rPr>
        <w:t xml:space="preserve">печатаните хартиени бюлетини 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за гласуване на изборите за общински съветници и кметове на 25.10.2015 год.</w:t>
      </w:r>
      <w:r w:rsidRPr="007311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№080300006</w:t>
      </w:r>
    </w:p>
    <w:p w:rsidR="00B37839" w:rsidRPr="00FC2333" w:rsidRDefault="00B37839" w:rsidP="00846D00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01</w:t>
      </w:r>
    </w:p>
    <w:p w:rsidR="00B37839" w:rsidRDefault="00B37839" w:rsidP="00846D00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Заличаване и регистрация на застъпници на политическа партия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ГЕРБ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B37839" w:rsidRPr="00FC2333" w:rsidRDefault="00B37839" w:rsidP="003C00F1">
      <w:pPr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кандидатската листа на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застъпници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на коалиция „РЕФОРМАТОРСКИ БЛОК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“ </w:t>
      </w:r>
    </w:p>
    <w:p w:rsidR="00B37839" w:rsidRPr="00FC2333" w:rsidRDefault="00B37839" w:rsidP="00563DD6">
      <w:pPr>
        <w:ind w:left="128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7839" w:rsidRPr="00FC2333" w:rsidRDefault="00B37839" w:rsidP="00563DD6">
      <w:pPr>
        <w:ind w:left="92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7839" w:rsidRPr="00FC2333" w:rsidRDefault="00B37839" w:rsidP="000C777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Pr="00182ABD" w:rsidRDefault="00B37839" w:rsidP="00DF22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т.1 с Решение №246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72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>Стефан Панайотов Диков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град Балчик, ка</w:t>
      </w:r>
      <w:r>
        <w:rPr>
          <w:rFonts w:ascii="Times New Roman" w:hAnsi="Times New Roman" w:cs="Times New Roman"/>
          <w:sz w:val="24"/>
          <w:szCs w:val="24"/>
        </w:rPr>
        <w:t xml:space="preserve">то члена </w:t>
      </w:r>
      <w:r>
        <w:rPr>
          <w:rFonts w:ascii="Times New Roman" w:hAnsi="Times New Roman" w:cs="Times New Roman"/>
          <w:sz w:val="24"/>
          <w:szCs w:val="24"/>
          <w:lang w:val="bg-BG"/>
        </w:rPr>
        <w:t>Цветанка Желева Георгиева</w:t>
      </w:r>
      <w:r w:rsidRPr="00DF22BD">
        <w:rPr>
          <w:rFonts w:ascii="Times New Roman" w:hAnsi="Times New Roman" w:cs="Times New Roman"/>
          <w:sz w:val="24"/>
          <w:szCs w:val="24"/>
        </w:rPr>
        <w:t xml:space="preserve"> да бъде освободена, а на нейно място да бъде на</w:t>
      </w:r>
      <w:r>
        <w:rPr>
          <w:rFonts w:ascii="Times New Roman" w:hAnsi="Times New Roman" w:cs="Times New Roman"/>
          <w:sz w:val="24"/>
          <w:szCs w:val="24"/>
        </w:rPr>
        <w:t xml:space="preserve">значена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Пареша Симеонова Медарова,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37839" w:rsidRDefault="00B37839" w:rsidP="00DF22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DF22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DF22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DF22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B37839" w:rsidRPr="00DF22BD" w:rsidRDefault="00B37839" w:rsidP="00DF22B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2ABD">
        <w:rPr>
          <w:rFonts w:ascii="Times New Roman" w:hAnsi="Times New Roman" w:cs="Times New Roman"/>
          <w:sz w:val="24"/>
          <w:szCs w:val="24"/>
          <w:lang w:val="bg-BG"/>
        </w:rPr>
        <w:t>Цветанка Желева Георгиева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 член на СИК №080300013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в град Балчи</w:t>
      </w:r>
      <w:r>
        <w:rPr>
          <w:rFonts w:ascii="Times New Roman" w:hAnsi="Times New Roman" w:cs="Times New Roman"/>
          <w:sz w:val="24"/>
          <w:szCs w:val="24"/>
          <w:lang w:val="bg-BG"/>
        </w:rPr>
        <w:t>к, и анулира Удостоверение с №115/25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B37839" w:rsidRPr="00DF22BD" w:rsidRDefault="00B37839" w:rsidP="00DF22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DF22BD" w:rsidRDefault="00B37839" w:rsidP="00DF22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82ABD">
        <w:rPr>
          <w:rFonts w:ascii="Times New Roman" w:hAnsi="Times New Roman" w:cs="Times New Roman"/>
          <w:sz w:val="24"/>
          <w:szCs w:val="24"/>
          <w:lang w:val="bg-BG"/>
        </w:rPr>
        <w:t>Пареша Симеонова Медарова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член на СИК №080300013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в град Балчи</w:t>
      </w:r>
      <w:r>
        <w:rPr>
          <w:rFonts w:ascii="Times New Roman" w:hAnsi="Times New Roman" w:cs="Times New Roman"/>
          <w:sz w:val="24"/>
          <w:szCs w:val="24"/>
          <w:lang w:val="bg-BG"/>
        </w:rPr>
        <w:t>к, и издава Удостоверение с №358/22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B37839" w:rsidRPr="00DF22BD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850F2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Pr="00182ABD" w:rsidRDefault="00B37839" w:rsidP="00850F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т.2 с Решение №247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72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>Стефан Панайотов Диков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члена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Гинка Иванова Морянова </w:t>
      </w:r>
      <w:r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 Йовова  Димитрова,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37839" w:rsidRDefault="00B37839" w:rsidP="00850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850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850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850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B37839" w:rsidRPr="00DF22BD" w:rsidRDefault="00B37839" w:rsidP="00850F2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37839" w:rsidRDefault="00B37839" w:rsidP="00850F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  <w:lang w:val="bg-BG"/>
        </w:rPr>
        <w:t>Гинка Иванова Морянова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 член на СИК №080300026 в село Оброчище и анулира Удостоверение с №115213/25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B37839" w:rsidRPr="00DF22BD" w:rsidRDefault="00B37839" w:rsidP="00850F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DF22BD" w:rsidRDefault="00B37839" w:rsidP="00850F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  <w:lang w:val="bg-BG"/>
        </w:rPr>
        <w:t>Мария Йовова  Димитрова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член на СИК №080300026 в село Оброчище, и издава Удостоверение с №359/22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FD6F1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Pr="00182ABD" w:rsidRDefault="00B37839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т.3 с Решение №248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72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>Стефан Панайотов Диков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Храброво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члена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Димитър Веселинов Романов </w:t>
      </w:r>
      <w:r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  <w:lang w:val="bg-BG"/>
        </w:rPr>
        <w:t>Кузман Анастасов Зарънов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37839" w:rsidRDefault="00B37839" w:rsidP="00FD6F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FD6F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FD6F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FD6F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B37839" w:rsidRPr="00DF22BD" w:rsidRDefault="00B37839" w:rsidP="00FD6F1A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37839" w:rsidRDefault="00B37839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  <w:lang w:val="bg-BG"/>
        </w:rPr>
        <w:t>Димитър Веселинов Романов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 член на СИК №080300035 в село Храброво и анулира Удостоверение с №283/27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B37839" w:rsidRPr="00DF22BD" w:rsidRDefault="00B37839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Default="00B37839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F1A">
        <w:rPr>
          <w:rFonts w:ascii="Times New Roman" w:hAnsi="Times New Roman" w:cs="Times New Roman"/>
          <w:sz w:val="24"/>
          <w:szCs w:val="24"/>
          <w:lang w:val="bg-BG"/>
        </w:rPr>
        <w:t>Кузман Анастасов Зарънов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член на СИК №080300035 в село Храброво и издава Удостоверение с №360/22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B37839" w:rsidRDefault="00B37839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Default="00B37839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182ABD" w:rsidRDefault="00B37839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т.4 с Решение №249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73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Мехмед Хасан Расим 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ДВИЖЕНИЕ ЗА ПРАВА И СВОБОДИ – ДПС 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град Балчик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>зам.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Севил Ахмедова Алиева </w:t>
      </w:r>
      <w:r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Нина Пенкова Митева 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37839" w:rsidRDefault="00B37839" w:rsidP="00923B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923B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923B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923B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B37839" w:rsidRPr="00DF22BD" w:rsidRDefault="00B37839" w:rsidP="00923B79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37839" w:rsidRDefault="00B37839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5D33">
        <w:rPr>
          <w:rFonts w:ascii="Times New Roman" w:hAnsi="Times New Roman" w:cs="Times New Roman"/>
          <w:sz w:val="24"/>
          <w:szCs w:val="24"/>
          <w:lang w:val="bg-BG"/>
        </w:rPr>
        <w:t>Севил Ахмедова Алиева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зам. председател на СИК №080300001 в град Балчик и анулира Удостоверение с №2/24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B37839" w:rsidRPr="00DF22BD" w:rsidRDefault="00B37839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Default="00B37839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5D33">
        <w:rPr>
          <w:rFonts w:ascii="Times New Roman" w:hAnsi="Times New Roman" w:cs="Times New Roman"/>
          <w:sz w:val="24"/>
          <w:szCs w:val="24"/>
          <w:lang w:val="bg-BG"/>
        </w:rPr>
        <w:t>Нина Пенкова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зам. председател на СИК №080300001 в град Балчик и издава Удостоверение с №361/22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B37839" w:rsidRDefault="00B37839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Default="00B37839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182ABD" w:rsidRDefault="00B37839" w:rsidP="00245D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т.5 с Решение №250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73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Мехмед Хасан Расим 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ДВИЖЕНИЕ ЗА ПРАВА И СВОБОДИ – ДПС 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град Балчик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5D33">
        <w:rPr>
          <w:rFonts w:ascii="Times New Roman" w:hAnsi="Times New Roman" w:cs="Times New Roman"/>
          <w:sz w:val="24"/>
          <w:szCs w:val="24"/>
          <w:lang w:val="bg-BG"/>
        </w:rPr>
        <w:t xml:space="preserve">Нина Пенкова Митева </w:t>
      </w:r>
      <w:r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245D33">
        <w:rPr>
          <w:rFonts w:ascii="Times New Roman" w:hAnsi="Times New Roman" w:cs="Times New Roman"/>
          <w:sz w:val="24"/>
          <w:szCs w:val="24"/>
          <w:lang w:val="bg-BG"/>
        </w:rPr>
        <w:t>Севил Ахмедова Алиева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37839" w:rsidRDefault="00B37839" w:rsidP="00245D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245D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245D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245D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B37839" w:rsidRPr="00DF22BD" w:rsidRDefault="00B37839" w:rsidP="00245D33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37839" w:rsidRDefault="00B37839" w:rsidP="00245D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5D33">
        <w:rPr>
          <w:rFonts w:ascii="Times New Roman" w:hAnsi="Times New Roman" w:cs="Times New Roman"/>
          <w:sz w:val="24"/>
          <w:szCs w:val="24"/>
          <w:lang w:val="bg-BG"/>
        </w:rPr>
        <w:t>Нина Пенкова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председател на СИК №080300003 в град Балчик и анулира Удостоверение с №19/24.09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B37839" w:rsidRPr="00DF22BD" w:rsidRDefault="00B37839" w:rsidP="00245D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Default="00B37839" w:rsidP="00245D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245D33">
        <w:rPr>
          <w:rFonts w:ascii="Times New Roman" w:hAnsi="Times New Roman" w:cs="Times New Roman"/>
          <w:sz w:val="24"/>
          <w:szCs w:val="24"/>
          <w:lang w:val="bg-BG"/>
        </w:rPr>
        <w:t>Севил Ахмедова Алиева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председател на СИК №080300003 в град Балчик и издава Удостоверение с №362/22.10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B37839" w:rsidRDefault="00B37839" w:rsidP="00245D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DF22BD" w:rsidRDefault="00B37839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37839" w:rsidRDefault="00B37839" w:rsidP="00DF354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Pr="00182ABD" w:rsidRDefault="00B37839" w:rsidP="00DF35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т.6 с Решение №251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73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Мехмед Хасан Расим </w:t>
      </w:r>
      <w:r w:rsidRPr="00DF22BD">
        <w:rPr>
          <w:rFonts w:ascii="Times New Roman" w:hAnsi="Times New Roman" w:cs="Times New Roman"/>
          <w:sz w:val="24"/>
          <w:szCs w:val="24"/>
        </w:rPr>
        <w:t xml:space="preserve"> 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ДВИЖЕНИЕ ЗА ПРАВА И СВОБОДИ – ДПС 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град Балчик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 Нуфел Ердинов Якубов</w:t>
      </w:r>
      <w:r w:rsidRPr="00245D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Ервин Халимов Ибрямов,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37839" w:rsidRDefault="00B37839" w:rsidP="00DF35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DF35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DF35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B37839" w:rsidRDefault="00B37839" w:rsidP="00DF35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B37839" w:rsidRPr="00DF22BD" w:rsidRDefault="00B37839" w:rsidP="00DF3541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37839" w:rsidRDefault="00B37839" w:rsidP="00DF35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3541">
        <w:rPr>
          <w:rFonts w:ascii="Times New Roman" w:hAnsi="Times New Roman" w:cs="Times New Roman"/>
          <w:sz w:val="24"/>
          <w:szCs w:val="24"/>
          <w:lang w:val="bg-BG"/>
        </w:rPr>
        <w:t>Нуфел Ердинов Якубов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член на СИК №080300014 в град Балчик и анулира Удостоверение с №336/19.10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B37839" w:rsidRPr="00DF22BD" w:rsidRDefault="00B37839" w:rsidP="00DF35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Default="00B37839" w:rsidP="00DF35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3541">
        <w:rPr>
          <w:rFonts w:ascii="Times New Roman" w:hAnsi="Times New Roman" w:cs="Times New Roman"/>
          <w:sz w:val="24"/>
          <w:szCs w:val="24"/>
          <w:lang w:val="bg-BG"/>
        </w:rPr>
        <w:t>Ервин Халимов Ибрямов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член на СИК №080300014 в град Балчик и издава Удостоверение с №362/22.10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B37839" w:rsidRDefault="00B37839" w:rsidP="00DF354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A67995" w:rsidRDefault="00B37839" w:rsidP="00E64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т.7 с Решение №252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Определяне и упълномощаване членове на ОИК-Балчик да получат съвместно с Областна администрация – Доб</w:t>
      </w:r>
      <w:r>
        <w:rPr>
          <w:rFonts w:ascii="Times New Roman" w:hAnsi="Times New Roman" w:cs="Times New Roman"/>
          <w:sz w:val="24"/>
          <w:szCs w:val="24"/>
        </w:rPr>
        <w:t xml:space="preserve">рич от печатницата изпълнител </w:t>
      </w:r>
      <w:r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FA17FE">
        <w:rPr>
          <w:rFonts w:ascii="Times New Roman" w:hAnsi="Times New Roman" w:cs="Times New Roman"/>
          <w:sz w:val="24"/>
          <w:szCs w:val="24"/>
        </w:rPr>
        <w:t xml:space="preserve">печатаните хартиени бюлетини </w:t>
      </w:r>
      <w:r>
        <w:rPr>
          <w:rFonts w:ascii="Times New Roman" w:hAnsi="Times New Roman" w:cs="Times New Roman"/>
          <w:sz w:val="24"/>
          <w:szCs w:val="24"/>
          <w:lang w:val="bg-BG"/>
        </w:rPr>
        <w:t>за гласуване на изборите за общински съветници и кметове на 25.10.2015 год.</w:t>
      </w:r>
      <w:r w:rsidRPr="00FA17FE">
        <w:rPr>
          <w:rFonts w:ascii="Times New Roman" w:hAnsi="Times New Roman" w:cs="Times New Roman"/>
          <w:sz w:val="24"/>
          <w:szCs w:val="24"/>
        </w:rPr>
        <w:t xml:space="preserve"> и подпишат протокола за получаване на бюлетините, да съпроводят съвместно с Областна администрация – Добрич транспортното средство, което превозва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допечатаните </w:t>
      </w:r>
      <w:r w:rsidRPr="00FA17FE">
        <w:rPr>
          <w:rFonts w:ascii="Times New Roman" w:hAnsi="Times New Roman" w:cs="Times New Roman"/>
          <w:sz w:val="24"/>
          <w:szCs w:val="24"/>
        </w:rPr>
        <w:t>бюлетините до областен център – Добрич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писмо с изх.№ОИ-01-2 от 22.10.2015 год. на Областна администрация Добрич,</w:t>
      </w:r>
    </w:p>
    <w:p w:rsidR="00B37839" w:rsidRPr="00A67995" w:rsidRDefault="00B37839" w:rsidP="00E6497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6799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37839" w:rsidRPr="00A67995" w:rsidRDefault="00B37839" w:rsidP="00E64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7995">
        <w:rPr>
          <w:rFonts w:ascii="Times New Roman" w:hAnsi="Times New Roman" w:cs="Times New Roman"/>
          <w:sz w:val="24"/>
          <w:szCs w:val="24"/>
          <w:lang w:val="bg-BG"/>
        </w:rPr>
        <w:t xml:space="preserve">            Определя и упълномощава членовете на ОИК-Балчик: Димитрина Господинова Чобанова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799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Станислава Атанасова Митева с ЕГН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7995">
        <w:rPr>
          <w:rFonts w:ascii="Times New Roman" w:hAnsi="Times New Roman" w:cs="Times New Roman"/>
          <w:sz w:val="24"/>
          <w:szCs w:val="24"/>
          <w:lang w:val="bg-BG"/>
        </w:rPr>
        <w:t>които да извършат следното:</w:t>
      </w:r>
    </w:p>
    <w:p w:rsidR="00B37839" w:rsidRPr="00A67995" w:rsidRDefault="00B37839" w:rsidP="00E64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7995">
        <w:rPr>
          <w:rFonts w:ascii="Times New Roman" w:hAnsi="Times New Roman" w:cs="Times New Roman"/>
          <w:sz w:val="24"/>
          <w:szCs w:val="24"/>
          <w:lang w:val="bg-BG"/>
        </w:rPr>
        <w:t>-           Да получат съвместно с Областна администрация – Добрич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печатницата изпълнител до</w:t>
      </w:r>
      <w:r w:rsidRPr="00A67995">
        <w:rPr>
          <w:rFonts w:ascii="Times New Roman" w:hAnsi="Times New Roman" w:cs="Times New Roman"/>
          <w:sz w:val="24"/>
          <w:szCs w:val="24"/>
          <w:lang w:val="bg-BG"/>
        </w:rPr>
        <w:t>печатаните хартиени бюлетини и подпишат прото</w:t>
      </w:r>
      <w:r>
        <w:rPr>
          <w:rFonts w:ascii="Times New Roman" w:hAnsi="Times New Roman" w:cs="Times New Roman"/>
          <w:sz w:val="24"/>
          <w:szCs w:val="24"/>
          <w:lang w:val="bg-BG"/>
        </w:rPr>
        <w:t>кола за получаване на допечатаните бюлетини</w:t>
      </w:r>
      <w:r w:rsidRPr="00A679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7839" w:rsidRPr="00A67995" w:rsidRDefault="00B37839" w:rsidP="00E64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7995">
        <w:rPr>
          <w:rFonts w:ascii="Times New Roman" w:hAnsi="Times New Roman" w:cs="Times New Roman"/>
          <w:sz w:val="24"/>
          <w:szCs w:val="24"/>
          <w:lang w:val="bg-BG"/>
        </w:rPr>
        <w:t>-           Да съпроводят съвместно с Областна администрация – Добрич транспортното средство, което превозва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допечатаните бюлетини до областен център – Добрич, а от там до мястото на съхранение в общинска администрация Балчик.</w:t>
      </w:r>
    </w:p>
    <w:p w:rsidR="00B37839" w:rsidRDefault="00B37839" w:rsidP="00E64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FC2333" w:rsidRDefault="00B37839" w:rsidP="007311ED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>По т.8 с Решение №2</w:t>
      </w:r>
      <w:r>
        <w:rPr>
          <w:rFonts w:ascii="Times New Roman" w:hAnsi="Times New Roman" w:cs="Times New Roman"/>
          <w:b/>
        </w:rPr>
        <w:t>53</w:t>
      </w:r>
      <w:r w:rsidRPr="00FC2333">
        <w:rPr>
          <w:rFonts w:ascii="Times New Roman" w:hAnsi="Times New Roman" w:cs="Times New Roman"/>
          <w:b/>
        </w:rPr>
        <w:t xml:space="preserve">  </w:t>
      </w:r>
      <w:r w:rsidRPr="00FC2333">
        <w:rPr>
          <w:rFonts w:ascii="Times New Roman" w:hAnsi="Times New Roman" w:cs="Times New Roman"/>
        </w:rPr>
        <w:t>В ОИК Балчик е постъпило предложение с вх.№</w:t>
      </w:r>
      <w:r>
        <w:rPr>
          <w:rFonts w:ascii="Times New Roman" w:hAnsi="Times New Roman" w:cs="Times New Roman"/>
        </w:rPr>
        <w:t>77</w:t>
      </w:r>
      <w:r w:rsidRPr="00FC2333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2</w:t>
      </w:r>
      <w:r w:rsidRPr="00FC2333">
        <w:rPr>
          <w:rFonts w:ascii="Times New Roman" w:hAnsi="Times New Roman" w:cs="Times New Roman"/>
        </w:rPr>
        <w:t>.10.2015 г. от Данаил Петров Караджов – представител на партия „ГЕРБ“, за промяна в състава на СИК №0803000</w:t>
      </w:r>
      <w:r>
        <w:rPr>
          <w:rFonts w:ascii="Times New Roman" w:hAnsi="Times New Roman" w:cs="Times New Roman"/>
        </w:rPr>
        <w:t>01</w:t>
      </w:r>
      <w:r w:rsidRPr="00FC2333">
        <w:rPr>
          <w:rFonts w:ascii="Times New Roman" w:hAnsi="Times New Roman" w:cs="Times New Roman"/>
        </w:rPr>
        <w:t xml:space="preserve"> в град Балчик, като </w:t>
      </w:r>
      <w:r>
        <w:rPr>
          <w:rFonts w:ascii="Times New Roman" w:hAnsi="Times New Roman" w:cs="Times New Roman"/>
        </w:rPr>
        <w:t>члена</w:t>
      </w:r>
      <w:r w:rsidRPr="00FC2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Светлозар Симеонов Спиров</w:t>
      </w:r>
      <w:r w:rsidRPr="00FC2333">
        <w:rPr>
          <w:rFonts w:ascii="Times New Roman" w:hAnsi="Times New Roman" w:cs="Times New Roman"/>
        </w:rPr>
        <w:t xml:space="preserve"> да бъде освободен</w:t>
      </w:r>
      <w:r>
        <w:rPr>
          <w:rFonts w:ascii="Times New Roman" w:hAnsi="Times New Roman" w:cs="Times New Roman"/>
        </w:rPr>
        <w:t>(</w:t>
      </w:r>
      <w:r w:rsidRPr="00FC233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FC2333">
        <w:rPr>
          <w:rFonts w:ascii="Times New Roman" w:hAnsi="Times New Roman" w:cs="Times New Roman"/>
        </w:rPr>
        <w:t>, а на нейно</w:t>
      </w:r>
      <w:r>
        <w:rPr>
          <w:rFonts w:ascii="Times New Roman" w:hAnsi="Times New Roman" w:cs="Times New Roman"/>
        </w:rPr>
        <w:t>(негово)</w:t>
      </w:r>
      <w:r w:rsidRPr="00FC2333">
        <w:rPr>
          <w:rFonts w:ascii="Times New Roman" w:hAnsi="Times New Roman" w:cs="Times New Roman"/>
        </w:rPr>
        <w:t xml:space="preserve"> място да бъде назначен</w:t>
      </w:r>
      <w:r>
        <w:rPr>
          <w:rFonts w:ascii="Times New Roman" w:hAnsi="Times New Roman" w:cs="Times New Roman"/>
        </w:rPr>
        <w:t>(</w:t>
      </w:r>
      <w:r w:rsidRPr="00FC233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FC2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Георги Димитров Панайотов</w:t>
      </w:r>
      <w:r w:rsidRPr="00FC23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B37839" w:rsidRPr="00FC2333" w:rsidRDefault="00B37839" w:rsidP="007311ED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B37839" w:rsidRPr="007311ED" w:rsidRDefault="00B37839" w:rsidP="007311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E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1ED">
        <w:rPr>
          <w:rFonts w:ascii="Times New Roman" w:hAnsi="Times New Roman" w:cs="Times New Roman"/>
          <w:sz w:val="24"/>
          <w:szCs w:val="24"/>
        </w:rPr>
        <w:t>Светлозар Симеонов Спиров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>като член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 xml:space="preserve"> в град Балчик, и анулира Удостоверение с №5/24.09.2015 г.</w:t>
      </w:r>
    </w:p>
    <w:p w:rsidR="00B37839" w:rsidRPr="00FC2333" w:rsidRDefault="00B37839" w:rsidP="007311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1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1ED">
        <w:rPr>
          <w:rFonts w:ascii="Times New Roman" w:hAnsi="Times New Roman" w:cs="Times New Roman"/>
          <w:sz w:val="24"/>
          <w:szCs w:val="24"/>
        </w:rPr>
        <w:t>Георги Димитров Панайотов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>за член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7311ED">
        <w:rPr>
          <w:rFonts w:ascii="Times New Roman" w:hAnsi="Times New Roman" w:cs="Times New Roman"/>
          <w:sz w:val="24"/>
          <w:szCs w:val="24"/>
          <w:lang w:val="bg-BG"/>
        </w:rPr>
        <w:t xml:space="preserve"> в град Балчик, и издава Удостоверение с №364/22.10.2015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B37839" w:rsidRDefault="00B37839" w:rsidP="00E649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FC2333" w:rsidRDefault="00B37839" w:rsidP="00A17D71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54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с вх. №7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.10.2015 г. за регистрация на заместващ застъпник в кандидатската листа на политическа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“ във връзка с </w:t>
      </w:r>
      <w:hyperlink r:id="rId5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B37839" w:rsidRPr="00FC2333" w:rsidRDefault="00B37839" w:rsidP="00A17D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B37839" w:rsidRPr="00FC2333" w:rsidRDefault="00B37839" w:rsidP="00A17D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6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B37839" w:rsidRPr="00FC2333" w:rsidRDefault="00B37839" w:rsidP="00A17D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37839" w:rsidRPr="00FC2333" w:rsidRDefault="00B37839" w:rsidP="00A17D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B37839" w:rsidRPr="00FC2333" w:rsidRDefault="00B37839" w:rsidP="00A17D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 на застъпници на политическа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bg-BG"/>
        </w:rPr>
        <w:t>Петър Михалев Тодоров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с ЕГН:</w:t>
      </w:r>
      <w:r w:rsidRPr="00C7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Георги Георгиев Шейтанов с ЕГН: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B37839" w:rsidRPr="00FC2333" w:rsidRDefault="00B37839" w:rsidP="00A17D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A17D71" w:rsidRDefault="00B37839" w:rsidP="00A17D71">
      <w:pPr>
        <w:jc w:val="both"/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.10.2015 г.</w:t>
      </w:r>
      <w:r w:rsidRPr="00A17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4/21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B37839" w:rsidRPr="00FC2333" w:rsidRDefault="00B37839" w:rsidP="00A17D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FC2333" w:rsidRDefault="00B37839" w:rsidP="00A17D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РЕГИСТРИРА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листа на застъпници на политическа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“  за изборите за общински съветници и за кметове и национален референдум, насрочени за 25 октомври 2015 г., както следва:</w:t>
      </w:r>
    </w:p>
    <w:p w:rsidR="00B37839" w:rsidRPr="00FC2333" w:rsidRDefault="00B37839" w:rsidP="00A17D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7839" w:rsidRPr="00FC2333" w:rsidRDefault="00B37839" w:rsidP="00A17D71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B37839" w:rsidRPr="00FC2333" w:rsidTr="00CB45B8">
        <w:trPr>
          <w:tblCellSpacing w:w="15" w:type="dxa"/>
        </w:trPr>
        <w:tc>
          <w:tcPr>
            <w:tcW w:w="1134" w:type="dxa"/>
            <w:vAlign w:val="center"/>
          </w:tcPr>
          <w:p w:rsidR="00B37839" w:rsidRPr="00FC2333" w:rsidRDefault="00B37839" w:rsidP="00CB4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B37839" w:rsidRPr="00FC2333" w:rsidRDefault="00B37839" w:rsidP="00CB4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Собствено,бащино и фамилно име на            застъпника</w:t>
            </w:r>
          </w:p>
        </w:tc>
        <w:tc>
          <w:tcPr>
            <w:tcW w:w="2790" w:type="dxa"/>
            <w:vAlign w:val="center"/>
          </w:tcPr>
          <w:p w:rsidR="00B37839" w:rsidRPr="00FC2333" w:rsidRDefault="00B37839" w:rsidP="00CB4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B37839" w:rsidRPr="00FC2333" w:rsidTr="000A2CD3">
        <w:trPr>
          <w:tblCellSpacing w:w="15" w:type="dxa"/>
        </w:trPr>
        <w:tc>
          <w:tcPr>
            <w:tcW w:w="1134" w:type="dxa"/>
            <w:vAlign w:val="center"/>
          </w:tcPr>
          <w:p w:rsidR="00B37839" w:rsidRPr="00FC2333" w:rsidRDefault="00B37839" w:rsidP="00CB4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B37839" w:rsidRPr="00FC2333" w:rsidRDefault="00B37839" w:rsidP="00CB4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Канев Канев</w:t>
            </w:r>
          </w:p>
        </w:tc>
        <w:tc>
          <w:tcPr>
            <w:tcW w:w="2790" w:type="dxa"/>
          </w:tcPr>
          <w:p w:rsidR="00B37839" w:rsidRDefault="00B37839">
            <w:r w:rsidRPr="0019519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  <w:r w:rsidRPr="001951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B37839" w:rsidRPr="00FC2333" w:rsidTr="000A2CD3">
        <w:trPr>
          <w:tblCellSpacing w:w="15" w:type="dxa"/>
        </w:trPr>
        <w:tc>
          <w:tcPr>
            <w:tcW w:w="1134" w:type="dxa"/>
            <w:vAlign w:val="center"/>
          </w:tcPr>
          <w:p w:rsidR="00B37839" w:rsidRPr="00FC2333" w:rsidRDefault="00B37839" w:rsidP="00CB4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215" w:type="dxa"/>
            <w:vAlign w:val="center"/>
          </w:tcPr>
          <w:p w:rsidR="00B37839" w:rsidRPr="00FC2333" w:rsidRDefault="00B37839" w:rsidP="00CB45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Пламенова Керекова</w:t>
            </w:r>
          </w:p>
        </w:tc>
        <w:tc>
          <w:tcPr>
            <w:tcW w:w="2790" w:type="dxa"/>
          </w:tcPr>
          <w:p w:rsidR="00B37839" w:rsidRDefault="00B37839">
            <w:r w:rsidRPr="00195199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  <w:r w:rsidRPr="001951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Pr="00FC2333" w:rsidRDefault="00B37839" w:rsidP="003C00F1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55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</w:t>
      </w:r>
      <w:r>
        <w:rPr>
          <w:rFonts w:ascii="Times New Roman" w:hAnsi="Times New Roman" w:cs="Times New Roman"/>
          <w:sz w:val="24"/>
          <w:szCs w:val="24"/>
          <w:lang w:val="bg-BG"/>
        </w:rPr>
        <w:t>ици - кандидатска листа, вх. №11/22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коалиция „РЕФОРМАТОРСКИ БЛОК“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7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B37839" w:rsidRPr="00FC2333" w:rsidRDefault="00B37839" w:rsidP="00BD12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B37839" w:rsidRPr="00FC2333" w:rsidRDefault="00B37839" w:rsidP="00BD12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8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B37839" w:rsidRPr="00FC2333" w:rsidRDefault="00B37839" w:rsidP="00BD122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B37839" w:rsidRPr="00FC2333" w:rsidRDefault="00B37839" w:rsidP="003C00F1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листа на застъпници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коалиция „РЕФОРМАТОРСКИ БЛОК“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изборите за общински съветници и за кметове и национален референдум, насрочени за 25 октомври 2015 г., както следва:</w:t>
      </w: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Default="00B37839" w:rsidP="00DF22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7839" w:rsidRPr="00FC2333" w:rsidRDefault="00B37839" w:rsidP="00FC233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B37839" w:rsidRPr="00FC2333" w:rsidRDefault="00B37839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FC2333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B37839" w:rsidRPr="00FC2333" w:rsidRDefault="00B37839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7839" w:rsidRPr="00FC2333" w:rsidRDefault="00B37839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B37839" w:rsidRPr="00FC2333" w:rsidRDefault="00B37839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B37839" w:rsidRPr="00FC2333" w:rsidRDefault="00B37839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37839" w:rsidRPr="00FC2333" w:rsidRDefault="00B37839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B37839" w:rsidRPr="00FC2333" w:rsidRDefault="00B37839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p w:rsidR="00B37839" w:rsidRPr="00FC2333" w:rsidRDefault="00B3783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37839" w:rsidRPr="00FC2333" w:rsidSect="0028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E7508C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91B2A"/>
    <w:rsid w:val="000A2CD3"/>
    <w:rsid w:val="000C7771"/>
    <w:rsid w:val="00110AFF"/>
    <w:rsid w:val="00141C5A"/>
    <w:rsid w:val="00143EEE"/>
    <w:rsid w:val="00182ABD"/>
    <w:rsid w:val="00195199"/>
    <w:rsid w:val="00232788"/>
    <w:rsid w:val="00235AE9"/>
    <w:rsid w:val="00245D33"/>
    <w:rsid w:val="002840EE"/>
    <w:rsid w:val="002A199F"/>
    <w:rsid w:val="0038419C"/>
    <w:rsid w:val="003A0DFB"/>
    <w:rsid w:val="003C00F1"/>
    <w:rsid w:val="004B0181"/>
    <w:rsid w:val="004B7F59"/>
    <w:rsid w:val="0055171F"/>
    <w:rsid w:val="00563DD6"/>
    <w:rsid w:val="005704B0"/>
    <w:rsid w:val="005872E3"/>
    <w:rsid w:val="005B3CC3"/>
    <w:rsid w:val="005E3EDB"/>
    <w:rsid w:val="005E48F5"/>
    <w:rsid w:val="00615104"/>
    <w:rsid w:val="00622C65"/>
    <w:rsid w:val="006524DF"/>
    <w:rsid w:val="006727B5"/>
    <w:rsid w:val="007311ED"/>
    <w:rsid w:val="007C5766"/>
    <w:rsid w:val="008065D2"/>
    <w:rsid w:val="00846D00"/>
    <w:rsid w:val="00850F2D"/>
    <w:rsid w:val="0086161C"/>
    <w:rsid w:val="008651C0"/>
    <w:rsid w:val="00923B79"/>
    <w:rsid w:val="00927B4B"/>
    <w:rsid w:val="009A7D55"/>
    <w:rsid w:val="009C6C43"/>
    <w:rsid w:val="00A17D71"/>
    <w:rsid w:val="00A35117"/>
    <w:rsid w:val="00A67995"/>
    <w:rsid w:val="00A95D25"/>
    <w:rsid w:val="00AA101F"/>
    <w:rsid w:val="00B37839"/>
    <w:rsid w:val="00BA24F6"/>
    <w:rsid w:val="00BC6472"/>
    <w:rsid w:val="00BD1226"/>
    <w:rsid w:val="00C034A5"/>
    <w:rsid w:val="00C7480F"/>
    <w:rsid w:val="00C81030"/>
    <w:rsid w:val="00CB45B8"/>
    <w:rsid w:val="00CC2809"/>
    <w:rsid w:val="00CE1C93"/>
    <w:rsid w:val="00DF22BD"/>
    <w:rsid w:val="00DF3541"/>
    <w:rsid w:val="00E01763"/>
    <w:rsid w:val="00E134E2"/>
    <w:rsid w:val="00E45A06"/>
    <w:rsid w:val="00E6497E"/>
    <w:rsid w:val="00E80C6F"/>
    <w:rsid w:val="00E81FF9"/>
    <w:rsid w:val="00E85337"/>
    <w:rsid w:val="00E860CA"/>
    <w:rsid w:val="00EA08B2"/>
    <w:rsid w:val="00F0370B"/>
    <w:rsid w:val="00F97E6A"/>
    <w:rsid w:val="00FA17FE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43"/>
    <w:rPr>
      <w:rFonts w:ascii="Cambria" w:hAnsi="Cambria" w:cs="Cambria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113/2015-09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113/2015-09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113/2015-09-11" TargetMode="External"/><Relationship Id="rId5" Type="http://schemas.openxmlformats.org/officeDocument/2006/relationships/hyperlink" Target="https://www.cik.bg/bg/decisions/2113/2015-09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6</Pages>
  <Words>1557</Words>
  <Characters>8875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FullName01</cp:lastModifiedBy>
  <cp:revision>8</cp:revision>
  <dcterms:created xsi:type="dcterms:W3CDTF">2015-10-22T09:35:00Z</dcterms:created>
  <dcterms:modified xsi:type="dcterms:W3CDTF">2015-10-22T17:39:00Z</dcterms:modified>
</cp:coreProperties>
</file>