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AD" w:rsidRDefault="001574AD" w:rsidP="00F528DD">
      <w:pPr>
        <w:ind w:left="9214"/>
      </w:pPr>
      <w:r>
        <w:rPr>
          <w:lang w:val="en-US"/>
        </w:rPr>
        <w:t xml:space="preserve">                           </w:t>
      </w:r>
      <w:r>
        <w:t>Приложение № 1</w:t>
      </w:r>
    </w:p>
    <w:p w:rsidR="001574AD" w:rsidRDefault="001574AD" w:rsidP="00F528DD">
      <w:pPr>
        <w:ind w:left="9214"/>
      </w:pPr>
      <w:r>
        <w:rPr>
          <w:lang w:val="en-US"/>
        </w:rPr>
        <w:t xml:space="preserve">                           </w:t>
      </w:r>
      <w:r>
        <w:t>към Решение № 1552-МИ от</w:t>
      </w:r>
    </w:p>
    <w:p w:rsidR="001574AD" w:rsidRDefault="001574AD" w:rsidP="00F528DD">
      <w:pPr>
        <w:ind w:left="9214"/>
      </w:pPr>
      <w:r>
        <w:rPr>
          <w:lang w:val="en-US"/>
        </w:rPr>
        <w:t xml:space="preserve">                           </w:t>
      </w:r>
      <w:r>
        <w:t>28.08.2015 г.</w:t>
      </w:r>
    </w:p>
    <w:p w:rsidR="001574AD" w:rsidRPr="00236C38" w:rsidRDefault="001574AD" w:rsidP="00F528DD">
      <w:pPr>
        <w:rPr>
          <w:b/>
          <w:bCs/>
        </w:rPr>
      </w:pPr>
    </w:p>
    <w:p w:rsidR="001574AD" w:rsidRPr="00A02FE4" w:rsidRDefault="001574AD" w:rsidP="006D74D2">
      <w:pPr>
        <w:rPr>
          <w:b/>
          <w:bCs/>
          <w:lang w:val="en-US"/>
        </w:rPr>
      </w:pPr>
    </w:p>
    <w:p w:rsidR="001574AD" w:rsidRPr="006D74D2" w:rsidRDefault="001574AD" w:rsidP="006D74D2">
      <w:pPr>
        <w:jc w:val="center"/>
        <w:rPr>
          <w:b/>
          <w:bCs/>
          <w:lang w:val="en-US"/>
        </w:rPr>
      </w:pPr>
      <w:r>
        <w:rPr>
          <w:b/>
          <w:bCs/>
        </w:rPr>
        <w:t>ОБЩИНСКА</w:t>
      </w:r>
      <w:r w:rsidRPr="00236C38">
        <w:rPr>
          <w:b/>
          <w:bCs/>
        </w:rPr>
        <w:t xml:space="preserve"> ИЗБИРАТЕЛНА КОМИСИЯ </w:t>
      </w:r>
      <w:r>
        <w:rPr>
          <w:b/>
          <w:bCs/>
        </w:rPr>
        <w:t>- БАЛЧИК</w:t>
      </w:r>
      <w:bookmarkStart w:id="0" w:name="_GoBack"/>
      <w:bookmarkEnd w:id="0"/>
    </w:p>
    <w:p w:rsidR="001574AD" w:rsidRPr="00236C38" w:rsidRDefault="001574AD" w:rsidP="006D74D2">
      <w:pPr>
        <w:ind w:firstLine="851"/>
        <w:jc w:val="both"/>
      </w:pPr>
    </w:p>
    <w:p w:rsidR="001574AD" w:rsidRPr="00441B73" w:rsidRDefault="001574AD" w:rsidP="006D74D2">
      <w:pPr>
        <w:jc w:val="center"/>
        <w:rPr>
          <w:b/>
          <w:bCs/>
          <w:lang w:val="ru-RU"/>
        </w:rPr>
      </w:pPr>
      <w:r>
        <w:rPr>
          <w:b/>
          <w:bCs/>
        </w:rPr>
        <w:t>Публични електронни регистри на партиите, коалициите, местните коалиции и инициативните комитети в</w:t>
      </w:r>
    </w:p>
    <w:p w:rsidR="001574AD" w:rsidRPr="007200F3" w:rsidRDefault="001574AD" w:rsidP="006D74D2">
      <w:pPr>
        <w:jc w:val="center"/>
        <w:rPr>
          <w:b/>
          <w:bCs/>
        </w:rPr>
      </w:pPr>
      <w:r w:rsidRPr="007200F3">
        <w:rPr>
          <w:b/>
          <w:bCs/>
        </w:rPr>
        <w:t xml:space="preserve">изборите за </w:t>
      </w:r>
      <w:r>
        <w:rPr>
          <w:b/>
          <w:bCs/>
        </w:rPr>
        <w:t>общински съветници и за кметове на 25 октомври 2015 г.</w:t>
      </w:r>
    </w:p>
    <w:p w:rsidR="001574AD" w:rsidRDefault="001574AD" w:rsidP="006D74D2">
      <w:pPr>
        <w:ind w:firstLine="851"/>
        <w:jc w:val="center"/>
      </w:pPr>
    </w:p>
    <w:p w:rsidR="001574AD" w:rsidRPr="00CA72FE" w:rsidRDefault="001574AD" w:rsidP="0003063D">
      <w:pPr>
        <w:ind w:left="3191"/>
        <w:rPr>
          <w:b/>
          <w:bCs/>
          <w:u w:val="single"/>
        </w:rPr>
      </w:pPr>
      <w:r w:rsidRPr="00CA72FE">
        <w:rPr>
          <w:b/>
          <w:bCs/>
          <w:u w:val="single"/>
        </w:rPr>
        <w:t>Публичен регистър на партиите</w:t>
      </w:r>
    </w:p>
    <w:p w:rsidR="001574AD" w:rsidRPr="00D87077" w:rsidRDefault="001574AD" w:rsidP="006D74D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5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96"/>
        <w:gridCol w:w="3826"/>
        <w:gridCol w:w="3064"/>
        <w:gridCol w:w="1611"/>
        <w:gridCol w:w="2169"/>
        <w:gridCol w:w="2970"/>
      </w:tblGrid>
      <w:tr w:rsidR="001574AD" w:rsidRPr="00D87077" w:rsidTr="00BF07F9">
        <w:trPr>
          <w:tblHeader/>
          <w:jc w:val="center"/>
        </w:trPr>
        <w:tc>
          <w:tcPr>
            <w:tcW w:w="16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8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3064" w:type="dxa"/>
            <w:shd w:val="clear" w:color="auto" w:fill="FEFEFE"/>
          </w:tcPr>
          <w:p w:rsidR="001574AD" w:rsidRDefault="001574AD" w:rsidP="00A05A16">
            <w:pPr>
              <w:jc w:val="center"/>
              <w:rPr>
                <w:color w:val="000000"/>
                <w:lang w:val="en-US"/>
              </w:rPr>
            </w:pPr>
          </w:p>
          <w:p w:rsidR="001574AD" w:rsidRPr="003E5C02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избор/община /район/кметство</w:t>
            </w:r>
          </w:p>
        </w:tc>
        <w:tc>
          <w:tcPr>
            <w:tcW w:w="16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169" w:type="dxa"/>
            <w:shd w:val="clear" w:color="auto" w:fill="FEFEFE"/>
            <w:vAlign w:val="center"/>
          </w:tcPr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1574AD" w:rsidRPr="000E091C" w:rsidTr="00BF07F9">
        <w:trPr>
          <w:tblHeader/>
          <w:jc w:val="center"/>
        </w:trPr>
        <w:tc>
          <w:tcPr>
            <w:tcW w:w="16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0E091C" w:rsidRDefault="001574AD" w:rsidP="00A05A16">
            <w:pPr>
              <w:jc w:val="center"/>
              <w:rPr>
                <w:b/>
                <w:bCs/>
                <w:color w:val="000000"/>
              </w:rPr>
            </w:pPr>
            <w:r w:rsidRPr="000E091C">
              <w:rPr>
                <w:b/>
                <w:bCs/>
                <w:color w:val="000000"/>
              </w:rPr>
              <w:t>1</w:t>
            </w:r>
          </w:p>
        </w:tc>
        <w:tc>
          <w:tcPr>
            <w:tcW w:w="38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0E091C" w:rsidRDefault="001574AD" w:rsidP="00A05A16">
            <w:pPr>
              <w:jc w:val="center"/>
              <w:rPr>
                <w:b/>
                <w:bCs/>
                <w:color w:val="000000"/>
              </w:rPr>
            </w:pPr>
            <w:r w:rsidRPr="000E091C">
              <w:rPr>
                <w:b/>
                <w:bCs/>
                <w:color w:val="000000"/>
              </w:rPr>
              <w:t>2</w:t>
            </w:r>
          </w:p>
        </w:tc>
        <w:tc>
          <w:tcPr>
            <w:tcW w:w="3064" w:type="dxa"/>
            <w:shd w:val="clear" w:color="auto" w:fill="FEFEFE"/>
          </w:tcPr>
          <w:p w:rsidR="001574AD" w:rsidRPr="0089546F" w:rsidRDefault="001574AD" w:rsidP="00A05A1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6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89546F" w:rsidRDefault="001574AD" w:rsidP="00A05A1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169" w:type="dxa"/>
            <w:shd w:val="clear" w:color="auto" w:fill="FEFEFE"/>
          </w:tcPr>
          <w:p w:rsidR="001574AD" w:rsidRPr="0089546F" w:rsidRDefault="001574AD" w:rsidP="00A05A1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9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89546F" w:rsidRDefault="001574AD" w:rsidP="00A05A1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</w:tr>
      <w:tr w:rsidR="001574AD" w:rsidRPr="00D87077" w:rsidTr="00BF07F9">
        <w:trPr>
          <w:trHeight w:val="591"/>
          <w:jc w:val="center"/>
        </w:trPr>
        <w:tc>
          <w:tcPr>
            <w:tcW w:w="16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852E0F" w:rsidRDefault="001574AD" w:rsidP="00CA7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/ 10.09.2015г.</w:t>
            </w:r>
          </w:p>
        </w:tc>
        <w:tc>
          <w:tcPr>
            <w:tcW w:w="38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077" w:rsidRDefault="001574AD" w:rsidP="00CA7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„Българска социалдемокрация” </w:t>
            </w:r>
          </w:p>
        </w:tc>
        <w:tc>
          <w:tcPr>
            <w:tcW w:w="3064" w:type="dxa"/>
            <w:shd w:val="clear" w:color="auto" w:fill="FEFEFE"/>
          </w:tcPr>
          <w:p w:rsidR="001574AD" w:rsidRPr="00636BC5" w:rsidRDefault="001574AD" w:rsidP="00636BC5">
            <w:pPr>
              <w:rPr>
                <w:color w:val="000000"/>
              </w:rPr>
            </w:pPr>
            <w:r w:rsidRPr="00636BC5">
              <w:rPr>
                <w:color w:val="000000"/>
                <w:sz w:val="22"/>
                <w:szCs w:val="22"/>
              </w:rPr>
              <w:t>1. Кмет на кметство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</w:p>
          <w:p w:rsidR="001574AD" w:rsidRPr="00636BC5" w:rsidRDefault="001574AD" w:rsidP="00636BC5">
            <w:pPr>
              <w:jc w:val="both"/>
              <w:rPr>
                <w:color w:val="000000"/>
              </w:rPr>
            </w:pPr>
            <w:r w:rsidRPr="00636BC5">
              <w:rPr>
                <w:color w:val="000000"/>
                <w:sz w:val="22"/>
                <w:szCs w:val="22"/>
              </w:rPr>
              <w:t xml:space="preserve">Сенокос ,Кранево, Ляхово, Оброчище, Соколово, Стражица </w:t>
            </w:r>
          </w:p>
          <w:p w:rsidR="001574AD" w:rsidRPr="00636BC5" w:rsidRDefault="001574AD" w:rsidP="003E5C02">
            <w:pPr>
              <w:jc w:val="both"/>
              <w:rPr>
                <w:color w:val="000000"/>
              </w:rPr>
            </w:pPr>
            <w:r w:rsidRPr="00636BC5">
              <w:rPr>
                <w:color w:val="000000"/>
                <w:sz w:val="22"/>
                <w:szCs w:val="22"/>
              </w:rPr>
              <w:t xml:space="preserve"> 2. Кмет на община</w:t>
            </w:r>
            <w:r w:rsidRPr="00636B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36BC5">
              <w:rPr>
                <w:color w:val="000000"/>
                <w:sz w:val="22"/>
                <w:szCs w:val="22"/>
              </w:rPr>
              <w:t xml:space="preserve">Балчик </w:t>
            </w:r>
          </w:p>
          <w:p w:rsidR="001574AD" w:rsidRDefault="001574AD" w:rsidP="003E5C02">
            <w:pPr>
              <w:jc w:val="both"/>
              <w:rPr>
                <w:color w:val="000000"/>
              </w:rPr>
            </w:pPr>
            <w:r w:rsidRPr="00636BC5">
              <w:rPr>
                <w:color w:val="000000"/>
                <w:sz w:val="22"/>
                <w:szCs w:val="22"/>
              </w:rPr>
              <w:t xml:space="preserve"> 3.Общински съветници</w:t>
            </w:r>
          </w:p>
        </w:tc>
        <w:tc>
          <w:tcPr>
            <w:tcW w:w="16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852E0F" w:rsidRDefault="001574AD" w:rsidP="00A02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 / 28.08.2015г.</w:t>
            </w:r>
          </w:p>
        </w:tc>
        <w:tc>
          <w:tcPr>
            <w:tcW w:w="2169" w:type="dxa"/>
            <w:shd w:val="clear" w:color="auto" w:fill="FEFEFE"/>
          </w:tcPr>
          <w:p w:rsidR="001574AD" w:rsidRDefault="001574AD" w:rsidP="00852E0F">
            <w:pPr>
              <w:jc w:val="center"/>
            </w:pPr>
          </w:p>
          <w:p w:rsidR="001574AD" w:rsidRDefault="001574AD" w:rsidP="00852E0F">
            <w:pPr>
              <w:jc w:val="center"/>
            </w:pPr>
            <w:r>
              <w:t>1.№ 15 / 10.09.2015г.</w:t>
            </w:r>
          </w:p>
          <w:p w:rsidR="001574AD" w:rsidRDefault="001574AD" w:rsidP="003E5C02">
            <w:pPr>
              <w:jc w:val="both"/>
            </w:pPr>
            <w:r>
              <w:t>2.№ 14/10.09.2015г.</w:t>
            </w:r>
          </w:p>
          <w:p w:rsidR="001574AD" w:rsidRPr="00852E0F" w:rsidRDefault="001574AD" w:rsidP="003E5C02">
            <w:pPr>
              <w:jc w:val="both"/>
            </w:pPr>
            <w:r>
              <w:t>3.№ 13 /10.09.2015г.</w:t>
            </w:r>
          </w:p>
        </w:tc>
        <w:tc>
          <w:tcPr>
            <w:tcW w:w="29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 бул.”Арсеналски” 123 офис 3 , 0899/806267</w:t>
            </w:r>
          </w:p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Димитър Митев</w:t>
            </w:r>
          </w:p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scsa@abv.bg</w:t>
            </w:r>
            <w:r>
              <w:rPr>
                <w:color w:val="000000"/>
              </w:rPr>
              <w:t xml:space="preserve"> </w:t>
            </w:r>
          </w:p>
        </w:tc>
      </w:tr>
      <w:tr w:rsidR="001574AD" w:rsidRPr="00D87077" w:rsidTr="00BF07F9">
        <w:trPr>
          <w:trHeight w:val="591"/>
          <w:jc w:val="center"/>
        </w:trPr>
        <w:tc>
          <w:tcPr>
            <w:tcW w:w="16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3E5C02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 / </w:t>
            </w:r>
            <w:r>
              <w:rPr>
                <w:color w:val="000000"/>
              </w:rPr>
              <w:t>11.09.2015г.</w:t>
            </w:r>
          </w:p>
        </w:tc>
        <w:tc>
          <w:tcPr>
            <w:tcW w:w="38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„Българска Социалистическа Партия” </w:t>
            </w:r>
          </w:p>
        </w:tc>
        <w:tc>
          <w:tcPr>
            <w:tcW w:w="3064" w:type="dxa"/>
            <w:shd w:val="clear" w:color="auto" w:fill="FEFEFE"/>
          </w:tcPr>
          <w:p w:rsidR="001574AD" w:rsidRPr="00636BC5" w:rsidRDefault="001574AD" w:rsidP="00636BC5">
            <w:pPr>
              <w:jc w:val="both"/>
              <w:rPr>
                <w:color w:val="000000"/>
              </w:rPr>
            </w:pPr>
            <w:r w:rsidRPr="00636BC5">
              <w:rPr>
                <w:color w:val="000000"/>
                <w:sz w:val="22"/>
                <w:szCs w:val="22"/>
              </w:rPr>
              <w:t>1. Кмет на кметство</w:t>
            </w:r>
            <w:r>
              <w:rPr>
                <w:color w:val="000000"/>
                <w:sz w:val="22"/>
                <w:szCs w:val="22"/>
              </w:rPr>
              <w:t xml:space="preserve"> - Безводица, Бобовец, Гурково, ропла,Дъбрава, Змеево, Кранево, Кремена, Ляхово,Царичино, Оброчище,Преспа, Рогачево, Сенокос, Соколово, Стражица, Тригорци,Църква; </w:t>
            </w:r>
            <w:r w:rsidRPr="00636BC5">
              <w:rPr>
                <w:color w:val="000000"/>
                <w:sz w:val="22"/>
                <w:szCs w:val="22"/>
              </w:rPr>
              <w:t xml:space="preserve"> 2.Общински съветници</w:t>
            </w:r>
          </w:p>
        </w:tc>
        <w:tc>
          <w:tcPr>
            <w:tcW w:w="16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077" w:rsidRDefault="001574AD" w:rsidP="00CA7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№28 / 04.09.2015г.</w:t>
            </w:r>
          </w:p>
        </w:tc>
        <w:tc>
          <w:tcPr>
            <w:tcW w:w="2169" w:type="dxa"/>
            <w:shd w:val="clear" w:color="auto" w:fill="FEFEFE"/>
          </w:tcPr>
          <w:p w:rsidR="001574AD" w:rsidRDefault="001574AD" w:rsidP="003E5C02">
            <w:pPr>
              <w:jc w:val="center"/>
            </w:pPr>
          </w:p>
          <w:p w:rsidR="001574AD" w:rsidRDefault="001574AD" w:rsidP="003E5C02">
            <w:pPr>
              <w:jc w:val="center"/>
            </w:pPr>
          </w:p>
          <w:p w:rsidR="001574AD" w:rsidRDefault="001574AD" w:rsidP="003E5C02">
            <w:pPr>
              <w:jc w:val="center"/>
            </w:pPr>
            <w:r>
              <w:t>1.№ 20 / 11.09.2015г.</w:t>
            </w:r>
          </w:p>
          <w:p w:rsidR="001574AD" w:rsidRDefault="001574AD" w:rsidP="003E5C02">
            <w:pPr>
              <w:jc w:val="both"/>
            </w:pPr>
            <w:r>
              <w:t>2.№ 19/11.09.2015г.</w:t>
            </w:r>
          </w:p>
          <w:p w:rsidR="001574AD" w:rsidRPr="00D87077" w:rsidRDefault="001574AD" w:rsidP="00CA72FE">
            <w:pPr>
              <w:jc w:val="center"/>
              <w:rPr>
                <w:color w:val="000000"/>
              </w:rPr>
            </w:pPr>
          </w:p>
        </w:tc>
        <w:tc>
          <w:tcPr>
            <w:tcW w:w="29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Гр.Добрич ул.”България” №11, 058/605456</w:t>
            </w:r>
          </w:p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Светлин Колев  </w:t>
            </w:r>
          </w:p>
          <w:p w:rsidR="001574AD" w:rsidRPr="003E5C02" w:rsidRDefault="001574AD" w:rsidP="00A05A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Obls_bsp_dobri4@abv.bg</w:t>
            </w:r>
          </w:p>
        </w:tc>
      </w:tr>
      <w:tr w:rsidR="001574AD" w:rsidRPr="00D87077" w:rsidTr="00BF07F9">
        <w:trPr>
          <w:trHeight w:val="591"/>
          <w:jc w:val="center"/>
        </w:trPr>
        <w:tc>
          <w:tcPr>
            <w:tcW w:w="16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11.09.2015г.</w:t>
            </w:r>
          </w:p>
        </w:tc>
        <w:tc>
          <w:tcPr>
            <w:tcW w:w="38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Партия Съюз на патриотичните сили „Защита”</w:t>
            </w:r>
          </w:p>
          <w:p w:rsidR="001574AD" w:rsidRDefault="001574AD" w:rsidP="00A05A16">
            <w:pPr>
              <w:jc w:val="center"/>
              <w:rPr>
                <w:color w:val="000000"/>
                <w:lang w:val="en-US"/>
              </w:rPr>
            </w:pPr>
          </w:p>
          <w:p w:rsidR="001574AD" w:rsidRPr="00E27DDA" w:rsidRDefault="001574AD" w:rsidP="00E27DDA">
            <w:pPr>
              <w:rPr>
                <w:color w:val="000000"/>
                <w:lang w:val="en-US"/>
              </w:rPr>
            </w:pPr>
          </w:p>
        </w:tc>
        <w:tc>
          <w:tcPr>
            <w:tcW w:w="3064" w:type="dxa"/>
            <w:shd w:val="clear" w:color="auto" w:fill="FEFEFE"/>
          </w:tcPr>
          <w:p w:rsidR="001574AD" w:rsidRDefault="001574AD" w:rsidP="00CA72FE">
            <w:pPr>
              <w:jc w:val="center"/>
              <w:rPr>
                <w:color w:val="000000"/>
              </w:rPr>
            </w:pPr>
            <w:r w:rsidRPr="00636BC5">
              <w:rPr>
                <w:color w:val="000000"/>
                <w:sz w:val="22"/>
                <w:szCs w:val="22"/>
              </w:rPr>
              <w:t>1. Кмет на кметство</w:t>
            </w:r>
            <w:r>
              <w:rPr>
                <w:color w:val="000000"/>
                <w:sz w:val="22"/>
                <w:szCs w:val="22"/>
              </w:rPr>
              <w:t xml:space="preserve"> -Бобовец, Стражица; </w:t>
            </w:r>
            <w:r w:rsidRPr="00636BC5">
              <w:rPr>
                <w:color w:val="000000"/>
                <w:sz w:val="22"/>
                <w:szCs w:val="22"/>
              </w:rPr>
              <w:t xml:space="preserve"> </w:t>
            </w:r>
          </w:p>
          <w:p w:rsidR="001574AD" w:rsidRPr="00D87077" w:rsidRDefault="001574AD" w:rsidP="00636BC5">
            <w:pPr>
              <w:jc w:val="both"/>
              <w:rPr>
                <w:color w:val="000000"/>
              </w:rPr>
            </w:pPr>
            <w:r w:rsidRPr="00636BC5">
              <w:rPr>
                <w:color w:val="000000"/>
                <w:sz w:val="22"/>
                <w:szCs w:val="22"/>
              </w:rPr>
              <w:t>2.Общински съветници</w:t>
            </w:r>
          </w:p>
        </w:tc>
        <w:tc>
          <w:tcPr>
            <w:tcW w:w="16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077" w:rsidRDefault="001574AD" w:rsidP="00CA7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№35 / 06.09.2015г</w:t>
            </w:r>
          </w:p>
        </w:tc>
        <w:tc>
          <w:tcPr>
            <w:tcW w:w="2169" w:type="dxa"/>
            <w:shd w:val="clear" w:color="auto" w:fill="FEFEFE"/>
          </w:tcPr>
          <w:p w:rsidR="001574AD" w:rsidRDefault="001574AD" w:rsidP="00636BC5">
            <w:pPr>
              <w:jc w:val="center"/>
            </w:pPr>
            <w:r>
              <w:t>1.№ 23 / 11.09.2015г.</w:t>
            </w:r>
          </w:p>
          <w:p w:rsidR="001574AD" w:rsidRDefault="001574AD" w:rsidP="00636BC5">
            <w:pPr>
              <w:jc w:val="both"/>
            </w:pPr>
            <w:r>
              <w:t>2.№ 22 /11.09.2015г.</w:t>
            </w:r>
          </w:p>
          <w:p w:rsidR="001574AD" w:rsidRPr="00D87077" w:rsidRDefault="001574AD" w:rsidP="00CA72FE">
            <w:pPr>
              <w:jc w:val="center"/>
              <w:rPr>
                <w:color w:val="000000"/>
              </w:rPr>
            </w:pPr>
          </w:p>
        </w:tc>
        <w:tc>
          <w:tcPr>
            <w:tcW w:w="29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Гр.Балчик ул.”Любен Каравелов”№18</w:t>
            </w:r>
          </w:p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0895/554085</w:t>
            </w:r>
          </w:p>
          <w:p w:rsidR="001574AD" w:rsidRPr="0046044D" w:rsidRDefault="001574AD" w:rsidP="00E27D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Ангел Георгиев</w:t>
            </w:r>
          </w:p>
        </w:tc>
      </w:tr>
      <w:tr w:rsidR="001574AD" w:rsidRPr="00D87077" w:rsidTr="00BF07F9">
        <w:trPr>
          <w:jc w:val="center"/>
        </w:trPr>
        <w:tc>
          <w:tcPr>
            <w:tcW w:w="16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CE5E1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/ 11.09.2015г.</w:t>
            </w:r>
          </w:p>
        </w:tc>
        <w:tc>
          <w:tcPr>
            <w:tcW w:w="38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„Политическо движение евророма”</w:t>
            </w:r>
          </w:p>
        </w:tc>
        <w:tc>
          <w:tcPr>
            <w:tcW w:w="3064" w:type="dxa"/>
            <w:shd w:val="clear" w:color="auto" w:fill="FEFEFE"/>
          </w:tcPr>
          <w:p w:rsidR="001574AD" w:rsidRDefault="001574AD" w:rsidP="00A05A16">
            <w:pPr>
              <w:jc w:val="center"/>
              <w:rPr>
                <w:color w:val="000000"/>
                <w:lang w:val="en-US"/>
              </w:rPr>
            </w:pPr>
          </w:p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36BC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6BC5">
              <w:rPr>
                <w:color w:val="000000"/>
                <w:sz w:val="22"/>
                <w:szCs w:val="22"/>
              </w:rPr>
              <w:t>Общински съветници</w:t>
            </w:r>
          </w:p>
        </w:tc>
        <w:tc>
          <w:tcPr>
            <w:tcW w:w="16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077" w:rsidRDefault="001574AD" w:rsidP="00460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 / 02.09.2015г.</w:t>
            </w:r>
          </w:p>
        </w:tc>
        <w:tc>
          <w:tcPr>
            <w:tcW w:w="2169" w:type="dxa"/>
            <w:shd w:val="clear" w:color="auto" w:fill="FEFEFE"/>
          </w:tcPr>
          <w:p w:rsidR="001574AD" w:rsidRDefault="001574AD" w:rsidP="00CA72FE">
            <w:pPr>
              <w:jc w:val="center"/>
              <w:rPr>
                <w:color w:val="000000"/>
                <w:lang w:val="en-US"/>
              </w:rPr>
            </w:pPr>
          </w:p>
          <w:p w:rsidR="001574AD" w:rsidRPr="0046044D" w:rsidRDefault="001574AD" w:rsidP="00CA72FE">
            <w:pPr>
              <w:jc w:val="center"/>
              <w:rPr>
                <w:color w:val="000000"/>
                <w:lang w:val="en-US"/>
              </w:rPr>
            </w:pPr>
            <w:r>
              <w:t>.№ 2</w:t>
            </w:r>
            <w:r>
              <w:rPr>
                <w:lang w:val="en-US"/>
              </w:rPr>
              <w:t>4</w:t>
            </w:r>
            <w:r>
              <w:t xml:space="preserve"> / 11.09.2015г</w:t>
            </w:r>
          </w:p>
        </w:tc>
        <w:tc>
          <w:tcPr>
            <w:tcW w:w="29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CD2DF9" w:rsidRDefault="001574AD" w:rsidP="00A05A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гр.София, ул.”А.П. Чехов” ”№58 А, ет.18, ап.97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0886 910077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 Мария Краева</w:t>
            </w:r>
            <w:r>
              <w:rPr>
                <w:color w:val="000000"/>
                <w:lang w:val="en-US"/>
              </w:rPr>
              <w:t>,</w:t>
            </w:r>
          </w:p>
          <w:p w:rsidR="001574AD" w:rsidRPr="00CE5E1D" w:rsidRDefault="001574AD" w:rsidP="00A05A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pd_evroroma@abv.bg</w:t>
            </w:r>
          </w:p>
        </w:tc>
      </w:tr>
      <w:tr w:rsidR="001574AD" w:rsidRPr="00D87077" w:rsidTr="00BF07F9">
        <w:trPr>
          <w:jc w:val="center"/>
        </w:trPr>
        <w:tc>
          <w:tcPr>
            <w:tcW w:w="16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7647AC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5/ 11.09.2015</w:t>
            </w:r>
            <w:r>
              <w:rPr>
                <w:color w:val="000000"/>
              </w:rPr>
              <w:t>г.</w:t>
            </w:r>
          </w:p>
        </w:tc>
        <w:tc>
          <w:tcPr>
            <w:tcW w:w="38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„Движение за права и свободи”</w:t>
            </w:r>
          </w:p>
        </w:tc>
        <w:tc>
          <w:tcPr>
            <w:tcW w:w="3064" w:type="dxa"/>
            <w:shd w:val="clear" w:color="auto" w:fill="FEFEFE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 w:rsidRPr="00636BC5">
              <w:rPr>
                <w:color w:val="000000"/>
                <w:sz w:val="22"/>
                <w:szCs w:val="22"/>
              </w:rPr>
              <w:t>1. Кмет на кметство</w:t>
            </w:r>
            <w:r>
              <w:rPr>
                <w:color w:val="000000"/>
                <w:sz w:val="22"/>
                <w:szCs w:val="22"/>
              </w:rPr>
              <w:t xml:space="preserve"> -Безводица, Бобовец, Дропла,Дъбрава, Кремена, Ляхово, Оброчище,Преспа, Сенокос, Соколово, Стражица, Тригорци;</w:t>
            </w:r>
          </w:p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36BC5">
              <w:rPr>
                <w:color w:val="000000"/>
                <w:sz w:val="22"/>
                <w:szCs w:val="22"/>
              </w:rPr>
              <w:t xml:space="preserve"> 2.Общински съветници</w:t>
            </w:r>
          </w:p>
        </w:tc>
        <w:tc>
          <w:tcPr>
            <w:tcW w:w="16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№26 / 04.09.2015г.</w:t>
            </w:r>
          </w:p>
        </w:tc>
        <w:tc>
          <w:tcPr>
            <w:tcW w:w="2169" w:type="dxa"/>
            <w:shd w:val="clear" w:color="auto" w:fill="FEFEFE"/>
          </w:tcPr>
          <w:p w:rsidR="001574AD" w:rsidRDefault="001574AD" w:rsidP="0046044D">
            <w:pPr>
              <w:jc w:val="center"/>
            </w:pPr>
            <w:r>
              <w:t>1.№ 2</w:t>
            </w:r>
            <w:r>
              <w:rPr>
                <w:lang w:val="en-US"/>
              </w:rPr>
              <w:t>6</w:t>
            </w:r>
            <w:r>
              <w:t xml:space="preserve"> / 11.09.2015г.</w:t>
            </w:r>
          </w:p>
          <w:p w:rsidR="001574AD" w:rsidRDefault="001574AD" w:rsidP="0046044D">
            <w:pPr>
              <w:jc w:val="both"/>
            </w:pPr>
            <w:r>
              <w:t>2.№ 2</w:t>
            </w:r>
            <w:r>
              <w:rPr>
                <w:lang w:val="en-US"/>
              </w:rPr>
              <w:t>5</w:t>
            </w:r>
            <w:r>
              <w:t xml:space="preserve"> /11.09.2015г.</w:t>
            </w:r>
          </w:p>
          <w:p w:rsidR="001574AD" w:rsidRPr="00D87077" w:rsidRDefault="001574AD" w:rsidP="00CA72FE">
            <w:pPr>
              <w:jc w:val="center"/>
              <w:rPr>
                <w:color w:val="000000"/>
              </w:rPr>
            </w:pPr>
          </w:p>
        </w:tc>
        <w:tc>
          <w:tcPr>
            <w:tcW w:w="29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CD2DF9" w:rsidRDefault="001574AD" w:rsidP="007647A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гр.Добрич, ул.”Максим Горки” №8, 08</w:t>
            </w:r>
            <w:r>
              <w:rPr>
                <w:color w:val="000000"/>
                <w:lang w:val="en-US"/>
              </w:rPr>
              <w:t>79 818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21,</w:t>
            </w:r>
            <w:r>
              <w:rPr>
                <w:color w:val="000000"/>
              </w:rPr>
              <w:t xml:space="preserve"> </w:t>
            </w:r>
          </w:p>
          <w:p w:rsidR="001574AD" w:rsidRDefault="001574AD" w:rsidP="007647AC">
            <w:pPr>
              <w:jc w:val="center"/>
              <w:rPr>
                <w:color w:val="000000"/>
                <w:lang w:val="en-US"/>
              </w:rPr>
            </w:pPr>
            <w:hyperlink r:id="rId5" w:history="1">
              <w:r w:rsidRPr="00EB1538">
                <w:rPr>
                  <w:rStyle w:val="Hyperlink"/>
                  <w:lang w:val="en-US"/>
                </w:rPr>
                <w:t>dobrich@dps.bg</w:t>
              </w:r>
            </w:hyperlink>
            <w:r>
              <w:rPr>
                <w:color w:val="000000"/>
                <w:lang w:val="en-US"/>
              </w:rPr>
              <w:t>,</w:t>
            </w:r>
          </w:p>
          <w:p w:rsidR="001574AD" w:rsidRPr="00CD2DF9" w:rsidRDefault="001574AD" w:rsidP="00764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Сибел Сейфи Осман</w:t>
            </w:r>
          </w:p>
        </w:tc>
      </w:tr>
      <w:tr w:rsidR="001574AD" w:rsidRPr="00D87077" w:rsidTr="00BF07F9">
        <w:trPr>
          <w:jc w:val="center"/>
        </w:trPr>
        <w:tc>
          <w:tcPr>
            <w:tcW w:w="16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 11.09.2015г.</w:t>
            </w:r>
          </w:p>
        </w:tc>
        <w:tc>
          <w:tcPr>
            <w:tcW w:w="38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„ГЕРБ”</w:t>
            </w:r>
          </w:p>
        </w:tc>
        <w:tc>
          <w:tcPr>
            <w:tcW w:w="3064" w:type="dxa"/>
            <w:shd w:val="clear" w:color="auto" w:fill="FEFEFE"/>
          </w:tcPr>
          <w:p w:rsidR="001574AD" w:rsidRDefault="001574AD" w:rsidP="0046044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1. </w:t>
            </w:r>
            <w:r w:rsidRPr="00CD2DF9">
              <w:rPr>
                <w:color w:val="000000"/>
                <w:sz w:val="22"/>
                <w:szCs w:val="22"/>
              </w:rPr>
              <w:t>Кмет на община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574AD" w:rsidRDefault="001574AD" w:rsidP="0046044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>Кмет на кметство - Безводица, Бобовец, Гурково, Дропла,Дъбрава, Змеево, Кранево,Кремена,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Ляхово Царичино, Оброчище,Преспа, Рогачево, Сенокос, Соколово, Стражица, Тригорци,Църква;</w:t>
            </w:r>
          </w:p>
          <w:p w:rsidR="001574AD" w:rsidRPr="00CD2DF9" w:rsidRDefault="001574AD" w:rsidP="0046044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3. </w:t>
            </w:r>
            <w:r>
              <w:rPr>
                <w:color w:val="000000"/>
                <w:sz w:val="22"/>
                <w:szCs w:val="22"/>
              </w:rPr>
              <w:t xml:space="preserve">Общински съветници </w:t>
            </w:r>
            <w:r w:rsidRPr="00636BC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 / 28.08.2015г.</w:t>
            </w:r>
          </w:p>
        </w:tc>
        <w:tc>
          <w:tcPr>
            <w:tcW w:w="2169" w:type="dxa"/>
            <w:shd w:val="clear" w:color="auto" w:fill="FEFEFE"/>
          </w:tcPr>
          <w:p w:rsidR="001574AD" w:rsidRDefault="001574AD" w:rsidP="0046044D">
            <w:pPr>
              <w:jc w:val="center"/>
            </w:pPr>
            <w:r>
              <w:rPr>
                <w:lang w:val="en-US"/>
              </w:rPr>
              <w:t xml:space="preserve"> 1</w:t>
            </w:r>
            <w:r>
              <w:t>.№ 2</w:t>
            </w:r>
            <w:r>
              <w:rPr>
                <w:lang w:val="en-US"/>
              </w:rPr>
              <w:t>9</w:t>
            </w:r>
            <w:r>
              <w:t xml:space="preserve"> / 11.09.2015г.</w:t>
            </w:r>
          </w:p>
          <w:p w:rsidR="001574AD" w:rsidRDefault="001574AD" w:rsidP="0046044D">
            <w:pPr>
              <w:jc w:val="center"/>
              <w:rPr>
                <w:lang w:val="en-US"/>
              </w:rPr>
            </w:pPr>
            <w:r>
              <w:t>2.№ 2</w:t>
            </w:r>
            <w:r>
              <w:rPr>
                <w:lang w:val="en-US"/>
              </w:rPr>
              <w:t>8</w:t>
            </w:r>
            <w:r>
              <w:t xml:space="preserve"> /11.09.2015г</w:t>
            </w:r>
          </w:p>
          <w:p w:rsidR="001574AD" w:rsidRPr="0046044D" w:rsidRDefault="001574AD" w:rsidP="0046044D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3</w:t>
            </w:r>
            <w:r>
              <w:t>.№ 2</w:t>
            </w:r>
            <w:r>
              <w:rPr>
                <w:lang w:val="en-US"/>
              </w:rPr>
              <w:t>7</w:t>
            </w:r>
            <w:r>
              <w:t xml:space="preserve"> /11.09.2015г</w:t>
            </w:r>
          </w:p>
        </w:tc>
        <w:tc>
          <w:tcPr>
            <w:tcW w:w="29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CD2DF9" w:rsidRDefault="001574AD" w:rsidP="00CD2DF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гр.Балчик, ул.”Черно море” №53, 0895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554041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1574AD" w:rsidRDefault="001574AD" w:rsidP="00CD2DF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pp_gerb.balchik@abv.bg,</w:t>
            </w:r>
          </w:p>
          <w:p w:rsidR="001574AD" w:rsidRPr="00867BF1" w:rsidRDefault="001574AD" w:rsidP="00CD2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Данаил Караджов</w:t>
            </w:r>
          </w:p>
        </w:tc>
      </w:tr>
      <w:tr w:rsidR="001574AD" w:rsidRPr="00D87077" w:rsidTr="00BF07F9">
        <w:trPr>
          <w:jc w:val="center"/>
        </w:trPr>
        <w:tc>
          <w:tcPr>
            <w:tcW w:w="16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 12.09.2015г.</w:t>
            </w:r>
          </w:p>
        </w:tc>
        <w:tc>
          <w:tcPr>
            <w:tcW w:w="38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„ВМРО – Българско национално движение”</w:t>
            </w:r>
          </w:p>
        </w:tc>
        <w:tc>
          <w:tcPr>
            <w:tcW w:w="3064" w:type="dxa"/>
            <w:shd w:val="clear" w:color="auto" w:fill="FEFEFE"/>
          </w:tcPr>
          <w:p w:rsidR="001574AD" w:rsidRDefault="001574AD" w:rsidP="0046044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CD2DF9">
              <w:rPr>
                <w:color w:val="000000"/>
                <w:sz w:val="22"/>
                <w:szCs w:val="22"/>
              </w:rPr>
              <w:t>Кмет на община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574AD" w:rsidRDefault="001574AD" w:rsidP="0046044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>Кмет на кметство - Гурково, Дропла, Змеево, Кранево, Кремена, Царичино, Оброчище,Преспа, Рогачево, Сенокос, Соколово, Стражица, Тригорци,Църква;</w:t>
            </w:r>
          </w:p>
          <w:p w:rsidR="001574AD" w:rsidRDefault="001574AD" w:rsidP="0046044D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3. Общински съветници </w:t>
            </w:r>
            <w:r w:rsidRPr="00636BC5">
              <w:rPr>
                <w:color w:val="000000"/>
                <w:sz w:val="22"/>
                <w:szCs w:val="22"/>
              </w:rPr>
              <w:t xml:space="preserve"> </w:t>
            </w:r>
          </w:p>
          <w:p w:rsidR="001574AD" w:rsidRDefault="001574AD" w:rsidP="0046044D">
            <w:pPr>
              <w:rPr>
                <w:color w:val="000000"/>
                <w:lang w:val="en-US"/>
              </w:rPr>
            </w:pPr>
          </w:p>
          <w:p w:rsidR="001574AD" w:rsidRDefault="001574AD" w:rsidP="0046044D">
            <w:pPr>
              <w:rPr>
                <w:color w:val="000000"/>
                <w:lang w:val="en-US"/>
              </w:rPr>
            </w:pPr>
          </w:p>
          <w:p w:rsidR="001574AD" w:rsidRDefault="001574AD" w:rsidP="0046044D">
            <w:pPr>
              <w:rPr>
                <w:color w:val="000000"/>
                <w:lang w:val="en-US"/>
              </w:rPr>
            </w:pPr>
          </w:p>
          <w:p w:rsidR="001574AD" w:rsidRDefault="001574AD" w:rsidP="0046044D">
            <w:pPr>
              <w:rPr>
                <w:color w:val="000000"/>
                <w:lang w:val="en-US"/>
              </w:rPr>
            </w:pPr>
          </w:p>
          <w:p w:rsidR="001574AD" w:rsidRPr="00E27DDA" w:rsidRDefault="001574AD" w:rsidP="0046044D">
            <w:pPr>
              <w:rPr>
                <w:color w:val="000000"/>
                <w:lang w:val="en-US"/>
              </w:rPr>
            </w:pPr>
          </w:p>
        </w:tc>
        <w:tc>
          <w:tcPr>
            <w:tcW w:w="16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№40 / 07.09.2015г.</w:t>
            </w:r>
          </w:p>
        </w:tc>
        <w:tc>
          <w:tcPr>
            <w:tcW w:w="2169" w:type="dxa"/>
            <w:shd w:val="clear" w:color="auto" w:fill="FEFEFE"/>
          </w:tcPr>
          <w:p w:rsidR="001574AD" w:rsidRDefault="001574AD" w:rsidP="00F027AF">
            <w:pPr>
              <w:jc w:val="center"/>
              <w:rPr>
                <w:lang w:val="en-US"/>
              </w:rPr>
            </w:pPr>
          </w:p>
          <w:p w:rsidR="001574AD" w:rsidRDefault="001574AD" w:rsidP="00F027AF">
            <w:pPr>
              <w:jc w:val="center"/>
            </w:pPr>
            <w:r>
              <w:rPr>
                <w:lang w:val="en-US"/>
              </w:rPr>
              <w:t xml:space="preserve"> 1</w:t>
            </w:r>
            <w:r>
              <w:t xml:space="preserve">.№ </w:t>
            </w:r>
            <w:r>
              <w:rPr>
                <w:lang w:val="en-US"/>
              </w:rPr>
              <w:t>33</w:t>
            </w:r>
            <w:r>
              <w:t xml:space="preserve"> / 1</w:t>
            </w:r>
            <w:r>
              <w:rPr>
                <w:lang w:val="en-US"/>
              </w:rPr>
              <w:t>2</w:t>
            </w:r>
            <w:r>
              <w:t>.09.2015г.</w:t>
            </w:r>
          </w:p>
          <w:p w:rsidR="001574AD" w:rsidRDefault="001574AD" w:rsidP="00F027AF">
            <w:pPr>
              <w:jc w:val="center"/>
              <w:rPr>
                <w:lang w:val="en-US"/>
              </w:rPr>
            </w:pPr>
            <w:r>
              <w:t xml:space="preserve">2.№ </w:t>
            </w:r>
            <w:r>
              <w:rPr>
                <w:lang w:val="en-US"/>
              </w:rPr>
              <w:t>34</w:t>
            </w:r>
            <w:r>
              <w:t xml:space="preserve"> /1</w:t>
            </w:r>
            <w:r>
              <w:rPr>
                <w:lang w:val="en-US"/>
              </w:rPr>
              <w:t>2</w:t>
            </w:r>
            <w:r>
              <w:t>.09.2015г</w:t>
            </w:r>
          </w:p>
          <w:p w:rsidR="001574AD" w:rsidRPr="00D87077" w:rsidRDefault="001574AD" w:rsidP="00F027AF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3</w:t>
            </w:r>
            <w:r>
              <w:t xml:space="preserve">.№ </w:t>
            </w:r>
            <w:r>
              <w:rPr>
                <w:lang w:val="en-US"/>
              </w:rPr>
              <w:t>35</w:t>
            </w:r>
            <w:r>
              <w:t xml:space="preserve"> /1</w:t>
            </w:r>
            <w:r>
              <w:rPr>
                <w:lang w:val="en-US"/>
              </w:rPr>
              <w:t>5</w:t>
            </w:r>
            <w:r>
              <w:t>.09.2015г</w:t>
            </w:r>
          </w:p>
        </w:tc>
        <w:tc>
          <w:tcPr>
            <w:tcW w:w="29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CD2DF9" w:rsidRDefault="001574AD" w:rsidP="00600A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гр.Балчик, ул.”Черно море” №55, 0888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312832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1574AD" w:rsidRDefault="001574AD" w:rsidP="00600A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sodalb@abv.bg,</w:t>
            </w:r>
          </w:p>
          <w:p w:rsidR="001574AD" w:rsidRDefault="001574AD" w:rsidP="00600A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Атанас Илиев Атанасов</w:t>
            </w:r>
          </w:p>
          <w:p w:rsidR="001574AD" w:rsidRDefault="001574AD" w:rsidP="00600A97">
            <w:pPr>
              <w:jc w:val="center"/>
              <w:rPr>
                <w:color w:val="000000"/>
                <w:lang w:val="en-US"/>
              </w:rPr>
            </w:pPr>
          </w:p>
          <w:p w:rsidR="001574AD" w:rsidRDefault="001574AD" w:rsidP="00600A97">
            <w:pPr>
              <w:jc w:val="center"/>
              <w:rPr>
                <w:color w:val="000000"/>
                <w:lang w:val="en-US"/>
              </w:rPr>
            </w:pPr>
          </w:p>
          <w:p w:rsidR="001574AD" w:rsidRDefault="001574AD" w:rsidP="00600A97">
            <w:pPr>
              <w:jc w:val="center"/>
              <w:rPr>
                <w:color w:val="000000"/>
                <w:lang w:val="en-US"/>
              </w:rPr>
            </w:pPr>
          </w:p>
          <w:p w:rsidR="001574AD" w:rsidRDefault="001574AD" w:rsidP="00600A97">
            <w:pPr>
              <w:jc w:val="center"/>
              <w:rPr>
                <w:color w:val="000000"/>
                <w:lang w:val="en-US"/>
              </w:rPr>
            </w:pPr>
          </w:p>
          <w:p w:rsidR="001574AD" w:rsidRPr="0046044D" w:rsidRDefault="001574AD" w:rsidP="00600A97">
            <w:pPr>
              <w:jc w:val="center"/>
              <w:rPr>
                <w:color w:val="000000"/>
                <w:lang w:val="en-US"/>
              </w:rPr>
            </w:pPr>
          </w:p>
        </w:tc>
      </w:tr>
      <w:tr w:rsidR="001574AD" w:rsidRPr="00D87077" w:rsidTr="00BF07F9">
        <w:trPr>
          <w:jc w:val="center"/>
        </w:trPr>
        <w:tc>
          <w:tcPr>
            <w:tcW w:w="16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 12.09.2015г.</w:t>
            </w:r>
          </w:p>
        </w:tc>
        <w:tc>
          <w:tcPr>
            <w:tcW w:w="38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„АТАКА”</w:t>
            </w:r>
          </w:p>
        </w:tc>
        <w:tc>
          <w:tcPr>
            <w:tcW w:w="3064" w:type="dxa"/>
            <w:shd w:val="clear" w:color="auto" w:fill="FEFEFE"/>
          </w:tcPr>
          <w:p w:rsidR="001574AD" w:rsidRDefault="001574AD" w:rsidP="00C836E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CD2DF9">
              <w:rPr>
                <w:color w:val="000000"/>
                <w:sz w:val="22"/>
                <w:szCs w:val="22"/>
              </w:rPr>
              <w:t>Кмет на община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574AD" w:rsidRDefault="001574AD" w:rsidP="00C836E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2.</w:t>
            </w:r>
            <w:r>
              <w:rPr>
                <w:color w:val="000000"/>
                <w:sz w:val="22"/>
                <w:szCs w:val="22"/>
              </w:rPr>
              <w:t>Кмет на кметство – Безводица, Бобовец, Гурково, Дропла, Змеево, Кранево, Кремена, Царичино, Оброчище,Преспа, Рогачево, Сенокос, Соколово, Стражица, Тригорци,Църква;</w:t>
            </w:r>
          </w:p>
          <w:p w:rsidR="001574AD" w:rsidRDefault="001574AD" w:rsidP="00C836E9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3. </w:t>
            </w:r>
            <w:r>
              <w:rPr>
                <w:color w:val="000000"/>
                <w:sz w:val="22"/>
                <w:szCs w:val="22"/>
              </w:rPr>
              <w:t xml:space="preserve">Общински съветници </w:t>
            </w:r>
            <w:r w:rsidRPr="00636BC5">
              <w:rPr>
                <w:color w:val="000000"/>
                <w:sz w:val="22"/>
                <w:szCs w:val="22"/>
              </w:rPr>
              <w:t xml:space="preserve"> </w:t>
            </w:r>
          </w:p>
          <w:p w:rsidR="001574AD" w:rsidRPr="000E3443" w:rsidRDefault="001574AD" w:rsidP="00C836E9">
            <w:pPr>
              <w:rPr>
                <w:color w:val="000000"/>
                <w:lang w:val="en-US"/>
              </w:rPr>
            </w:pPr>
          </w:p>
        </w:tc>
        <w:tc>
          <w:tcPr>
            <w:tcW w:w="16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№48 / 08.09.2015г.</w:t>
            </w:r>
          </w:p>
        </w:tc>
        <w:tc>
          <w:tcPr>
            <w:tcW w:w="2169" w:type="dxa"/>
            <w:shd w:val="clear" w:color="auto" w:fill="FEFEFE"/>
          </w:tcPr>
          <w:p w:rsidR="001574AD" w:rsidRDefault="001574AD" w:rsidP="00C836E9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.№ </w:t>
            </w:r>
            <w:r>
              <w:rPr>
                <w:lang w:val="en-US"/>
              </w:rPr>
              <w:t>38</w:t>
            </w:r>
            <w:r>
              <w:t xml:space="preserve"> / 1</w:t>
            </w:r>
            <w:r>
              <w:rPr>
                <w:lang w:val="en-US"/>
              </w:rPr>
              <w:t>2</w:t>
            </w:r>
            <w:r>
              <w:t>.09.2015г.</w:t>
            </w:r>
          </w:p>
          <w:p w:rsidR="001574AD" w:rsidRDefault="001574AD" w:rsidP="00C836E9">
            <w:pPr>
              <w:jc w:val="center"/>
              <w:rPr>
                <w:lang w:val="en-US"/>
              </w:rPr>
            </w:pPr>
            <w:r>
              <w:t xml:space="preserve">2.№ </w:t>
            </w:r>
            <w:r>
              <w:rPr>
                <w:lang w:val="en-US"/>
              </w:rPr>
              <w:t>36</w:t>
            </w:r>
            <w:r>
              <w:t xml:space="preserve"> /1</w:t>
            </w:r>
            <w:r>
              <w:rPr>
                <w:lang w:val="en-US"/>
              </w:rPr>
              <w:t>2</w:t>
            </w:r>
            <w:r>
              <w:t>.09.2015г</w:t>
            </w:r>
          </w:p>
          <w:p w:rsidR="001574AD" w:rsidRPr="00D87077" w:rsidRDefault="001574AD" w:rsidP="00C836E9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3</w:t>
            </w:r>
            <w:r>
              <w:t xml:space="preserve">.№ </w:t>
            </w:r>
            <w:r>
              <w:rPr>
                <w:lang w:val="en-US"/>
              </w:rPr>
              <w:t>37</w:t>
            </w:r>
            <w:r>
              <w:t xml:space="preserve"> /1.09.2015г</w:t>
            </w:r>
          </w:p>
        </w:tc>
        <w:tc>
          <w:tcPr>
            <w:tcW w:w="29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CD2DF9" w:rsidRDefault="001574AD" w:rsidP="00A715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гр.София, ул.”Врабча” №1, 0882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662287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1574AD" w:rsidRDefault="001574AD" w:rsidP="00A715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centrala@ataka.bg,</w:t>
            </w:r>
          </w:p>
          <w:p w:rsidR="001574AD" w:rsidRDefault="001574AD" w:rsidP="00A715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Рени Асенова</w:t>
            </w:r>
          </w:p>
          <w:p w:rsidR="001574AD" w:rsidRDefault="001574AD" w:rsidP="00A715C6">
            <w:pPr>
              <w:jc w:val="center"/>
              <w:rPr>
                <w:color w:val="000000"/>
                <w:lang w:val="en-US"/>
              </w:rPr>
            </w:pPr>
          </w:p>
          <w:p w:rsidR="001574AD" w:rsidRDefault="001574AD" w:rsidP="00A715C6">
            <w:pPr>
              <w:jc w:val="center"/>
              <w:rPr>
                <w:color w:val="000000"/>
                <w:lang w:val="en-US"/>
              </w:rPr>
            </w:pPr>
          </w:p>
          <w:p w:rsidR="001574AD" w:rsidRDefault="001574AD" w:rsidP="00A715C6">
            <w:pPr>
              <w:jc w:val="center"/>
              <w:rPr>
                <w:color w:val="000000"/>
                <w:lang w:val="en-US"/>
              </w:rPr>
            </w:pPr>
          </w:p>
          <w:p w:rsidR="001574AD" w:rsidRDefault="001574AD" w:rsidP="00A715C6">
            <w:pPr>
              <w:jc w:val="center"/>
              <w:rPr>
                <w:color w:val="000000"/>
                <w:lang w:val="en-US"/>
              </w:rPr>
            </w:pPr>
          </w:p>
          <w:p w:rsidR="001574AD" w:rsidRPr="000E3443" w:rsidRDefault="001574AD" w:rsidP="00A715C6">
            <w:pPr>
              <w:jc w:val="center"/>
              <w:rPr>
                <w:color w:val="000000"/>
                <w:lang w:val="en-US"/>
              </w:rPr>
            </w:pPr>
          </w:p>
        </w:tc>
      </w:tr>
      <w:tr w:rsidR="001574AD" w:rsidRPr="00D87077" w:rsidTr="00BF07F9">
        <w:trPr>
          <w:jc w:val="center"/>
        </w:trPr>
        <w:tc>
          <w:tcPr>
            <w:tcW w:w="16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 12.09.2015г.</w:t>
            </w:r>
          </w:p>
        </w:tc>
        <w:tc>
          <w:tcPr>
            <w:tcW w:w="38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„Движение 21”</w:t>
            </w:r>
          </w:p>
        </w:tc>
        <w:tc>
          <w:tcPr>
            <w:tcW w:w="3064" w:type="dxa"/>
            <w:shd w:val="clear" w:color="auto" w:fill="FEFEFE"/>
          </w:tcPr>
          <w:p w:rsidR="001574AD" w:rsidRPr="00A22E9D" w:rsidRDefault="001574AD" w:rsidP="00A05A16">
            <w:pPr>
              <w:jc w:val="center"/>
              <w:rPr>
                <w:color w:val="000000"/>
              </w:rPr>
            </w:pPr>
            <w:r w:rsidRPr="00A22E9D">
              <w:rPr>
                <w:color w:val="000000"/>
                <w:sz w:val="22"/>
                <w:szCs w:val="22"/>
              </w:rPr>
              <w:t>1. Общински съветници</w:t>
            </w:r>
          </w:p>
        </w:tc>
        <w:tc>
          <w:tcPr>
            <w:tcW w:w="16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077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№33 / 06.09.2015г.</w:t>
            </w:r>
          </w:p>
        </w:tc>
        <w:tc>
          <w:tcPr>
            <w:tcW w:w="2169" w:type="dxa"/>
            <w:shd w:val="clear" w:color="auto" w:fill="FEFEFE"/>
          </w:tcPr>
          <w:p w:rsidR="001574AD" w:rsidRPr="00D87077" w:rsidRDefault="001574AD" w:rsidP="00CA72FE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1</w:t>
            </w:r>
            <w:r>
              <w:t xml:space="preserve">.№ </w:t>
            </w:r>
            <w:r>
              <w:rPr>
                <w:lang w:val="en-US"/>
              </w:rPr>
              <w:t>39</w:t>
            </w:r>
            <w:r>
              <w:t xml:space="preserve"> / 1</w:t>
            </w:r>
            <w:r>
              <w:rPr>
                <w:lang w:val="en-US"/>
              </w:rPr>
              <w:t>2</w:t>
            </w:r>
            <w:r>
              <w:t>.09.2015г</w:t>
            </w:r>
          </w:p>
        </w:tc>
        <w:tc>
          <w:tcPr>
            <w:tcW w:w="29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CD2DF9" w:rsidRDefault="001574AD" w:rsidP="00A22E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гр.Варна, ул.”Цар Асен” №7, 0885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805850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1574AD" w:rsidRDefault="001574AD" w:rsidP="00A22E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varna@d21.bg,</w:t>
            </w:r>
          </w:p>
          <w:p w:rsidR="001574AD" w:rsidRDefault="001574AD" w:rsidP="00A22E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Светлозар Златев</w:t>
            </w:r>
          </w:p>
          <w:p w:rsidR="001574AD" w:rsidRPr="000E3443" w:rsidRDefault="001574AD" w:rsidP="00A22E9D">
            <w:pPr>
              <w:jc w:val="center"/>
              <w:rPr>
                <w:color w:val="000000"/>
                <w:lang w:val="en-US"/>
              </w:rPr>
            </w:pPr>
          </w:p>
        </w:tc>
      </w:tr>
      <w:tr w:rsidR="001574AD" w:rsidRPr="00D87077" w:rsidTr="00BF07F9">
        <w:trPr>
          <w:jc w:val="center"/>
        </w:trPr>
        <w:tc>
          <w:tcPr>
            <w:tcW w:w="16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D87FDE" w:rsidRDefault="001574AD" w:rsidP="000E34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10/ 12.09.2015</w:t>
            </w:r>
            <w:r>
              <w:rPr>
                <w:color w:val="000000"/>
              </w:rPr>
              <w:t>г.</w:t>
            </w:r>
          </w:p>
        </w:tc>
        <w:tc>
          <w:tcPr>
            <w:tcW w:w="38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0E3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„АБВ (Алтернатива за Българско Възраждане)</w:t>
            </w:r>
          </w:p>
        </w:tc>
        <w:tc>
          <w:tcPr>
            <w:tcW w:w="3064" w:type="dxa"/>
            <w:shd w:val="clear" w:color="auto" w:fill="FEFEFE"/>
          </w:tcPr>
          <w:p w:rsidR="001574AD" w:rsidRDefault="001574AD" w:rsidP="000E344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CD2DF9">
              <w:rPr>
                <w:color w:val="000000"/>
                <w:sz w:val="22"/>
                <w:szCs w:val="22"/>
              </w:rPr>
              <w:t>Кмет на община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574AD" w:rsidRDefault="001574AD" w:rsidP="000E344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Кмет на кметство –  Безводица, Бобовец, Гурково, Дропла,Дъбрава, Змеево, Кранево,Кремена, Ляхово,Царичино, Оброчище,Преспа, Рогачево, Сенокос, Соколово, Стражица, Тригорци,Църква;</w:t>
            </w:r>
          </w:p>
          <w:p w:rsidR="001574AD" w:rsidRDefault="001574AD" w:rsidP="000E3443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 Общински съветници</w:t>
            </w:r>
          </w:p>
          <w:p w:rsidR="001574AD" w:rsidRDefault="001574AD" w:rsidP="000E3443">
            <w:pPr>
              <w:jc w:val="both"/>
              <w:rPr>
                <w:color w:val="000000"/>
                <w:lang w:val="en-US"/>
              </w:rPr>
            </w:pPr>
          </w:p>
          <w:p w:rsidR="001574AD" w:rsidRDefault="001574AD" w:rsidP="000E3443">
            <w:pPr>
              <w:jc w:val="both"/>
              <w:rPr>
                <w:color w:val="000000"/>
                <w:lang w:val="en-US"/>
              </w:rPr>
            </w:pPr>
          </w:p>
          <w:p w:rsidR="001574AD" w:rsidRDefault="001574AD" w:rsidP="000E3443">
            <w:pPr>
              <w:jc w:val="both"/>
              <w:rPr>
                <w:color w:val="000000"/>
                <w:lang w:val="en-US"/>
              </w:rPr>
            </w:pPr>
          </w:p>
          <w:p w:rsidR="001574AD" w:rsidRDefault="001574AD" w:rsidP="000E3443">
            <w:pPr>
              <w:jc w:val="both"/>
              <w:rPr>
                <w:color w:val="000000"/>
                <w:lang w:val="en-US"/>
              </w:rPr>
            </w:pPr>
          </w:p>
          <w:p w:rsidR="001574AD" w:rsidRDefault="001574AD" w:rsidP="000E3443">
            <w:pPr>
              <w:jc w:val="both"/>
              <w:rPr>
                <w:color w:val="000000"/>
                <w:lang w:val="en-US"/>
              </w:rPr>
            </w:pPr>
          </w:p>
          <w:p w:rsidR="001574AD" w:rsidRDefault="001574AD" w:rsidP="000E3443">
            <w:pPr>
              <w:jc w:val="both"/>
              <w:rPr>
                <w:color w:val="000000"/>
                <w:lang w:val="en-US"/>
              </w:rPr>
            </w:pPr>
          </w:p>
          <w:p w:rsidR="001574AD" w:rsidRPr="000E3443" w:rsidRDefault="001574AD" w:rsidP="000E3443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6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0E3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№22 / 03.09.2015г.</w:t>
            </w:r>
          </w:p>
        </w:tc>
        <w:tc>
          <w:tcPr>
            <w:tcW w:w="2169" w:type="dxa"/>
            <w:shd w:val="clear" w:color="auto" w:fill="FEFEFE"/>
          </w:tcPr>
          <w:p w:rsidR="001574AD" w:rsidRDefault="001574AD" w:rsidP="000E3443">
            <w:pPr>
              <w:jc w:val="center"/>
              <w:rPr>
                <w:lang w:val="en-US"/>
              </w:rPr>
            </w:pPr>
          </w:p>
          <w:p w:rsidR="001574AD" w:rsidRDefault="001574AD" w:rsidP="000E3443">
            <w:pPr>
              <w:jc w:val="center"/>
              <w:rPr>
                <w:lang w:val="en-US"/>
              </w:rPr>
            </w:pPr>
          </w:p>
          <w:p w:rsidR="001574AD" w:rsidRDefault="001574AD" w:rsidP="000E3443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.№ </w:t>
            </w:r>
            <w:r>
              <w:rPr>
                <w:lang w:val="en-US"/>
              </w:rPr>
              <w:t>40</w:t>
            </w:r>
            <w:r>
              <w:t xml:space="preserve"> / 1</w:t>
            </w:r>
            <w:r>
              <w:rPr>
                <w:lang w:val="en-US"/>
              </w:rPr>
              <w:t>2</w:t>
            </w:r>
            <w:r>
              <w:t>.09.2015г.</w:t>
            </w:r>
          </w:p>
          <w:p w:rsidR="001574AD" w:rsidRDefault="001574AD" w:rsidP="000E3443">
            <w:pPr>
              <w:jc w:val="center"/>
              <w:rPr>
                <w:lang w:val="en-US"/>
              </w:rPr>
            </w:pPr>
            <w:r>
              <w:t xml:space="preserve">2.№ </w:t>
            </w:r>
            <w:r>
              <w:rPr>
                <w:lang w:val="en-US"/>
              </w:rPr>
              <w:t>42</w:t>
            </w:r>
            <w:r>
              <w:t xml:space="preserve"> /1</w:t>
            </w:r>
            <w:r>
              <w:rPr>
                <w:lang w:val="en-US"/>
              </w:rPr>
              <w:t>2</w:t>
            </w:r>
            <w:r>
              <w:t>.09.2015г</w:t>
            </w:r>
          </w:p>
          <w:p w:rsidR="001574AD" w:rsidRPr="00D87077" w:rsidRDefault="001574AD" w:rsidP="000E3443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3</w:t>
            </w:r>
            <w:r>
              <w:t xml:space="preserve">.№ </w:t>
            </w:r>
            <w:r>
              <w:rPr>
                <w:lang w:val="en-US"/>
              </w:rPr>
              <w:t>41</w:t>
            </w:r>
            <w:r>
              <w:t xml:space="preserve"> /1</w:t>
            </w:r>
            <w:r>
              <w:rPr>
                <w:lang w:val="en-US"/>
              </w:rPr>
              <w:t>2</w:t>
            </w:r>
            <w:r>
              <w:t>.09.2015г</w:t>
            </w:r>
          </w:p>
        </w:tc>
        <w:tc>
          <w:tcPr>
            <w:tcW w:w="29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CD2DF9" w:rsidRDefault="001574AD" w:rsidP="000E3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гр.Балчик, ул.”Черно море” №33, 0878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340852</w:t>
            </w:r>
            <w:r>
              <w:rPr>
                <w:color w:val="000000"/>
                <w:lang w:val="en-US"/>
              </w:rPr>
              <w:t>,</w:t>
            </w:r>
          </w:p>
          <w:p w:rsidR="001574AD" w:rsidRDefault="001574AD" w:rsidP="00AF2C8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a_b_v_balchik@abv.bg,</w:t>
            </w:r>
          </w:p>
          <w:p w:rsidR="001574AD" w:rsidRDefault="001574AD" w:rsidP="00AF2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Велко Георгиев Михайлов</w:t>
            </w:r>
          </w:p>
        </w:tc>
      </w:tr>
      <w:tr w:rsidR="001574AD" w:rsidRPr="00D87077" w:rsidTr="00BF07F9">
        <w:trPr>
          <w:jc w:val="center"/>
        </w:trPr>
        <w:tc>
          <w:tcPr>
            <w:tcW w:w="16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 12.09.2015г.</w:t>
            </w:r>
          </w:p>
        </w:tc>
        <w:tc>
          <w:tcPr>
            <w:tcW w:w="38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„Национален фронт за спасение на България”</w:t>
            </w:r>
          </w:p>
        </w:tc>
        <w:tc>
          <w:tcPr>
            <w:tcW w:w="3064" w:type="dxa"/>
            <w:shd w:val="clear" w:color="auto" w:fill="FEFEFE"/>
          </w:tcPr>
          <w:p w:rsidR="001574AD" w:rsidRDefault="001574AD" w:rsidP="000E3443">
            <w:pPr>
              <w:jc w:val="both"/>
              <w:rPr>
                <w:color w:val="000000"/>
                <w:lang w:val="en-US"/>
              </w:rPr>
            </w:pPr>
          </w:p>
          <w:p w:rsidR="001574AD" w:rsidRDefault="001574AD" w:rsidP="000E344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Кмет на кметство –  Безводица, Гурково, Дропла,Дъбрава, Змеево, Кранево,Кремена, Ляхово, Царичино, Оброчище,Преспа, Рогачево, Сенокос, Соколово, Стражица, Тригорци,Църква;</w:t>
            </w:r>
          </w:p>
          <w:p w:rsidR="001574AD" w:rsidRDefault="001574AD" w:rsidP="000E3443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2. Общински съветници</w:t>
            </w:r>
          </w:p>
          <w:p w:rsidR="001574AD" w:rsidRPr="00BD22BC" w:rsidRDefault="001574AD" w:rsidP="000E3443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6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№29 / 04.09.2015г.</w:t>
            </w:r>
          </w:p>
        </w:tc>
        <w:tc>
          <w:tcPr>
            <w:tcW w:w="2169" w:type="dxa"/>
            <w:shd w:val="clear" w:color="auto" w:fill="FEFEFE"/>
          </w:tcPr>
          <w:p w:rsidR="001574AD" w:rsidRDefault="001574AD" w:rsidP="000E3443">
            <w:pPr>
              <w:jc w:val="center"/>
              <w:rPr>
                <w:lang w:val="en-US"/>
              </w:rPr>
            </w:pPr>
          </w:p>
          <w:p w:rsidR="001574AD" w:rsidRDefault="001574AD" w:rsidP="000E3443">
            <w:pPr>
              <w:jc w:val="center"/>
              <w:rPr>
                <w:lang w:val="en-US"/>
              </w:rPr>
            </w:pPr>
          </w:p>
          <w:p w:rsidR="001574AD" w:rsidRDefault="001574AD" w:rsidP="000E3443">
            <w:pPr>
              <w:jc w:val="center"/>
            </w:pPr>
            <w:r>
              <w:rPr>
                <w:lang w:val="en-US"/>
              </w:rPr>
              <w:t xml:space="preserve"> 1</w:t>
            </w:r>
            <w:r>
              <w:t xml:space="preserve">.№ </w:t>
            </w:r>
            <w:r>
              <w:rPr>
                <w:lang w:val="en-US"/>
              </w:rPr>
              <w:t>43</w:t>
            </w:r>
            <w:r>
              <w:t xml:space="preserve"> / 1</w:t>
            </w:r>
            <w:r>
              <w:rPr>
                <w:lang w:val="en-US"/>
              </w:rPr>
              <w:t>2</w:t>
            </w:r>
            <w:r>
              <w:t>.09.2015г.</w:t>
            </w:r>
          </w:p>
          <w:p w:rsidR="001574AD" w:rsidRPr="00D87077" w:rsidRDefault="001574AD" w:rsidP="000E3443">
            <w:pPr>
              <w:jc w:val="center"/>
              <w:rPr>
                <w:color w:val="000000"/>
              </w:rPr>
            </w:pPr>
            <w:r>
              <w:t xml:space="preserve">2.№ </w:t>
            </w:r>
            <w:r>
              <w:rPr>
                <w:lang w:val="en-US"/>
              </w:rPr>
              <w:t>44</w:t>
            </w:r>
            <w:r>
              <w:t xml:space="preserve"> /1</w:t>
            </w:r>
            <w:r>
              <w:rPr>
                <w:lang w:val="en-US"/>
              </w:rPr>
              <w:t>2</w:t>
            </w:r>
            <w:r>
              <w:t>.09.2015г</w:t>
            </w:r>
          </w:p>
        </w:tc>
        <w:tc>
          <w:tcPr>
            <w:tcW w:w="29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CD2DF9" w:rsidRDefault="001574AD" w:rsidP="00AF2C8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гр.Добрич, ул.”Страцин” №1, 0899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167599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1574AD" w:rsidRDefault="001574AD" w:rsidP="00AF2C8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nfsb_dobrich@abv.bg,</w:t>
            </w:r>
          </w:p>
          <w:p w:rsidR="001574AD" w:rsidRDefault="001574AD" w:rsidP="00AF2C87">
            <w:pPr>
              <w:jc w:val="center"/>
              <w:rPr>
                <w:color w:val="000000"/>
              </w:rPr>
            </w:pPr>
          </w:p>
        </w:tc>
      </w:tr>
      <w:tr w:rsidR="001574AD" w:rsidRPr="00D87077" w:rsidTr="00BF07F9">
        <w:trPr>
          <w:jc w:val="center"/>
        </w:trPr>
        <w:tc>
          <w:tcPr>
            <w:tcW w:w="16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7054B4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12/ 13.09.2015</w:t>
            </w:r>
            <w:r>
              <w:rPr>
                <w:color w:val="000000"/>
              </w:rPr>
              <w:t>г.</w:t>
            </w:r>
          </w:p>
        </w:tc>
        <w:tc>
          <w:tcPr>
            <w:tcW w:w="38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„Български социалдемократи”</w:t>
            </w:r>
          </w:p>
        </w:tc>
        <w:tc>
          <w:tcPr>
            <w:tcW w:w="3064" w:type="dxa"/>
            <w:shd w:val="clear" w:color="auto" w:fill="FEFEFE"/>
          </w:tcPr>
          <w:p w:rsidR="001574AD" w:rsidRDefault="001574AD" w:rsidP="00BD22BC">
            <w:pPr>
              <w:jc w:val="both"/>
              <w:rPr>
                <w:color w:val="000000"/>
                <w:lang w:val="en-US"/>
              </w:rPr>
            </w:pPr>
          </w:p>
          <w:p w:rsidR="001574AD" w:rsidRDefault="001574AD" w:rsidP="00BD22B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Кмет на община;</w:t>
            </w:r>
          </w:p>
          <w:p w:rsidR="001574AD" w:rsidRDefault="001574AD" w:rsidP="00BD22B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Кмет на кметство –  Безводица,, Бобовец, Гурково, Дропла,Дъбрава, Змеево, Кранево,Кремена, Ляхово,Царичино, Оброчище,Преспа, Рогачево, Сенокос, Соколово, Стражица, Тригорци,Църква;</w:t>
            </w:r>
          </w:p>
          <w:p w:rsidR="001574AD" w:rsidRDefault="001574AD" w:rsidP="00BD22BC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 Общински съветници</w:t>
            </w:r>
          </w:p>
          <w:p w:rsidR="001574AD" w:rsidRPr="00BD22BC" w:rsidRDefault="001574AD" w:rsidP="00BD22BC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6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№14 / 01.09.2015г.</w:t>
            </w:r>
          </w:p>
        </w:tc>
        <w:tc>
          <w:tcPr>
            <w:tcW w:w="2169" w:type="dxa"/>
            <w:shd w:val="clear" w:color="auto" w:fill="FEFEFE"/>
          </w:tcPr>
          <w:p w:rsidR="001574AD" w:rsidRDefault="001574AD" w:rsidP="00BD22BC">
            <w:pPr>
              <w:jc w:val="center"/>
              <w:rPr>
                <w:lang w:val="en-US"/>
              </w:rPr>
            </w:pPr>
          </w:p>
          <w:p w:rsidR="001574AD" w:rsidRDefault="001574AD" w:rsidP="00BD22BC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.№ </w:t>
            </w:r>
            <w:r>
              <w:rPr>
                <w:lang w:val="en-US"/>
              </w:rPr>
              <w:t>47</w:t>
            </w:r>
            <w:r>
              <w:t xml:space="preserve"> / 1</w:t>
            </w:r>
            <w:r>
              <w:rPr>
                <w:lang w:val="en-US"/>
              </w:rPr>
              <w:t>3</w:t>
            </w:r>
            <w:r>
              <w:t>.09.2015г.</w:t>
            </w:r>
          </w:p>
          <w:p w:rsidR="001574AD" w:rsidRDefault="001574AD" w:rsidP="00BD22BC">
            <w:pPr>
              <w:jc w:val="center"/>
              <w:rPr>
                <w:lang w:val="en-US"/>
              </w:rPr>
            </w:pPr>
            <w:r>
              <w:t xml:space="preserve">2.№ </w:t>
            </w:r>
            <w:r>
              <w:rPr>
                <w:lang w:val="en-US"/>
              </w:rPr>
              <w:t>46</w:t>
            </w:r>
            <w:r>
              <w:t xml:space="preserve"> /1</w:t>
            </w:r>
            <w:r>
              <w:rPr>
                <w:lang w:val="en-US"/>
              </w:rPr>
              <w:t>3</w:t>
            </w:r>
            <w:r>
              <w:t>.09.2015г</w:t>
            </w:r>
          </w:p>
          <w:p w:rsidR="001574AD" w:rsidRPr="00D87077" w:rsidRDefault="001574AD" w:rsidP="00BD22BC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3</w:t>
            </w:r>
            <w:r>
              <w:t xml:space="preserve">.№ </w:t>
            </w:r>
            <w:r>
              <w:rPr>
                <w:lang w:val="en-US"/>
              </w:rPr>
              <w:t>45</w:t>
            </w:r>
            <w:r>
              <w:t xml:space="preserve"> /1</w:t>
            </w:r>
            <w:r>
              <w:rPr>
                <w:lang w:val="en-US"/>
              </w:rPr>
              <w:t>3</w:t>
            </w:r>
            <w:r>
              <w:t>.09.2015г</w:t>
            </w:r>
          </w:p>
        </w:tc>
        <w:tc>
          <w:tcPr>
            <w:tcW w:w="29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CD2DF9" w:rsidRDefault="001574AD" w:rsidP="007054B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гр.София, ул.”Аксаков” №31, 0895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761310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1574AD" w:rsidRDefault="001574AD" w:rsidP="007054B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Даниела Стоянова Йорданова</w:t>
            </w:r>
          </w:p>
          <w:p w:rsidR="001574AD" w:rsidRDefault="001574AD" w:rsidP="007054B4">
            <w:pPr>
              <w:jc w:val="center"/>
              <w:rPr>
                <w:color w:val="000000"/>
                <w:lang w:val="en-US"/>
              </w:rPr>
            </w:pPr>
          </w:p>
          <w:p w:rsidR="001574AD" w:rsidRDefault="001574AD" w:rsidP="007054B4">
            <w:pPr>
              <w:jc w:val="center"/>
              <w:rPr>
                <w:color w:val="000000"/>
                <w:lang w:val="en-US"/>
              </w:rPr>
            </w:pPr>
          </w:p>
          <w:p w:rsidR="001574AD" w:rsidRPr="00BD22BC" w:rsidRDefault="001574AD" w:rsidP="007054B4">
            <w:pPr>
              <w:jc w:val="center"/>
              <w:rPr>
                <w:color w:val="000000"/>
                <w:lang w:val="en-US"/>
              </w:rPr>
            </w:pPr>
          </w:p>
        </w:tc>
      </w:tr>
      <w:tr w:rsidR="001574AD" w:rsidRPr="00D87077" w:rsidTr="00BF07F9">
        <w:trPr>
          <w:jc w:val="center"/>
        </w:trPr>
        <w:tc>
          <w:tcPr>
            <w:tcW w:w="16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 14.09.2015г.</w:t>
            </w:r>
          </w:p>
        </w:tc>
        <w:tc>
          <w:tcPr>
            <w:tcW w:w="38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„Политическа партия солидарност”</w:t>
            </w:r>
          </w:p>
        </w:tc>
        <w:tc>
          <w:tcPr>
            <w:tcW w:w="3064" w:type="dxa"/>
            <w:shd w:val="clear" w:color="auto" w:fill="FEFEFE"/>
          </w:tcPr>
          <w:p w:rsidR="001574AD" w:rsidRDefault="001574AD" w:rsidP="00A05A16">
            <w:pPr>
              <w:jc w:val="center"/>
              <w:rPr>
                <w:color w:val="000000"/>
                <w:lang w:val="en-US"/>
              </w:rPr>
            </w:pPr>
          </w:p>
          <w:p w:rsidR="001574AD" w:rsidRDefault="001574AD" w:rsidP="00A05A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 Общински съветници</w:t>
            </w:r>
          </w:p>
          <w:p w:rsidR="001574AD" w:rsidRPr="00BD22BC" w:rsidRDefault="001574AD" w:rsidP="00A05A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№46 / 08.09.2015г.</w:t>
            </w:r>
          </w:p>
        </w:tc>
        <w:tc>
          <w:tcPr>
            <w:tcW w:w="2169" w:type="dxa"/>
            <w:shd w:val="clear" w:color="auto" w:fill="FEFEFE"/>
          </w:tcPr>
          <w:p w:rsidR="001574AD" w:rsidRDefault="001574AD" w:rsidP="00CA72FE">
            <w:pPr>
              <w:jc w:val="center"/>
              <w:rPr>
                <w:lang w:val="en-US"/>
              </w:rPr>
            </w:pPr>
          </w:p>
          <w:p w:rsidR="001574AD" w:rsidRPr="00D87077" w:rsidRDefault="001574AD" w:rsidP="00CA72FE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1</w:t>
            </w:r>
            <w:r>
              <w:t xml:space="preserve">.№ </w:t>
            </w:r>
            <w:r>
              <w:rPr>
                <w:lang w:val="en-US"/>
              </w:rPr>
              <w:t>48</w:t>
            </w:r>
            <w:r>
              <w:t xml:space="preserve"> / 1</w:t>
            </w:r>
            <w:r>
              <w:rPr>
                <w:lang w:val="en-US"/>
              </w:rPr>
              <w:t>3</w:t>
            </w:r>
            <w:r>
              <w:t>.09.2015г</w:t>
            </w:r>
          </w:p>
        </w:tc>
        <w:tc>
          <w:tcPr>
            <w:tcW w:w="29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CD2DF9" w:rsidRDefault="001574AD" w:rsidP="00636D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гр.Каварна, ул.”Хаджи Димитър” №85, 0895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220558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1574AD" w:rsidRDefault="001574AD" w:rsidP="00636D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Себастиан Сашев Романов</w:t>
            </w:r>
          </w:p>
          <w:p w:rsidR="001574AD" w:rsidRDefault="001574AD" w:rsidP="00636D36">
            <w:pPr>
              <w:jc w:val="center"/>
              <w:rPr>
                <w:color w:val="000000"/>
                <w:lang w:val="en-US"/>
              </w:rPr>
            </w:pPr>
          </w:p>
          <w:p w:rsidR="001574AD" w:rsidRDefault="001574AD" w:rsidP="00636D36">
            <w:pPr>
              <w:jc w:val="center"/>
              <w:rPr>
                <w:color w:val="000000"/>
                <w:lang w:val="en-US"/>
              </w:rPr>
            </w:pPr>
          </w:p>
          <w:p w:rsidR="001574AD" w:rsidRDefault="001574AD" w:rsidP="00636D36">
            <w:pPr>
              <w:jc w:val="center"/>
              <w:rPr>
                <w:color w:val="000000"/>
                <w:lang w:val="en-US"/>
              </w:rPr>
            </w:pPr>
          </w:p>
          <w:p w:rsidR="001574AD" w:rsidRDefault="001574AD" w:rsidP="00E27DDA">
            <w:pPr>
              <w:rPr>
                <w:color w:val="000000"/>
                <w:lang w:val="en-US"/>
              </w:rPr>
            </w:pPr>
          </w:p>
          <w:p w:rsidR="001574AD" w:rsidRPr="00BD22BC" w:rsidRDefault="001574AD" w:rsidP="00636D36">
            <w:pPr>
              <w:jc w:val="center"/>
              <w:rPr>
                <w:color w:val="000000"/>
                <w:lang w:val="en-US"/>
              </w:rPr>
            </w:pPr>
          </w:p>
        </w:tc>
      </w:tr>
      <w:tr w:rsidR="001574AD" w:rsidRPr="00D87077" w:rsidTr="00BF07F9">
        <w:trPr>
          <w:jc w:val="center"/>
        </w:trPr>
        <w:tc>
          <w:tcPr>
            <w:tcW w:w="16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 14.09.2015г.</w:t>
            </w:r>
          </w:p>
        </w:tc>
        <w:tc>
          <w:tcPr>
            <w:tcW w:w="38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„Национално движение за стабилност и възход”</w:t>
            </w:r>
          </w:p>
        </w:tc>
        <w:tc>
          <w:tcPr>
            <w:tcW w:w="3064" w:type="dxa"/>
            <w:shd w:val="clear" w:color="auto" w:fill="FEFEFE"/>
          </w:tcPr>
          <w:p w:rsidR="001574AD" w:rsidRDefault="001574AD" w:rsidP="00BD22B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Кмет на община;</w:t>
            </w:r>
          </w:p>
          <w:p w:rsidR="001574AD" w:rsidRDefault="001574AD" w:rsidP="00BD22B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Кмет на кметство –  Безводица,, Бобовец, Гурково, Дропла,Дъбрава, Змеево, Кранево, Кремена, Ляхово,Царичино, Оброчище,Преспа, Рогачево, Сенокос, Соколово, Стражица, Тригорци,Църква;</w:t>
            </w:r>
          </w:p>
          <w:p w:rsidR="001574AD" w:rsidRPr="00A22E9D" w:rsidRDefault="001574AD" w:rsidP="00BD22B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Общински съветници</w:t>
            </w:r>
          </w:p>
        </w:tc>
        <w:tc>
          <w:tcPr>
            <w:tcW w:w="16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№63 / 09.09.2015г.</w:t>
            </w:r>
          </w:p>
        </w:tc>
        <w:tc>
          <w:tcPr>
            <w:tcW w:w="2169" w:type="dxa"/>
            <w:shd w:val="clear" w:color="auto" w:fill="FEFEFE"/>
          </w:tcPr>
          <w:p w:rsidR="001574AD" w:rsidRDefault="001574AD" w:rsidP="00BD22BC">
            <w:pPr>
              <w:jc w:val="center"/>
              <w:rPr>
                <w:lang w:val="en-US"/>
              </w:rPr>
            </w:pPr>
          </w:p>
          <w:p w:rsidR="001574AD" w:rsidRDefault="001574AD" w:rsidP="00BD22BC">
            <w:pPr>
              <w:jc w:val="center"/>
            </w:pPr>
            <w:r>
              <w:rPr>
                <w:lang w:val="en-US"/>
              </w:rPr>
              <w:t xml:space="preserve"> 1</w:t>
            </w:r>
            <w:r>
              <w:t xml:space="preserve">.№ </w:t>
            </w:r>
            <w:r>
              <w:rPr>
                <w:lang w:val="en-US"/>
              </w:rPr>
              <w:t>56</w:t>
            </w:r>
            <w:r>
              <w:t xml:space="preserve"> / 1</w:t>
            </w:r>
            <w:r>
              <w:rPr>
                <w:lang w:val="en-US"/>
              </w:rPr>
              <w:t>4</w:t>
            </w:r>
            <w:r>
              <w:t>.09.2015г.</w:t>
            </w:r>
          </w:p>
          <w:p w:rsidR="001574AD" w:rsidRDefault="001574AD" w:rsidP="00BD22BC">
            <w:pPr>
              <w:jc w:val="center"/>
              <w:rPr>
                <w:lang w:val="en-US"/>
              </w:rPr>
            </w:pPr>
            <w:r>
              <w:t xml:space="preserve">2.№ </w:t>
            </w:r>
            <w:r>
              <w:rPr>
                <w:lang w:val="en-US"/>
              </w:rPr>
              <w:t>55</w:t>
            </w:r>
            <w:r>
              <w:t xml:space="preserve"> /1</w:t>
            </w:r>
            <w:r>
              <w:rPr>
                <w:lang w:val="en-US"/>
              </w:rPr>
              <w:t>4</w:t>
            </w:r>
            <w:r>
              <w:t>.09.2015г</w:t>
            </w:r>
          </w:p>
          <w:p w:rsidR="001574AD" w:rsidRPr="00D87077" w:rsidRDefault="001574AD" w:rsidP="00BD22BC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3</w:t>
            </w:r>
            <w:r>
              <w:t xml:space="preserve">.№ </w:t>
            </w:r>
            <w:r>
              <w:rPr>
                <w:lang w:val="en-US"/>
              </w:rPr>
              <w:t>57</w:t>
            </w:r>
            <w:r>
              <w:t xml:space="preserve"> /1</w:t>
            </w:r>
            <w:r>
              <w:rPr>
                <w:lang w:val="en-US"/>
              </w:rPr>
              <w:t>4</w:t>
            </w:r>
            <w:r>
              <w:t>.09.2015г</w:t>
            </w:r>
          </w:p>
        </w:tc>
        <w:tc>
          <w:tcPr>
            <w:tcW w:w="29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Pr="00CD2DF9" w:rsidRDefault="001574AD" w:rsidP="00376D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гр.Добрич, ул.”Генерал Скобелев” №1, 0888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603768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1574AD" w:rsidRDefault="001574AD" w:rsidP="00376D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pp.dobrich@abv.bg,</w:t>
            </w:r>
          </w:p>
          <w:p w:rsidR="001574AD" w:rsidRDefault="001574AD" w:rsidP="00A22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Светлана Желязкова</w:t>
            </w:r>
          </w:p>
        </w:tc>
      </w:tr>
      <w:tr w:rsidR="001574AD" w:rsidRPr="00D87077" w:rsidTr="00BF07F9">
        <w:trPr>
          <w:jc w:val="center"/>
        </w:trPr>
        <w:tc>
          <w:tcPr>
            <w:tcW w:w="16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</w:t>
            </w:r>
          </w:p>
        </w:tc>
        <w:tc>
          <w:tcPr>
            <w:tcW w:w="38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„Обединени земеделци”</w:t>
            </w:r>
          </w:p>
        </w:tc>
        <w:tc>
          <w:tcPr>
            <w:tcW w:w="3064" w:type="dxa"/>
            <w:shd w:val="clear" w:color="auto" w:fill="FEFEFE"/>
          </w:tcPr>
          <w:p w:rsidR="001574AD" w:rsidRDefault="001574AD" w:rsidP="00BD22B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Кмет на кметство –  Кремена, Соколово, Стражица, Тригорци;</w:t>
            </w:r>
          </w:p>
          <w:p w:rsidR="001574AD" w:rsidRPr="00A22E9D" w:rsidRDefault="001574AD" w:rsidP="00BD22B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. Общински съветници</w:t>
            </w:r>
          </w:p>
        </w:tc>
        <w:tc>
          <w:tcPr>
            <w:tcW w:w="16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№36 / 06.09.2015г.</w:t>
            </w:r>
          </w:p>
        </w:tc>
        <w:tc>
          <w:tcPr>
            <w:tcW w:w="2169" w:type="dxa"/>
            <w:shd w:val="clear" w:color="auto" w:fill="FEFEFE"/>
          </w:tcPr>
          <w:p w:rsidR="001574AD" w:rsidRDefault="001574AD" w:rsidP="00BD22BC">
            <w:pPr>
              <w:rPr>
                <w:color w:val="000000"/>
                <w:lang w:val="en-US"/>
              </w:rPr>
            </w:pPr>
          </w:p>
          <w:p w:rsidR="001574AD" w:rsidRPr="00BD22BC" w:rsidRDefault="001574AD" w:rsidP="00BD22BC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 1</w:t>
            </w:r>
            <w:r>
              <w:t xml:space="preserve">.№ </w:t>
            </w:r>
            <w:r>
              <w:rPr>
                <w:lang w:val="en-US"/>
              </w:rPr>
              <w:t>58</w:t>
            </w:r>
            <w:r>
              <w:t xml:space="preserve"> / 1</w:t>
            </w:r>
            <w:r>
              <w:rPr>
                <w:lang w:val="en-US"/>
              </w:rPr>
              <w:t>4</w:t>
            </w:r>
            <w:r>
              <w:t>.09.2015г</w:t>
            </w:r>
          </w:p>
          <w:p w:rsidR="001574AD" w:rsidRPr="00D87077" w:rsidRDefault="001574AD" w:rsidP="00CA7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t>№ 59 /14.09.2015г.</w:t>
            </w:r>
          </w:p>
        </w:tc>
        <w:tc>
          <w:tcPr>
            <w:tcW w:w="29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74AD" w:rsidRDefault="001574AD" w:rsidP="00E477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гр.Балчик, ж.к.”Балик” бл.24, вх.6, ет.5, ап.15, 0888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870046</w:t>
            </w:r>
            <w:r>
              <w:rPr>
                <w:color w:val="000000"/>
                <w:lang w:val="en-US"/>
              </w:rPr>
              <w:t>,</w:t>
            </w:r>
          </w:p>
          <w:p w:rsidR="001574AD" w:rsidRDefault="001574AD" w:rsidP="0037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Стефан Жечев Енчев</w:t>
            </w:r>
          </w:p>
        </w:tc>
      </w:tr>
    </w:tbl>
    <w:p w:rsidR="001574AD" w:rsidRDefault="001574AD" w:rsidP="006D74D2">
      <w:pPr>
        <w:pStyle w:val="ListParagraph"/>
        <w:spacing w:after="0" w:line="240" w:lineRule="auto"/>
        <w:ind w:left="319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574AD" w:rsidRDefault="001574AD"/>
    <w:sectPr w:rsidR="001574AD" w:rsidSect="00E27DDA">
      <w:pgSz w:w="16838" w:h="11906" w:orient="landscape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01C"/>
    <w:multiLevelType w:val="hybridMultilevel"/>
    <w:tmpl w:val="10F84A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D5B8F"/>
    <w:multiLevelType w:val="hybridMultilevel"/>
    <w:tmpl w:val="00A0755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3911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4631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5351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6071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6791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7511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8231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895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4D2"/>
    <w:rsid w:val="000140B7"/>
    <w:rsid w:val="0003063D"/>
    <w:rsid w:val="000978FE"/>
    <w:rsid w:val="000E091C"/>
    <w:rsid w:val="000E3443"/>
    <w:rsid w:val="001574AD"/>
    <w:rsid w:val="001903FE"/>
    <w:rsid w:val="001F4B39"/>
    <w:rsid w:val="00236C38"/>
    <w:rsid w:val="00376D40"/>
    <w:rsid w:val="00382A20"/>
    <w:rsid w:val="003A68EE"/>
    <w:rsid w:val="003C7E3D"/>
    <w:rsid w:val="003D2D35"/>
    <w:rsid w:val="003E5C02"/>
    <w:rsid w:val="00441B73"/>
    <w:rsid w:val="0046044D"/>
    <w:rsid w:val="004A49F7"/>
    <w:rsid w:val="0055102B"/>
    <w:rsid w:val="00600A97"/>
    <w:rsid w:val="00613F68"/>
    <w:rsid w:val="00636BC5"/>
    <w:rsid w:val="00636D36"/>
    <w:rsid w:val="006626A9"/>
    <w:rsid w:val="006D74D2"/>
    <w:rsid w:val="007054B4"/>
    <w:rsid w:val="007200F3"/>
    <w:rsid w:val="007647AC"/>
    <w:rsid w:val="007718BF"/>
    <w:rsid w:val="00837D74"/>
    <w:rsid w:val="00844414"/>
    <w:rsid w:val="00852E0F"/>
    <w:rsid w:val="00867BF1"/>
    <w:rsid w:val="0089546F"/>
    <w:rsid w:val="008D4147"/>
    <w:rsid w:val="009704B5"/>
    <w:rsid w:val="009F0D26"/>
    <w:rsid w:val="00A02FE4"/>
    <w:rsid w:val="00A05A16"/>
    <w:rsid w:val="00A22E9D"/>
    <w:rsid w:val="00A238CE"/>
    <w:rsid w:val="00A715C6"/>
    <w:rsid w:val="00AF2C87"/>
    <w:rsid w:val="00B7312C"/>
    <w:rsid w:val="00BC5ADF"/>
    <w:rsid w:val="00BD22BC"/>
    <w:rsid w:val="00BF07F9"/>
    <w:rsid w:val="00C0687E"/>
    <w:rsid w:val="00C836E9"/>
    <w:rsid w:val="00CA72FE"/>
    <w:rsid w:val="00CD2DF9"/>
    <w:rsid w:val="00CE4BFF"/>
    <w:rsid w:val="00CE5E1D"/>
    <w:rsid w:val="00D06A01"/>
    <w:rsid w:val="00D87077"/>
    <w:rsid w:val="00D87FDE"/>
    <w:rsid w:val="00DE100B"/>
    <w:rsid w:val="00E27DDA"/>
    <w:rsid w:val="00E477A1"/>
    <w:rsid w:val="00E672A7"/>
    <w:rsid w:val="00EA2CF7"/>
    <w:rsid w:val="00EB1538"/>
    <w:rsid w:val="00EC3805"/>
    <w:rsid w:val="00F027AF"/>
    <w:rsid w:val="00F12C77"/>
    <w:rsid w:val="00F32521"/>
    <w:rsid w:val="00F5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D2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74D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rsid w:val="00A02F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ich@dps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5</Pages>
  <Words>864</Words>
  <Characters>4927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- БАЛЧИК</dc:title>
  <dc:subject/>
  <dc:creator>Administrator</dc:creator>
  <cp:keywords/>
  <dc:description/>
  <cp:lastModifiedBy>FullName01</cp:lastModifiedBy>
  <cp:revision>2</cp:revision>
  <dcterms:created xsi:type="dcterms:W3CDTF">2015-09-22T17:26:00Z</dcterms:created>
  <dcterms:modified xsi:type="dcterms:W3CDTF">2015-09-22T17:26:00Z</dcterms:modified>
</cp:coreProperties>
</file>