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8" w:rsidRDefault="00DA4F48" w:rsidP="00EC1EFB">
      <w:pPr>
        <w:ind w:left="9214"/>
      </w:pPr>
      <w:r>
        <w:t>Приложение № 1</w:t>
      </w:r>
    </w:p>
    <w:p w:rsidR="00DA4F48" w:rsidRDefault="00DA4F48" w:rsidP="00EC1EFB">
      <w:pPr>
        <w:ind w:left="9214"/>
      </w:pPr>
      <w:r>
        <w:t>към Решение № 1552-МИ от</w:t>
      </w:r>
    </w:p>
    <w:p w:rsidR="00DA4F48" w:rsidRDefault="00DA4F48" w:rsidP="00EC1EFB">
      <w:pPr>
        <w:ind w:left="9214"/>
      </w:pPr>
      <w:r>
        <w:t>28.08.2015 г.</w:t>
      </w:r>
    </w:p>
    <w:p w:rsidR="00DA4F48" w:rsidRPr="00236C38" w:rsidRDefault="00DA4F48" w:rsidP="007358B0">
      <w:pPr>
        <w:rPr>
          <w:b/>
          <w:bCs/>
        </w:rPr>
      </w:pPr>
    </w:p>
    <w:p w:rsidR="00DA4F48" w:rsidRPr="008F4C3F" w:rsidRDefault="00DA4F48" w:rsidP="007358B0">
      <w:pPr>
        <w:jc w:val="center"/>
        <w:rPr>
          <w:b/>
          <w:bCs/>
        </w:rPr>
      </w:pPr>
      <w:r>
        <w:rPr>
          <w:b/>
          <w:bCs/>
        </w:rPr>
        <w:t>ОБЩИНСКА</w:t>
      </w:r>
      <w:r w:rsidRPr="00236C38">
        <w:rPr>
          <w:b/>
          <w:bCs/>
        </w:rPr>
        <w:t xml:space="preserve"> ИЗБИРАТЕЛНА КОМИСИЯ </w:t>
      </w:r>
      <w:r>
        <w:rPr>
          <w:b/>
          <w:bCs/>
        </w:rPr>
        <w:t xml:space="preserve">- </w:t>
      </w:r>
      <w:r>
        <w:rPr>
          <w:b/>
          <w:bCs/>
          <w:lang w:val="en-US"/>
        </w:rPr>
        <w:t>БАЛЧИК</w:t>
      </w:r>
    </w:p>
    <w:p w:rsidR="00DA4F48" w:rsidRPr="00236C38" w:rsidRDefault="00DA4F48" w:rsidP="007358B0">
      <w:pPr>
        <w:ind w:firstLine="851"/>
        <w:jc w:val="both"/>
      </w:pPr>
    </w:p>
    <w:p w:rsidR="00DA4F48" w:rsidRPr="00441B73" w:rsidRDefault="00DA4F48" w:rsidP="007358B0">
      <w:pPr>
        <w:jc w:val="center"/>
        <w:rPr>
          <w:b/>
          <w:bCs/>
          <w:lang w:val="ru-RU"/>
        </w:rPr>
      </w:pPr>
      <w:r>
        <w:rPr>
          <w:b/>
          <w:bCs/>
        </w:rPr>
        <w:t>Публични електронни регистри на партиите, коалициите, местните коалиции и инициативните комитети в</w:t>
      </w:r>
    </w:p>
    <w:p w:rsidR="00DA4F48" w:rsidRPr="007200F3" w:rsidRDefault="00DA4F48" w:rsidP="007358B0">
      <w:pPr>
        <w:jc w:val="center"/>
        <w:rPr>
          <w:b/>
          <w:bCs/>
        </w:rPr>
      </w:pPr>
      <w:r w:rsidRPr="007200F3">
        <w:rPr>
          <w:b/>
          <w:bCs/>
        </w:rPr>
        <w:t xml:space="preserve">изборите за </w:t>
      </w:r>
      <w:r>
        <w:rPr>
          <w:b/>
          <w:bCs/>
        </w:rPr>
        <w:t>общински съветници и за кметове на 25 октомври 2015 г.</w:t>
      </w:r>
    </w:p>
    <w:p w:rsidR="00DA4F48" w:rsidRPr="007358B0" w:rsidRDefault="00DA4F48" w:rsidP="007358B0">
      <w:pPr>
        <w:ind w:firstLine="851"/>
        <w:jc w:val="center"/>
        <w:rPr>
          <w:lang w:val="en-US"/>
        </w:rPr>
      </w:pPr>
    </w:p>
    <w:p w:rsidR="00DA4F48" w:rsidRDefault="00DA4F48" w:rsidP="007358B0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инициативните комитети</w:t>
      </w:r>
    </w:p>
    <w:p w:rsidR="00DA4F48" w:rsidRPr="00A6733B" w:rsidRDefault="00DA4F48" w:rsidP="007358B0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4F48" w:rsidRDefault="00DA4F48" w:rsidP="007358B0">
      <w:pPr>
        <w:ind w:firstLine="851"/>
        <w:jc w:val="center"/>
      </w:pPr>
    </w:p>
    <w:p w:rsidR="00DA4F48" w:rsidRPr="00BE5B96" w:rsidRDefault="00DA4F48" w:rsidP="007358B0">
      <w:pPr>
        <w:jc w:val="center"/>
        <w:rPr>
          <w:sz w:val="20"/>
          <w:szCs w:val="20"/>
        </w:rPr>
      </w:pPr>
    </w:p>
    <w:tbl>
      <w:tblPr>
        <w:tblW w:w="13460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058"/>
        <w:gridCol w:w="3394"/>
        <w:gridCol w:w="1422"/>
        <w:gridCol w:w="3575"/>
        <w:gridCol w:w="1544"/>
        <w:gridCol w:w="2467"/>
      </w:tblGrid>
      <w:tr w:rsidR="00DA4F48" w:rsidRPr="006C7F6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 w:rsidRPr="006C7F6F">
              <w:t>вх. №</w:t>
            </w:r>
          </w:p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>
              <w:t>дата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</w:p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 w:rsidRPr="006C7F6F">
              <w:t>Инициативен комитет за издигане на:</w:t>
            </w:r>
          </w:p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Вид избор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/община /район</w:t>
            </w:r>
          </w:p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>
              <w:rPr>
                <w:color w:val="000000"/>
              </w:rPr>
              <w:t>/кметство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 w:rsidRPr="006C7F6F">
              <w:t>Собствено, бащино и фамилно име на членовете на</w:t>
            </w:r>
          </w:p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>
              <w:t>и</w:t>
            </w:r>
            <w:r w:rsidRPr="006C7F6F">
              <w:t>нициативния комитет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Pr="006C7F6F" w:rsidRDefault="00DA4F48" w:rsidP="00A05A1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DA4F48" w:rsidRPr="0000201F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00201F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</w:rPr>
            </w:pPr>
            <w:r w:rsidRPr="0000201F">
              <w:rPr>
                <w:b/>
                <w:bCs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00201F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</w:rPr>
            </w:pPr>
            <w:r w:rsidRPr="0000201F">
              <w:rPr>
                <w:b/>
                <w:b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Pr="00960BDA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960BDA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960BDA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Pr="00960BDA" w:rsidRDefault="00DA4F48" w:rsidP="00A05A16">
            <w:pPr>
              <w:pStyle w:val="Style"/>
              <w:ind w:left="0" w:righ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№</w:t>
            </w:r>
            <w:r w:rsidRPr="00BE5B96">
              <w:t>1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08.09.2015г.</w:t>
            </w:r>
          </w:p>
          <w:p w:rsidR="00DA4F48" w:rsidRPr="00BE5B96" w:rsidRDefault="00DA4F48" w:rsidP="00A05A16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736C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Румен Петков Николов</w:t>
            </w:r>
          </w:p>
          <w:p w:rsidR="00DA4F48" w:rsidRPr="006C7F6F" w:rsidRDefault="00DA4F48" w:rsidP="00C91202">
            <w:pPr>
              <w:pStyle w:val="Style"/>
              <w:ind w:left="0" w:righ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Default="00DA4F48" w:rsidP="00C91202">
            <w:pPr>
              <w:pStyle w:val="Style"/>
              <w:ind w:left="0" w:right="0" w:firstLine="0"/>
              <w:rPr>
                <w:sz w:val="22"/>
                <w:szCs w:val="22"/>
                <w:lang w:val="en-US"/>
              </w:rPr>
            </w:pPr>
            <w:r w:rsidRPr="00C91202">
              <w:rPr>
                <w:sz w:val="22"/>
                <w:szCs w:val="22"/>
              </w:rPr>
              <w:t xml:space="preserve"> </w:t>
            </w:r>
          </w:p>
          <w:p w:rsidR="00DA4F48" w:rsidRDefault="00DA4F48" w:rsidP="00C91202">
            <w:pPr>
              <w:pStyle w:val="Style"/>
              <w:ind w:left="0" w:right="0" w:firstLine="0"/>
              <w:rPr>
                <w:sz w:val="22"/>
                <w:szCs w:val="22"/>
                <w:lang w:val="en-US"/>
              </w:rPr>
            </w:pPr>
          </w:p>
          <w:p w:rsidR="00DA4F48" w:rsidRPr="00C91202" w:rsidRDefault="00DA4F48" w:rsidP="00C91202">
            <w:pPr>
              <w:pStyle w:val="Style"/>
              <w:ind w:left="0" w:right="0" w:firstLine="0"/>
            </w:pPr>
            <w:r w:rsidRPr="00C91202">
              <w:rPr>
                <w:sz w:val="22"/>
                <w:szCs w:val="22"/>
              </w:rPr>
              <w:t>кмет на кметство Кранево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736C8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 xml:space="preserve">Милена Куртева Цанева </w:t>
            </w:r>
          </w:p>
          <w:p w:rsidR="00DA4F48" w:rsidRDefault="00DA4F48" w:rsidP="004736C8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Майя Бориславова Маринова</w:t>
            </w:r>
          </w:p>
          <w:p w:rsidR="00DA4F48" w:rsidRPr="00C91202" w:rsidRDefault="00DA4F48" w:rsidP="004736C8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 xml:space="preserve">Димитър Станчев Димитров </w:t>
            </w:r>
          </w:p>
          <w:p w:rsidR="00DA4F48" w:rsidRPr="00BE5B96" w:rsidRDefault="00DA4F48" w:rsidP="00C91202">
            <w:pPr>
              <w:pStyle w:val="Style"/>
              <w:ind w:left="360" w:right="0" w:firstLine="0"/>
              <w:jc w:val="left"/>
            </w:pPr>
          </w:p>
          <w:p w:rsidR="00DA4F48" w:rsidRPr="00BE5B96" w:rsidRDefault="00DA4F48" w:rsidP="00A05A16">
            <w:pPr>
              <w:pStyle w:val="Style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№8 /08.09.2015г.</w:t>
            </w:r>
          </w:p>
          <w:p w:rsidR="00DA4F48" w:rsidRPr="00BE5B96" w:rsidRDefault="00DA4F48" w:rsidP="00A05A16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с.Кранево ул.”Волга” № 26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Милена Цанева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0878/632393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№</w:t>
            </w:r>
            <w:r w:rsidRPr="00BE5B96">
              <w:t>2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09.09.2015г.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90FF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 Иванов Георгиев</w:t>
            </w:r>
          </w:p>
          <w:p w:rsidR="00DA4F48" w:rsidRPr="0000201F" w:rsidRDefault="00DA4F48" w:rsidP="00C91202">
            <w:pPr>
              <w:pStyle w:val="Style"/>
              <w:ind w:left="0" w:righ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Default="00DA4F48" w:rsidP="00C91202">
            <w:pPr>
              <w:pStyle w:val="Style"/>
              <w:ind w:left="0" w:right="0" w:firstLine="0"/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  <w:p w:rsidR="00DA4F48" w:rsidRPr="00C91202" w:rsidRDefault="00DA4F48" w:rsidP="00C9120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C91202">
              <w:rPr>
                <w:sz w:val="22"/>
                <w:szCs w:val="22"/>
              </w:rPr>
              <w:t>кмет на кметство Гурково</w:t>
            </w:r>
          </w:p>
          <w:p w:rsidR="00DA4F48" w:rsidRDefault="00DA4F48" w:rsidP="00C91202">
            <w:pPr>
              <w:pStyle w:val="Style"/>
              <w:ind w:right="0"/>
              <w:jc w:val="left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90FFA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Албена Христова Войчева – Петкова  </w:t>
            </w:r>
          </w:p>
          <w:p w:rsidR="00DA4F48" w:rsidRDefault="00DA4F48" w:rsidP="00490FFA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Елисавета Йорданова Панайотова </w:t>
            </w:r>
          </w:p>
          <w:p w:rsidR="00DA4F48" w:rsidRDefault="00DA4F48" w:rsidP="00490FFA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Павлинка Димитрова Стоянова </w:t>
            </w:r>
          </w:p>
          <w:p w:rsidR="00DA4F48" w:rsidRPr="00BE5B96" w:rsidRDefault="00DA4F48" w:rsidP="00490FFA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Дияна Георгиева Димитрова </w:t>
            </w:r>
          </w:p>
          <w:p w:rsidR="00DA4F48" w:rsidRDefault="00DA4F48" w:rsidP="00A05A16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DA4F48" w:rsidRPr="00C91202" w:rsidRDefault="00DA4F48" w:rsidP="00A05A16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№9 /09.09.2015г.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с.Гурково ул.”Бор” №6 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Елисавета Панайотова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О878/692729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№3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09.09.2015г.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90FF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Елица Димитрова Карлукова</w:t>
            </w:r>
          </w:p>
          <w:p w:rsidR="00DA4F48" w:rsidRPr="006C7F6F" w:rsidRDefault="00DA4F48" w:rsidP="00C9120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Pr="00C91202" w:rsidRDefault="00DA4F48" w:rsidP="00490FFA">
            <w:pPr>
              <w:pStyle w:val="Style"/>
              <w:ind w:left="360" w:right="0" w:firstLine="0"/>
              <w:jc w:val="left"/>
            </w:pPr>
            <w:r w:rsidRPr="00C91202">
              <w:rPr>
                <w:sz w:val="22"/>
                <w:szCs w:val="22"/>
              </w:rPr>
              <w:t>кмет на кметство Тригорци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490FFA">
            <w:pPr>
              <w:pStyle w:val="Style"/>
              <w:ind w:left="360" w:right="0" w:firstLine="0"/>
              <w:jc w:val="left"/>
            </w:pPr>
            <w:r>
              <w:t xml:space="preserve">1.   Еленка Ангелова Александрова   </w:t>
            </w:r>
          </w:p>
          <w:p w:rsidR="00DA4F48" w:rsidRDefault="00DA4F48" w:rsidP="00490FFA">
            <w:pPr>
              <w:pStyle w:val="Style"/>
              <w:ind w:left="360" w:right="0" w:firstLine="0"/>
              <w:jc w:val="left"/>
            </w:pPr>
            <w:r>
              <w:t xml:space="preserve">2.   Севда Иванова Милева </w:t>
            </w:r>
          </w:p>
          <w:p w:rsidR="00DA4F48" w:rsidRPr="00BE5B96" w:rsidRDefault="00DA4F48" w:rsidP="00FD3F13">
            <w:pPr>
              <w:pStyle w:val="Style"/>
              <w:ind w:left="360" w:right="0" w:firstLine="0"/>
              <w:jc w:val="left"/>
            </w:pPr>
            <w:r>
              <w:t xml:space="preserve">3.   Гергана Иванова Стоянова 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FD3F13">
            <w:pPr>
              <w:pStyle w:val="Style"/>
              <w:ind w:left="0" w:right="0" w:firstLine="0"/>
              <w:jc w:val="center"/>
            </w:pPr>
            <w:r>
              <w:t>№</w:t>
            </w:r>
            <w:r>
              <w:rPr>
                <w:lang w:val="en-US"/>
              </w:rPr>
              <w:t>10</w:t>
            </w:r>
            <w:r>
              <w:t>/09.09.2015г.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с.Тригорци ул.”Първа” №11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Еленка Александрова  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0892/778131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FD3F13">
            <w:pPr>
              <w:pStyle w:val="Style"/>
              <w:ind w:left="0" w:right="0" w:firstLine="0"/>
              <w:jc w:val="center"/>
            </w:pPr>
            <w:r>
              <w:t>№4</w:t>
            </w:r>
          </w:p>
          <w:p w:rsidR="00DA4F48" w:rsidRPr="00BE5B96" w:rsidRDefault="00DA4F48" w:rsidP="00FD3F13">
            <w:pPr>
              <w:pStyle w:val="Style"/>
              <w:ind w:left="0" w:right="0" w:firstLine="0"/>
              <w:jc w:val="center"/>
            </w:pPr>
            <w:r>
              <w:t>09.09.2015г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FD3F1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Севгин Реджебов Расимов</w:t>
            </w:r>
          </w:p>
          <w:p w:rsidR="00DA4F48" w:rsidRPr="006C7F6F" w:rsidRDefault="00DA4F48" w:rsidP="00C9120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Pr="00C91202" w:rsidRDefault="00DA4F48" w:rsidP="00C9120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C91202">
              <w:rPr>
                <w:sz w:val="22"/>
                <w:szCs w:val="22"/>
              </w:rPr>
              <w:t xml:space="preserve">кмет на кметство Дропла </w:t>
            </w:r>
          </w:p>
          <w:p w:rsidR="00DA4F48" w:rsidRDefault="00DA4F48" w:rsidP="00FD3F13">
            <w:pPr>
              <w:pStyle w:val="Style"/>
              <w:ind w:left="360" w:right="0" w:firstLine="0"/>
              <w:jc w:val="left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FD3F13">
            <w:pPr>
              <w:pStyle w:val="Style"/>
              <w:ind w:left="360" w:right="0" w:firstLine="0"/>
              <w:jc w:val="left"/>
            </w:pPr>
            <w:r>
              <w:t xml:space="preserve">1.   Орхан Торхан Муса    </w:t>
            </w:r>
          </w:p>
          <w:p w:rsidR="00DA4F48" w:rsidRDefault="00DA4F48" w:rsidP="00FD3F13">
            <w:pPr>
              <w:pStyle w:val="Style"/>
              <w:ind w:left="360" w:right="0" w:firstLine="0"/>
              <w:jc w:val="left"/>
            </w:pPr>
            <w:r>
              <w:t xml:space="preserve">2.   Севдие Хасан Ахмедова  </w:t>
            </w:r>
          </w:p>
          <w:p w:rsidR="00DA4F48" w:rsidRPr="00BE5B96" w:rsidRDefault="00DA4F48" w:rsidP="00FD3F13">
            <w:pPr>
              <w:pStyle w:val="Style"/>
              <w:ind w:left="360" w:right="0" w:firstLine="0"/>
              <w:jc w:val="left"/>
            </w:pPr>
            <w:r>
              <w:t xml:space="preserve">3.   Бера Демирова Али  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№11 /09.09.2015г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с.Дропла  ул.”Велко Ангелов” 53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Орхан Муса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0893/773747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FD3F13">
            <w:pPr>
              <w:pStyle w:val="Style"/>
              <w:ind w:left="0" w:right="0" w:firstLine="0"/>
              <w:jc w:val="center"/>
            </w:pPr>
            <w:r>
              <w:t>№5</w:t>
            </w:r>
          </w:p>
          <w:p w:rsidR="00DA4F48" w:rsidRPr="00BE5B96" w:rsidRDefault="00DA4F48" w:rsidP="00FD3F13">
            <w:pPr>
              <w:pStyle w:val="Style"/>
              <w:ind w:left="0" w:right="0" w:firstLine="0"/>
              <w:jc w:val="center"/>
            </w:pPr>
            <w:r>
              <w:t>10.09.2015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3B399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Добрев Ангелов</w:t>
            </w:r>
          </w:p>
          <w:p w:rsidR="00DA4F48" w:rsidRPr="006C7F6F" w:rsidRDefault="00DA4F48" w:rsidP="003B399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Default="00DA4F48" w:rsidP="003B399D">
            <w:pPr>
              <w:pStyle w:val="Style"/>
              <w:ind w:left="360" w:righ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DA4F48" w:rsidRDefault="00DA4F48" w:rsidP="003B399D">
            <w:pPr>
              <w:pStyle w:val="Style"/>
              <w:ind w:left="360" w:righ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DA4F48" w:rsidRPr="00C91202" w:rsidRDefault="00DA4F48" w:rsidP="00C91202">
            <w:pPr>
              <w:pStyle w:val="Style"/>
              <w:ind w:right="0"/>
              <w:jc w:val="left"/>
            </w:pPr>
            <w:r w:rsidRPr="00C91202">
              <w:rPr>
                <w:sz w:val="22"/>
                <w:szCs w:val="22"/>
              </w:rPr>
              <w:t xml:space="preserve"> кмет на община Балчик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 xml:space="preserve">1.   Светлин Иванов Илчев     </w:t>
            </w:r>
          </w:p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 xml:space="preserve">2.   Станка Тодорова Ганчева   </w:t>
            </w:r>
          </w:p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 xml:space="preserve">3.   Кристиана Иванова Константинова </w:t>
            </w:r>
          </w:p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>4.   Димитър Никифоров Феодотов</w:t>
            </w:r>
          </w:p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 xml:space="preserve">5.   Валентина Георгиева Петрова </w:t>
            </w:r>
          </w:p>
          <w:p w:rsidR="00DA4F48" w:rsidRDefault="00DA4F48" w:rsidP="003B399D">
            <w:pPr>
              <w:pStyle w:val="Style"/>
              <w:ind w:left="360" w:right="0" w:firstLine="0"/>
              <w:jc w:val="left"/>
            </w:pPr>
            <w:r>
              <w:t xml:space="preserve">6.   Ненко Андреев Ненчев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left"/>
            </w:pPr>
            <w:r>
              <w:t xml:space="preserve">      7.   Емил Илиев Тодоров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№16 /10.09.2015г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гр.Балчик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Ул.”Черно море” №28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>Светлин Илчев</w:t>
            </w:r>
          </w:p>
          <w:p w:rsidR="00DA4F48" w:rsidRPr="003B399D" w:rsidRDefault="00DA4F48" w:rsidP="003B399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not314@mail.bg</w:t>
            </w:r>
            <w:r>
              <w:t xml:space="preserve"> 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F31A42" w:rsidRDefault="00DA4F48" w:rsidP="00F31A4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6</w:t>
            </w:r>
          </w:p>
          <w:p w:rsidR="00DA4F48" w:rsidRPr="00BE5B96" w:rsidRDefault="00DA4F48" w:rsidP="00F31A42">
            <w:pPr>
              <w:pStyle w:val="Style"/>
              <w:ind w:left="0" w:right="0" w:firstLine="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.09.2015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F31A42" w:rsidRDefault="00DA4F48" w:rsidP="00F31A4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 Цонев Илиев </w:t>
            </w:r>
          </w:p>
          <w:p w:rsidR="00DA4F48" w:rsidRPr="00F31A42" w:rsidRDefault="00DA4F48" w:rsidP="00C91202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Pr="00C91202" w:rsidRDefault="00DA4F48" w:rsidP="00C91202">
            <w:pPr>
              <w:pStyle w:val="Style"/>
              <w:ind w:left="0" w:right="0" w:firstLine="0"/>
              <w:jc w:val="center"/>
            </w:pPr>
            <w:r w:rsidRPr="00C91202">
              <w:rPr>
                <w:sz w:val="22"/>
                <w:szCs w:val="22"/>
              </w:rPr>
              <w:t>кмет на кметство Преспа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Default="00DA4F48" w:rsidP="00F31A42">
            <w:pPr>
              <w:pStyle w:val="Style"/>
              <w:ind w:left="0" w:right="0" w:firstLine="0"/>
              <w:jc w:val="left"/>
            </w:pPr>
            <w:r>
              <w:t xml:space="preserve">      1.   Пенка Желязкова Георгиева      </w:t>
            </w:r>
          </w:p>
          <w:p w:rsidR="00DA4F48" w:rsidRDefault="00DA4F48" w:rsidP="00F31A42">
            <w:pPr>
              <w:pStyle w:val="Style"/>
              <w:ind w:left="360" w:right="0" w:firstLine="0"/>
              <w:jc w:val="left"/>
            </w:pPr>
            <w:r>
              <w:t xml:space="preserve">2.   Ивелин Добрев Иванов </w:t>
            </w:r>
          </w:p>
          <w:p w:rsidR="00DA4F48" w:rsidRPr="00BE5B96" w:rsidRDefault="00DA4F48" w:rsidP="00F31A42">
            <w:pPr>
              <w:pStyle w:val="Style"/>
              <w:ind w:left="0" w:right="0" w:firstLine="0"/>
              <w:jc w:val="left"/>
            </w:pPr>
            <w:r>
              <w:t xml:space="preserve">      3.   Георги Димитров Георгиев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>№</w:t>
            </w:r>
            <w:r>
              <w:rPr>
                <w:lang w:val="en-US"/>
              </w:rPr>
              <w:t>21</w:t>
            </w:r>
            <w:r>
              <w:t xml:space="preserve"> /1</w:t>
            </w:r>
            <w:r>
              <w:rPr>
                <w:lang w:val="en-US"/>
              </w:rPr>
              <w:t>1</w:t>
            </w:r>
            <w:r>
              <w:t>.09.2015г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с.Преспа ул.”Дванадесета” №1 </w:t>
            </w:r>
          </w:p>
          <w:p w:rsidR="00DA4F48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Пенка Георгиева </w:t>
            </w:r>
          </w:p>
          <w:p w:rsidR="00DA4F48" w:rsidRPr="00BE5B96" w:rsidRDefault="00DA4F48" w:rsidP="00A05A16">
            <w:pPr>
              <w:pStyle w:val="Style"/>
              <w:ind w:left="0" w:right="0" w:firstLine="0"/>
              <w:jc w:val="center"/>
            </w:pPr>
            <w:r>
              <w:t xml:space="preserve">0887/493262 </w:t>
            </w:r>
          </w:p>
        </w:tc>
      </w:tr>
      <w:tr w:rsidR="00DA4F48" w:rsidRPr="00BE5B96">
        <w:trPr>
          <w:trHeight w:val="8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E3325F" w:rsidRDefault="00DA4F48" w:rsidP="00F31A42">
            <w:pPr>
              <w:pStyle w:val="Style"/>
              <w:ind w:left="0" w:right="0" w:firstLine="0"/>
              <w:jc w:val="center"/>
              <w:rPr>
                <w:strike/>
                <w:lang w:val="en-US"/>
              </w:rPr>
            </w:pPr>
            <w:r w:rsidRPr="00E3325F">
              <w:rPr>
                <w:strike/>
              </w:rPr>
              <w:t>№7</w:t>
            </w:r>
          </w:p>
          <w:p w:rsidR="00DA4F48" w:rsidRPr="00E3325F" w:rsidRDefault="00DA4F48" w:rsidP="00F31A42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 xml:space="preserve">14.09.2015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E3325F" w:rsidRDefault="00DA4F48" w:rsidP="00F31A42">
            <w:pPr>
              <w:pStyle w:val="Style"/>
              <w:ind w:left="0" w:right="0" w:firstLine="0"/>
              <w:jc w:val="center"/>
              <w:rPr>
                <w:strike/>
                <w:sz w:val="22"/>
                <w:szCs w:val="22"/>
              </w:rPr>
            </w:pPr>
            <w:r w:rsidRPr="00E3325F">
              <w:rPr>
                <w:strike/>
                <w:sz w:val="22"/>
                <w:szCs w:val="22"/>
              </w:rPr>
              <w:t xml:space="preserve">Иван Петков Иванов </w:t>
            </w:r>
          </w:p>
          <w:p w:rsidR="00DA4F48" w:rsidRPr="00E3325F" w:rsidRDefault="00DA4F48" w:rsidP="00C91202">
            <w:pPr>
              <w:pStyle w:val="Style"/>
              <w:ind w:left="0" w:right="0" w:firstLine="0"/>
              <w:jc w:val="center"/>
              <w:rPr>
                <w:b/>
                <w:i/>
                <w:iCs/>
                <w:strike/>
                <w:sz w:val="22"/>
                <w:szCs w:val="22"/>
              </w:rPr>
            </w:pPr>
            <w:r w:rsidRPr="00E3325F">
              <w:rPr>
                <w:b/>
              </w:rPr>
              <w:t>ЗАЛИ</w:t>
            </w:r>
            <w:bookmarkStart w:id="0" w:name="_GoBack"/>
            <w:bookmarkEnd w:id="0"/>
            <w:r w:rsidRPr="00E3325F">
              <w:rPr>
                <w:b/>
              </w:rPr>
              <w:t>ЧЕН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F48" w:rsidRPr="00E3325F" w:rsidRDefault="00DA4F48" w:rsidP="00C91202">
            <w:pPr>
              <w:pStyle w:val="Style"/>
              <w:ind w:left="0" w:right="0" w:firstLine="0"/>
              <w:jc w:val="center"/>
              <w:rPr>
                <w:strike/>
                <w:sz w:val="22"/>
                <w:szCs w:val="22"/>
              </w:rPr>
            </w:pPr>
            <w:r w:rsidRPr="00E3325F">
              <w:rPr>
                <w:strike/>
                <w:sz w:val="22"/>
                <w:szCs w:val="22"/>
              </w:rPr>
              <w:t xml:space="preserve">кмет на кметство Оброчище </w:t>
            </w:r>
          </w:p>
          <w:p w:rsidR="00DA4F48" w:rsidRPr="00E3325F" w:rsidRDefault="00DA4F48" w:rsidP="00F31A42">
            <w:pPr>
              <w:pStyle w:val="Style"/>
              <w:ind w:left="0" w:right="0" w:firstLine="0"/>
              <w:jc w:val="left"/>
              <w:rPr>
                <w:strike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E3325F" w:rsidRDefault="00DA4F48" w:rsidP="00F31A42">
            <w:pPr>
              <w:pStyle w:val="Style"/>
              <w:ind w:left="0" w:right="0" w:firstLine="0"/>
              <w:jc w:val="left"/>
              <w:rPr>
                <w:strike/>
              </w:rPr>
            </w:pPr>
            <w:r w:rsidRPr="00E3325F">
              <w:rPr>
                <w:strike/>
              </w:rPr>
              <w:t xml:space="preserve">      1.   Слави Стоянов Стоянов       </w:t>
            </w:r>
          </w:p>
          <w:p w:rsidR="00DA4F48" w:rsidRPr="00E3325F" w:rsidRDefault="00DA4F48" w:rsidP="00F31A42">
            <w:pPr>
              <w:pStyle w:val="Style"/>
              <w:ind w:left="360" w:right="0" w:firstLine="0"/>
              <w:jc w:val="left"/>
              <w:rPr>
                <w:strike/>
              </w:rPr>
            </w:pPr>
            <w:r w:rsidRPr="00E3325F">
              <w:rPr>
                <w:strike/>
              </w:rPr>
              <w:t xml:space="preserve">2.   Огнян Илиев Дервенов  </w:t>
            </w:r>
          </w:p>
          <w:p w:rsidR="00DA4F48" w:rsidRPr="00E3325F" w:rsidRDefault="00DA4F48" w:rsidP="00F31A42">
            <w:pPr>
              <w:pStyle w:val="Style"/>
              <w:ind w:left="0" w:right="0" w:firstLine="0"/>
              <w:jc w:val="left"/>
              <w:rPr>
                <w:strike/>
              </w:rPr>
            </w:pPr>
            <w:r w:rsidRPr="00E3325F">
              <w:rPr>
                <w:strike/>
              </w:rPr>
              <w:t xml:space="preserve">      3.   Слави Великов Славов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8" w:rsidRPr="00E3325F" w:rsidRDefault="00DA4F48" w:rsidP="00A05A16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>№54 /12.09.2015г</w:t>
            </w:r>
          </w:p>
          <w:p w:rsidR="00DA4F48" w:rsidRPr="00E3325F" w:rsidRDefault="00DA4F48" w:rsidP="00A05A16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8" w:rsidRPr="00E3325F" w:rsidRDefault="00DA4F48" w:rsidP="00A05A16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 xml:space="preserve">с.Оброчище ул.”Огоста” №9 </w:t>
            </w:r>
          </w:p>
          <w:p w:rsidR="00DA4F48" w:rsidRPr="00E3325F" w:rsidRDefault="00DA4F48" w:rsidP="00A05A16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>Слави Стоянов</w:t>
            </w:r>
          </w:p>
          <w:p w:rsidR="00DA4F48" w:rsidRPr="00E3325F" w:rsidRDefault="00DA4F48" w:rsidP="00A05A16">
            <w:pPr>
              <w:pStyle w:val="Style"/>
              <w:ind w:left="0" w:right="0" w:firstLine="0"/>
              <w:jc w:val="center"/>
              <w:rPr>
                <w:strike/>
              </w:rPr>
            </w:pPr>
            <w:r w:rsidRPr="00E3325F">
              <w:rPr>
                <w:strike/>
              </w:rPr>
              <w:t>0896/756883</w:t>
            </w:r>
          </w:p>
        </w:tc>
      </w:tr>
    </w:tbl>
    <w:p w:rsidR="00DA4F48" w:rsidRPr="007358B0" w:rsidRDefault="00DA4F48" w:rsidP="007358B0">
      <w:pPr>
        <w:jc w:val="both"/>
      </w:pPr>
      <w:r>
        <w:tab/>
      </w:r>
      <w:r>
        <w:tab/>
      </w:r>
      <w:r>
        <w:tab/>
      </w:r>
    </w:p>
    <w:sectPr w:rsidR="00DA4F48" w:rsidRPr="007358B0" w:rsidSect="00EC1EFB">
      <w:footerReference w:type="default" r:id="rId7"/>
      <w:pgSz w:w="16838" w:h="11906" w:orient="landscape"/>
      <w:pgMar w:top="54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48" w:rsidRDefault="00DA4F48">
      <w:r>
        <w:separator/>
      </w:r>
    </w:p>
  </w:endnote>
  <w:endnote w:type="continuationSeparator" w:id="0">
    <w:p w:rsidR="00DA4F48" w:rsidRDefault="00DA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48" w:rsidRDefault="00DA4F4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A4F48" w:rsidRDefault="00DA4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48" w:rsidRDefault="00DA4F48">
      <w:r>
        <w:separator/>
      </w:r>
    </w:p>
  </w:footnote>
  <w:footnote w:type="continuationSeparator" w:id="0">
    <w:p w:rsidR="00DA4F48" w:rsidRDefault="00DA4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8ED"/>
    <w:multiLevelType w:val="hybridMultilevel"/>
    <w:tmpl w:val="DCB841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D1DDC"/>
    <w:multiLevelType w:val="hybridMultilevel"/>
    <w:tmpl w:val="5F90B5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391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463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535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607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679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751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823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895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B0"/>
    <w:rsid w:val="0000201F"/>
    <w:rsid w:val="00071BB9"/>
    <w:rsid w:val="00210B11"/>
    <w:rsid w:val="00235A5D"/>
    <w:rsid w:val="00236C38"/>
    <w:rsid w:val="00377164"/>
    <w:rsid w:val="00377308"/>
    <w:rsid w:val="003B399D"/>
    <w:rsid w:val="00441B73"/>
    <w:rsid w:val="004736C8"/>
    <w:rsid w:val="00490FFA"/>
    <w:rsid w:val="004E4F14"/>
    <w:rsid w:val="00590F0B"/>
    <w:rsid w:val="005F3495"/>
    <w:rsid w:val="00695580"/>
    <w:rsid w:val="006C7F6F"/>
    <w:rsid w:val="007200F3"/>
    <w:rsid w:val="00727C6A"/>
    <w:rsid w:val="007358B0"/>
    <w:rsid w:val="00742890"/>
    <w:rsid w:val="00781CD2"/>
    <w:rsid w:val="007B4748"/>
    <w:rsid w:val="007D22E9"/>
    <w:rsid w:val="008F4C3F"/>
    <w:rsid w:val="00960BDA"/>
    <w:rsid w:val="00A05A16"/>
    <w:rsid w:val="00A34A3A"/>
    <w:rsid w:val="00A55DD2"/>
    <w:rsid w:val="00A6733B"/>
    <w:rsid w:val="00AB686E"/>
    <w:rsid w:val="00B26A3B"/>
    <w:rsid w:val="00B52D57"/>
    <w:rsid w:val="00B544C1"/>
    <w:rsid w:val="00BE5B96"/>
    <w:rsid w:val="00C17F55"/>
    <w:rsid w:val="00C91202"/>
    <w:rsid w:val="00CA3389"/>
    <w:rsid w:val="00CE4BFF"/>
    <w:rsid w:val="00D87077"/>
    <w:rsid w:val="00DA4F48"/>
    <w:rsid w:val="00E3325F"/>
    <w:rsid w:val="00EC1EFB"/>
    <w:rsid w:val="00F13AC6"/>
    <w:rsid w:val="00F31A42"/>
    <w:rsid w:val="00FB2ECB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B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8B0"/>
    <w:pPr>
      <w:tabs>
        <w:tab w:val="center" w:pos="4703"/>
        <w:tab w:val="right" w:pos="9406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8B0"/>
    <w:rPr>
      <w:rFonts w:ascii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99"/>
    <w:qFormat/>
    <w:rsid w:val="007358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Style">
    <w:name w:val="Style"/>
    <w:uiPriority w:val="99"/>
    <w:rsid w:val="007358B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351</Words>
  <Characters>2004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БАЛЧИК</dc:title>
  <dc:subject/>
  <dc:creator>Administrator</dc:creator>
  <cp:keywords/>
  <dc:description/>
  <cp:lastModifiedBy>FullName01</cp:lastModifiedBy>
  <cp:revision>2</cp:revision>
  <dcterms:created xsi:type="dcterms:W3CDTF">2015-09-22T16:14:00Z</dcterms:created>
  <dcterms:modified xsi:type="dcterms:W3CDTF">2015-09-22T16:14:00Z</dcterms:modified>
</cp:coreProperties>
</file>