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13" w:rsidRDefault="00811D13" w:rsidP="009D5E19">
      <w:pPr>
        <w:ind w:left="9214"/>
      </w:pPr>
      <w:r>
        <w:rPr>
          <w:lang w:val="en-US"/>
        </w:rPr>
        <w:t xml:space="preserve">                           </w:t>
      </w:r>
      <w:r>
        <w:t>Приложение № 1</w:t>
      </w:r>
    </w:p>
    <w:p w:rsidR="00811D13" w:rsidRDefault="00811D13" w:rsidP="009D5E19">
      <w:pPr>
        <w:ind w:left="9214"/>
      </w:pPr>
      <w:r>
        <w:rPr>
          <w:lang w:val="en-US"/>
        </w:rPr>
        <w:t xml:space="preserve">                           </w:t>
      </w:r>
      <w:r>
        <w:t>към Решение № 1552-МИ от</w:t>
      </w:r>
    </w:p>
    <w:p w:rsidR="00811D13" w:rsidRDefault="00811D13" w:rsidP="009D5E19">
      <w:pPr>
        <w:ind w:left="9214"/>
      </w:pPr>
      <w:r>
        <w:rPr>
          <w:lang w:val="en-US"/>
        </w:rPr>
        <w:t xml:space="preserve">                           </w:t>
      </w:r>
      <w:r>
        <w:t>28.08.2015 г.</w:t>
      </w:r>
    </w:p>
    <w:p w:rsidR="00811D13" w:rsidRPr="00236C38" w:rsidRDefault="00811D13" w:rsidP="0065330F">
      <w:pPr>
        <w:rPr>
          <w:b/>
          <w:bCs/>
        </w:rPr>
      </w:pPr>
    </w:p>
    <w:p w:rsidR="00811D13" w:rsidRPr="003C5AE4" w:rsidRDefault="00811D13" w:rsidP="0065330F">
      <w:pPr>
        <w:jc w:val="center"/>
        <w:rPr>
          <w:b/>
          <w:bCs/>
        </w:rPr>
      </w:pPr>
      <w:r>
        <w:rPr>
          <w:b/>
          <w:bCs/>
        </w:rPr>
        <w:t>ОБЩИНСКА</w:t>
      </w:r>
      <w:r w:rsidRPr="00236C38">
        <w:rPr>
          <w:b/>
          <w:bCs/>
        </w:rPr>
        <w:t xml:space="preserve"> ИЗБИРАТЕЛНА КОМИСИЯ </w:t>
      </w:r>
      <w:r>
        <w:rPr>
          <w:b/>
          <w:bCs/>
        </w:rPr>
        <w:t>- БАЛЧИК</w:t>
      </w:r>
    </w:p>
    <w:p w:rsidR="00811D13" w:rsidRPr="00236C38" w:rsidRDefault="00811D13" w:rsidP="0065330F">
      <w:pPr>
        <w:ind w:firstLine="851"/>
        <w:jc w:val="both"/>
      </w:pPr>
    </w:p>
    <w:p w:rsidR="00811D13" w:rsidRPr="00441B73" w:rsidRDefault="00811D13" w:rsidP="0065330F">
      <w:pPr>
        <w:jc w:val="center"/>
        <w:rPr>
          <w:b/>
          <w:bCs/>
          <w:lang w:val="ru-RU"/>
        </w:rPr>
      </w:pPr>
      <w:r>
        <w:rPr>
          <w:b/>
          <w:bCs/>
        </w:rPr>
        <w:t>Публични електронни регистри на партиите, коалициите, местните коалиции и инициативните комитети в</w:t>
      </w:r>
    </w:p>
    <w:p w:rsidR="00811D13" w:rsidRPr="007200F3" w:rsidRDefault="00811D13" w:rsidP="0065330F">
      <w:pPr>
        <w:jc w:val="center"/>
        <w:rPr>
          <w:b/>
          <w:bCs/>
        </w:rPr>
      </w:pPr>
      <w:r w:rsidRPr="007200F3">
        <w:rPr>
          <w:b/>
          <w:bCs/>
        </w:rPr>
        <w:t xml:space="preserve">изборите за </w:t>
      </w:r>
      <w:r>
        <w:rPr>
          <w:b/>
          <w:bCs/>
        </w:rPr>
        <w:t>общински съветници и за кметове на 25 октомври 2015 г.</w:t>
      </w:r>
    </w:p>
    <w:p w:rsidR="00811D13" w:rsidRDefault="00811D13" w:rsidP="0065330F">
      <w:pPr>
        <w:ind w:firstLine="851"/>
        <w:jc w:val="center"/>
      </w:pPr>
    </w:p>
    <w:p w:rsidR="00811D13" w:rsidRDefault="00811D13" w:rsidP="0065330F">
      <w:pPr>
        <w:ind w:firstLine="851"/>
        <w:jc w:val="center"/>
      </w:pPr>
    </w:p>
    <w:p w:rsidR="00811D13" w:rsidRPr="00A6733B" w:rsidRDefault="00811D13" w:rsidP="0065330F">
      <w:pPr>
        <w:pStyle w:val="ListParagraph"/>
        <w:spacing w:after="0" w:line="240" w:lineRule="auto"/>
        <w:ind w:left="3191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 w:cs="Times New Roman"/>
          <w:sz w:val="24"/>
          <w:szCs w:val="24"/>
          <w:u w:val="single"/>
          <w:lang w:val="bg-BG"/>
        </w:rPr>
        <w:t>коалиции</w:t>
      </w:r>
    </w:p>
    <w:tbl>
      <w:tblPr>
        <w:tblpPr w:leftFromText="141" w:rightFromText="141" w:vertAnchor="text" w:horzAnchor="margin" w:tblpY="206"/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9"/>
        <w:gridCol w:w="4250"/>
        <w:gridCol w:w="3531"/>
        <w:gridCol w:w="2195"/>
        <w:gridCol w:w="3092"/>
      </w:tblGrid>
      <w:tr w:rsidR="00811D13" w:rsidRPr="00D87077">
        <w:trPr>
          <w:trHeight w:val="534"/>
          <w:tblHeader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D87077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D87077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3531" w:type="dxa"/>
            <w:shd w:val="clear" w:color="auto" w:fill="FEFEFE"/>
          </w:tcPr>
          <w:p w:rsidR="00811D13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избор/община /район/кметство</w:t>
            </w:r>
          </w:p>
        </w:tc>
        <w:tc>
          <w:tcPr>
            <w:tcW w:w="2195" w:type="dxa"/>
            <w:shd w:val="clear" w:color="auto" w:fill="FEFEFE"/>
            <w:vAlign w:val="center"/>
          </w:tcPr>
          <w:p w:rsidR="00811D13" w:rsidRPr="00D87077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D87077" w:rsidRDefault="00811D13" w:rsidP="00563CE7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811D13" w:rsidRPr="000E091C">
        <w:trPr>
          <w:trHeight w:val="266"/>
          <w:tblHeader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0E091C" w:rsidRDefault="00811D13" w:rsidP="00563CE7">
            <w:pPr>
              <w:jc w:val="center"/>
              <w:rPr>
                <w:b/>
                <w:bCs/>
                <w:color w:val="000000"/>
              </w:rPr>
            </w:pPr>
            <w:r w:rsidRPr="000E091C">
              <w:rPr>
                <w:b/>
                <w:bCs/>
                <w:color w:val="000000"/>
              </w:rPr>
              <w:t>1</w:t>
            </w:r>
          </w:p>
        </w:tc>
        <w:tc>
          <w:tcPr>
            <w:tcW w:w="4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0E091C" w:rsidRDefault="00811D13" w:rsidP="00563CE7">
            <w:pPr>
              <w:jc w:val="center"/>
              <w:rPr>
                <w:b/>
                <w:bCs/>
                <w:color w:val="000000"/>
              </w:rPr>
            </w:pPr>
            <w:r w:rsidRPr="000E091C">
              <w:rPr>
                <w:b/>
                <w:bCs/>
                <w:color w:val="000000"/>
              </w:rPr>
              <w:t>2</w:t>
            </w:r>
          </w:p>
        </w:tc>
        <w:tc>
          <w:tcPr>
            <w:tcW w:w="3531" w:type="dxa"/>
            <w:shd w:val="clear" w:color="auto" w:fill="FEFEFE"/>
          </w:tcPr>
          <w:p w:rsidR="00811D13" w:rsidRDefault="00811D13" w:rsidP="00563C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95" w:type="dxa"/>
            <w:shd w:val="clear" w:color="auto" w:fill="FEFEFE"/>
          </w:tcPr>
          <w:p w:rsidR="00811D13" w:rsidRPr="000E091C" w:rsidRDefault="00811D13" w:rsidP="00563C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0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0E091C" w:rsidRDefault="00811D13" w:rsidP="00563C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11D13" w:rsidRPr="00D87077">
        <w:trPr>
          <w:trHeight w:val="1712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D87077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 / 11.09.2015</w:t>
            </w:r>
          </w:p>
        </w:tc>
        <w:tc>
          <w:tcPr>
            <w:tcW w:w="4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9D5E19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MK “</w:t>
            </w:r>
            <w:r>
              <w:rPr>
                <w:color w:val="000000"/>
              </w:rPr>
              <w:t>Силен Балчик”</w:t>
            </w:r>
          </w:p>
          <w:p w:rsidR="00811D13" w:rsidRDefault="00811D13" w:rsidP="00563CE7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811D13" w:rsidRDefault="00811D13" w:rsidP="00563CE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ПП „България без цензура”</w:t>
            </w:r>
          </w:p>
          <w:p w:rsidR="00811D13" w:rsidRDefault="00811D13" w:rsidP="00563CE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ПП „Земеделски съюз Александър Стамболийски”</w:t>
            </w:r>
          </w:p>
          <w:p w:rsidR="00811D13" w:rsidRDefault="00811D13" w:rsidP="00563CE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ПП „Български демократичен център” </w:t>
            </w:r>
          </w:p>
          <w:p w:rsidR="00811D13" w:rsidRDefault="00811D13" w:rsidP="00563CE7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ПП „Възраждане"</w:t>
            </w:r>
          </w:p>
          <w:p w:rsidR="00811D13" w:rsidRPr="00D87077" w:rsidRDefault="00811D13" w:rsidP="00563CE7">
            <w:pPr>
              <w:rPr>
                <w:color w:val="000000"/>
              </w:rPr>
            </w:pPr>
          </w:p>
        </w:tc>
        <w:tc>
          <w:tcPr>
            <w:tcW w:w="3531" w:type="dxa"/>
            <w:shd w:val="clear" w:color="auto" w:fill="FEFEFE"/>
          </w:tcPr>
          <w:p w:rsidR="00811D13" w:rsidRPr="00636BC5" w:rsidRDefault="00811D13" w:rsidP="00563CE7">
            <w:pPr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1. Кмет на кметство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</w:p>
          <w:p w:rsidR="00811D13" w:rsidRDefault="00811D13" w:rsidP="00563CE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Кремена,Дропла, Безводица,Рогачево,Църква,Бобовец,</w:t>
            </w:r>
          </w:p>
          <w:p w:rsidR="00811D13" w:rsidRPr="00636BC5" w:rsidRDefault="00811D13" w:rsidP="00563CE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Дъбрава,</w:t>
            </w:r>
            <w:r w:rsidRPr="00636BC5">
              <w:rPr>
                <w:color w:val="000000"/>
                <w:sz w:val="22"/>
                <w:szCs w:val="22"/>
              </w:rPr>
              <w:t>Сенокос,</w:t>
            </w:r>
            <w:r>
              <w:rPr>
                <w:color w:val="000000"/>
                <w:sz w:val="22"/>
                <w:szCs w:val="22"/>
              </w:rPr>
              <w:t xml:space="preserve">Преспа, Змеево,Царичино,Гурково, Тригорци, </w:t>
            </w:r>
            <w:r w:rsidRPr="00636BC5">
              <w:rPr>
                <w:color w:val="000000"/>
                <w:sz w:val="22"/>
                <w:szCs w:val="22"/>
              </w:rPr>
              <w:t xml:space="preserve">Кранево, Ляхово, Оброчище, Соколово, Стражица </w:t>
            </w:r>
          </w:p>
          <w:p w:rsidR="00811D13" w:rsidRPr="00636BC5" w:rsidRDefault="00811D13" w:rsidP="00563CE7">
            <w:pPr>
              <w:jc w:val="both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 xml:space="preserve"> 2. Кмет на община</w:t>
            </w:r>
            <w:r w:rsidRPr="00636B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36BC5">
              <w:rPr>
                <w:color w:val="000000"/>
                <w:sz w:val="22"/>
                <w:szCs w:val="22"/>
              </w:rPr>
              <w:t xml:space="preserve">Балчик </w:t>
            </w:r>
          </w:p>
          <w:p w:rsidR="00811D13" w:rsidRDefault="00811D13" w:rsidP="00563CE7">
            <w:pPr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 xml:space="preserve"> 3.Общински съветници</w:t>
            </w:r>
          </w:p>
        </w:tc>
        <w:tc>
          <w:tcPr>
            <w:tcW w:w="2195" w:type="dxa"/>
            <w:shd w:val="clear" w:color="auto" w:fill="FEFEFE"/>
            <w:vAlign w:val="center"/>
          </w:tcPr>
          <w:p w:rsidR="00811D13" w:rsidRDefault="00811D13" w:rsidP="00563CE7">
            <w:pPr>
              <w:jc w:val="both"/>
            </w:pPr>
            <w:r>
              <w:t>1.№ 31 / 11.09.2015г.</w:t>
            </w:r>
          </w:p>
          <w:p w:rsidR="00811D13" w:rsidRDefault="00811D13" w:rsidP="00563CE7">
            <w:pPr>
              <w:jc w:val="both"/>
            </w:pPr>
            <w:r>
              <w:t>2.№ 32 /11.09.2015г.</w:t>
            </w:r>
          </w:p>
          <w:p w:rsidR="00811D13" w:rsidRDefault="00811D13" w:rsidP="00563CE7">
            <w:pPr>
              <w:jc w:val="center"/>
              <w:rPr>
                <w:color w:val="000000"/>
              </w:rPr>
            </w:pPr>
            <w:r>
              <w:t>3.№ 30 /11.09.2015г.</w:t>
            </w:r>
          </w:p>
        </w:tc>
        <w:tc>
          <w:tcPr>
            <w:tcW w:w="30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гр.Балчик ул.”Черно море” №11 ет.1 ап.4, Виктор Митраков 0898/ 619 498 ,</w:t>
            </w:r>
          </w:p>
          <w:p w:rsidR="00811D13" w:rsidRPr="00563CE7" w:rsidRDefault="00811D13" w:rsidP="00563C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silen_balchik@abv.bg</w:t>
            </w:r>
          </w:p>
        </w:tc>
      </w:tr>
      <w:tr w:rsidR="00811D13" w:rsidRPr="00D87077">
        <w:trPr>
          <w:trHeight w:val="266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D87077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2 / 14.09.2015г. </w:t>
            </w:r>
          </w:p>
        </w:tc>
        <w:tc>
          <w:tcPr>
            <w:tcW w:w="42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Pr="009D5E19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MK “</w:t>
            </w:r>
            <w:r>
              <w:rPr>
                <w:color w:val="000000"/>
              </w:rPr>
              <w:t>Земеделците”</w:t>
            </w:r>
          </w:p>
          <w:p w:rsidR="00811D13" w:rsidRDefault="00811D13" w:rsidP="00563CE7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811D13" w:rsidRDefault="00811D13" w:rsidP="00563CE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ПП „Никола Петков </w:t>
            </w:r>
          </w:p>
          <w:p w:rsidR="00811D13" w:rsidRPr="00D87077" w:rsidRDefault="00811D13" w:rsidP="00563CE7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Коалиция ” Народен съюз” </w:t>
            </w:r>
          </w:p>
        </w:tc>
        <w:tc>
          <w:tcPr>
            <w:tcW w:w="3531" w:type="dxa"/>
            <w:shd w:val="clear" w:color="auto" w:fill="FEFEFE"/>
          </w:tcPr>
          <w:p w:rsidR="00811D13" w:rsidRPr="00636BC5" w:rsidRDefault="00811D13" w:rsidP="00563CE7">
            <w:pPr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1. Кмет на кметство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</w:p>
          <w:p w:rsidR="00811D13" w:rsidRDefault="00811D13" w:rsidP="00563CE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Кремена,Дропла, Безводица,Рогачево,Църква,Бобовец,</w:t>
            </w:r>
          </w:p>
          <w:p w:rsidR="00811D13" w:rsidRPr="00636BC5" w:rsidRDefault="00811D13" w:rsidP="00563CE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Дъбрава,</w:t>
            </w:r>
            <w:r w:rsidRPr="00636BC5">
              <w:rPr>
                <w:color w:val="000000"/>
                <w:sz w:val="22"/>
                <w:szCs w:val="22"/>
              </w:rPr>
              <w:t>Сенокос,</w:t>
            </w:r>
            <w:r>
              <w:rPr>
                <w:color w:val="000000"/>
                <w:sz w:val="22"/>
                <w:szCs w:val="22"/>
              </w:rPr>
              <w:t xml:space="preserve">Преспа, Змеево,Царичино,Гурково, Тригорци, </w:t>
            </w:r>
            <w:r w:rsidRPr="00636BC5">
              <w:rPr>
                <w:color w:val="000000"/>
                <w:sz w:val="22"/>
                <w:szCs w:val="22"/>
              </w:rPr>
              <w:t xml:space="preserve">Кранево, Ляхово, Оброчище, Соколово, Стражица </w:t>
            </w:r>
          </w:p>
          <w:p w:rsidR="00811D13" w:rsidRPr="00636BC5" w:rsidRDefault="00811D13" w:rsidP="00563CE7">
            <w:pPr>
              <w:jc w:val="both"/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 xml:space="preserve"> 2. Кмет на община</w:t>
            </w:r>
            <w:r w:rsidRPr="00636B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36BC5">
              <w:rPr>
                <w:color w:val="000000"/>
                <w:sz w:val="22"/>
                <w:szCs w:val="22"/>
              </w:rPr>
              <w:t xml:space="preserve">Балчик </w:t>
            </w:r>
          </w:p>
          <w:p w:rsidR="00811D13" w:rsidRPr="00D87077" w:rsidRDefault="00811D13" w:rsidP="00563CE7">
            <w:pPr>
              <w:rPr>
                <w:color w:val="000000"/>
              </w:rPr>
            </w:pPr>
            <w:r w:rsidRPr="00636BC5">
              <w:rPr>
                <w:color w:val="000000"/>
                <w:sz w:val="22"/>
                <w:szCs w:val="22"/>
              </w:rPr>
              <w:t>3.Общински съветници</w:t>
            </w:r>
          </w:p>
        </w:tc>
        <w:tc>
          <w:tcPr>
            <w:tcW w:w="2195" w:type="dxa"/>
            <w:shd w:val="clear" w:color="auto" w:fill="FEFEFE"/>
          </w:tcPr>
          <w:p w:rsidR="00811D13" w:rsidRDefault="00811D13" w:rsidP="00563CE7">
            <w:pPr>
              <w:jc w:val="both"/>
            </w:pPr>
          </w:p>
          <w:p w:rsidR="00811D13" w:rsidRDefault="00811D13" w:rsidP="00563CE7">
            <w:pPr>
              <w:jc w:val="both"/>
            </w:pPr>
            <w:r>
              <w:t xml:space="preserve">1.№ </w:t>
            </w:r>
            <w:r>
              <w:rPr>
                <w:lang w:val="en-US"/>
              </w:rPr>
              <w:t>49</w:t>
            </w:r>
            <w:r>
              <w:t xml:space="preserve"> / 1</w:t>
            </w:r>
            <w:r>
              <w:rPr>
                <w:lang w:val="en-US"/>
              </w:rPr>
              <w:t>4</w:t>
            </w:r>
            <w:r>
              <w:t>.09.2015г.</w:t>
            </w:r>
          </w:p>
          <w:p w:rsidR="00811D13" w:rsidRDefault="00811D13" w:rsidP="00563CE7">
            <w:pPr>
              <w:jc w:val="both"/>
            </w:pPr>
            <w:r>
              <w:rPr>
                <w:lang w:val="en-US"/>
              </w:rPr>
              <w:t xml:space="preserve"> </w:t>
            </w:r>
            <w:r>
              <w:t xml:space="preserve">2.№ </w:t>
            </w:r>
            <w:r>
              <w:rPr>
                <w:lang w:val="en-US"/>
              </w:rPr>
              <w:t>50</w:t>
            </w:r>
            <w:r>
              <w:t xml:space="preserve"> /1</w:t>
            </w:r>
            <w:r>
              <w:rPr>
                <w:lang w:val="en-US"/>
              </w:rPr>
              <w:t>4</w:t>
            </w:r>
            <w:r>
              <w:t>.09.2015г.</w:t>
            </w:r>
          </w:p>
          <w:p w:rsidR="00811D13" w:rsidRPr="00D87077" w:rsidRDefault="00811D13" w:rsidP="00563CE7">
            <w:pPr>
              <w:jc w:val="center"/>
              <w:rPr>
                <w:color w:val="000000"/>
              </w:rPr>
            </w:pPr>
            <w:r>
              <w:t xml:space="preserve">3.№ </w:t>
            </w:r>
            <w:r>
              <w:rPr>
                <w:lang w:val="en-US"/>
              </w:rPr>
              <w:t>51</w:t>
            </w:r>
            <w:r>
              <w:t xml:space="preserve"> /1</w:t>
            </w:r>
            <w:r>
              <w:rPr>
                <w:lang w:val="en-US"/>
              </w:rPr>
              <w:t>4</w:t>
            </w:r>
            <w:r>
              <w:t>.09.2015г</w:t>
            </w:r>
          </w:p>
        </w:tc>
        <w:tc>
          <w:tcPr>
            <w:tcW w:w="30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D13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гр.Балчик ул.”Волга” №19,</w:t>
            </w:r>
          </w:p>
          <w:p w:rsidR="00811D13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Галин Димитров </w:t>
            </w:r>
          </w:p>
          <w:p w:rsidR="00811D13" w:rsidRPr="00D87077" w:rsidRDefault="00811D13" w:rsidP="0056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0885/ 838 354,</w:t>
            </w:r>
          </w:p>
        </w:tc>
      </w:tr>
    </w:tbl>
    <w:p w:rsidR="00811D13" w:rsidRPr="00236C38" w:rsidRDefault="00811D13" w:rsidP="0065330F">
      <w:pPr>
        <w:ind w:firstLine="851"/>
        <w:jc w:val="center"/>
      </w:pPr>
    </w:p>
    <w:p w:rsidR="00811D13" w:rsidRPr="0065330F" w:rsidRDefault="00811D13" w:rsidP="0065330F">
      <w:pPr>
        <w:ind w:firstLine="851"/>
        <w:jc w:val="center"/>
        <w:rPr>
          <w:lang w:val="en-US"/>
        </w:rPr>
      </w:pPr>
    </w:p>
    <w:sectPr w:rsidR="00811D13" w:rsidRPr="0065330F" w:rsidSect="009D5E19">
      <w:footerReference w:type="default" r:id="rId7"/>
      <w:pgSz w:w="16838" w:h="11906" w:orient="landscape"/>
      <w:pgMar w:top="540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13" w:rsidRDefault="00811D13">
      <w:r>
        <w:separator/>
      </w:r>
    </w:p>
  </w:endnote>
  <w:endnote w:type="continuationSeparator" w:id="0">
    <w:p w:rsidR="00811D13" w:rsidRDefault="0081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13" w:rsidRDefault="00811D13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811D13" w:rsidRDefault="00811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13" w:rsidRDefault="00811D13">
      <w:r>
        <w:separator/>
      </w:r>
    </w:p>
  </w:footnote>
  <w:footnote w:type="continuationSeparator" w:id="0">
    <w:p w:rsidR="00811D13" w:rsidRDefault="00811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BE9"/>
    <w:multiLevelType w:val="hybridMultilevel"/>
    <w:tmpl w:val="2EF6F8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1600C"/>
    <w:multiLevelType w:val="hybridMultilevel"/>
    <w:tmpl w:val="308EFD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0F"/>
    <w:rsid w:val="000E091C"/>
    <w:rsid w:val="00236C38"/>
    <w:rsid w:val="00280EB5"/>
    <w:rsid w:val="002F10A1"/>
    <w:rsid w:val="003C5AE4"/>
    <w:rsid w:val="003F35B5"/>
    <w:rsid w:val="00441B73"/>
    <w:rsid w:val="00563CE7"/>
    <w:rsid w:val="00636BC5"/>
    <w:rsid w:val="0065330F"/>
    <w:rsid w:val="007200F3"/>
    <w:rsid w:val="00811D13"/>
    <w:rsid w:val="00813AE8"/>
    <w:rsid w:val="009D5E19"/>
    <w:rsid w:val="00A05A16"/>
    <w:rsid w:val="00A55DD2"/>
    <w:rsid w:val="00A62DF0"/>
    <w:rsid w:val="00A6733B"/>
    <w:rsid w:val="00CE4BFF"/>
    <w:rsid w:val="00D553A6"/>
    <w:rsid w:val="00D87077"/>
    <w:rsid w:val="00D969FF"/>
    <w:rsid w:val="00E7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33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30F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6533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Style">
    <w:name w:val="Style"/>
    <w:uiPriority w:val="99"/>
    <w:rsid w:val="0065330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1322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Приложение № 1</dc:title>
  <dc:subject/>
  <dc:creator>Administrator</dc:creator>
  <cp:keywords/>
  <dc:description/>
  <cp:lastModifiedBy>na</cp:lastModifiedBy>
  <cp:revision>2</cp:revision>
  <dcterms:created xsi:type="dcterms:W3CDTF">2015-09-18T13:19:00Z</dcterms:created>
  <dcterms:modified xsi:type="dcterms:W3CDTF">2015-09-18T13:19:00Z</dcterms:modified>
</cp:coreProperties>
</file>