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FC" w:rsidRPr="00502990" w:rsidRDefault="00DC52FC" w:rsidP="00F77D50">
      <w:pPr>
        <w:ind w:left="9214"/>
        <w:rPr>
          <w:b/>
          <w:bCs/>
        </w:rPr>
      </w:pPr>
      <w:r>
        <w:rPr>
          <w:lang w:val="en-US"/>
        </w:rPr>
        <w:t xml:space="preserve">                           </w:t>
      </w:r>
      <w:r w:rsidRPr="00502990">
        <w:rPr>
          <w:b/>
          <w:bCs/>
        </w:rPr>
        <w:t>Приложение № 1</w:t>
      </w:r>
    </w:p>
    <w:p w:rsidR="00DC52FC" w:rsidRPr="00502990" w:rsidRDefault="00DC52FC" w:rsidP="00F77D50">
      <w:pPr>
        <w:ind w:left="9214"/>
        <w:rPr>
          <w:b/>
          <w:bCs/>
        </w:rPr>
      </w:pPr>
      <w:r>
        <w:rPr>
          <w:b/>
          <w:bCs/>
          <w:lang w:val="en-US"/>
        </w:rPr>
        <w:t xml:space="preserve">                       </w:t>
      </w:r>
      <w:r w:rsidRPr="00502990">
        <w:rPr>
          <w:b/>
          <w:bCs/>
          <w:lang w:val="en-US"/>
        </w:rPr>
        <w:t xml:space="preserve">     </w:t>
      </w:r>
      <w:r w:rsidRPr="00502990">
        <w:rPr>
          <w:b/>
          <w:bCs/>
        </w:rPr>
        <w:t>към Решение № 1552-МИ от</w:t>
      </w:r>
    </w:p>
    <w:p w:rsidR="00DC52FC" w:rsidRPr="00502990" w:rsidRDefault="00DC52FC" w:rsidP="00F77D50">
      <w:pPr>
        <w:ind w:left="9214"/>
        <w:rPr>
          <w:b/>
          <w:bCs/>
        </w:rPr>
      </w:pPr>
      <w:r w:rsidRPr="00502990">
        <w:rPr>
          <w:b/>
          <w:bCs/>
          <w:lang w:val="en-US"/>
        </w:rPr>
        <w:t xml:space="preserve">                     </w:t>
      </w:r>
      <w:r>
        <w:rPr>
          <w:b/>
          <w:bCs/>
          <w:lang w:val="en-US"/>
        </w:rPr>
        <w:t xml:space="preserve">       </w:t>
      </w:r>
      <w:r w:rsidRPr="00502990">
        <w:rPr>
          <w:b/>
          <w:bCs/>
        </w:rPr>
        <w:t>28.08.2015 г.</w:t>
      </w:r>
    </w:p>
    <w:p w:rsidR="00DC52FC" w:rsidRPr="00236C38" w:rsidRDefault="00DC52FC" w:rsidP="00DD7D82">
      <w:pPr>
        <w:rPr>
          <w:b/>
          <w:bCs/>
        </w:rPr>
      </w:pPr>
    </w:p>
    <w:p w:rsidR="00DC52FC" w:rsidRDefault="00DC52FC" w:rsidP="00DD7D82">
      <w:pPr>
        <w:jc w:val="center"/>
        <w:rPr>
          <w:b/>
          <w:bCs/>
        </w:rPr>
      </w:pPr>
    </w:p>
    <w:p w:rsidR="00DC52FC" w:rsidRDefault="00DC52FC" w:rsidP="00DD7D82">
      <w:pPr>
        <w:jc w:val="center"/>
        <w:rPr>
          <w:b/>
          <w:bCs/>
        </w:rPr>
      </w:pPr>
    </w:p>
    <w:p w:rsidR="00DC52FC" w:rsidRDefault="00DC52FC" w:rsidP="00DD7D82">
      <w:pPr>
        <w:jc w:val="center"/>
        <w:rPr>
          <w:b/>
          <w:bCs/>
        </w:rPr>
      </w:pPr>
    </w:p>
    <w:p w:rsidR="00DC52FC" w:rsidRPr="005E218E" w:rsidRDefault="00DC52FC" w:rsidP="00DD7D82">
      <w:pPr>
        <w:jc w:val="center"/>
        <w:rPr>
          <w:b/>
          <w:bCs/>
        </w:rPr>
      </w:pPr>
      <w:r>
        <w:rPr>
          <w:b/>
          <w:bCs/>
        </w:rPr>
        <w:t>ОБЩИНСКА</w:t>
      </w:r>
      <w:r w:rsidRPr="00236C38">
        <w:rPr>
          <w:b/>
          <w:bCs/>
        </w:rPr>
        <w:t xml:space="preserve"> ИЗБИРАТЕЛНА КОМИСИЯ </w:t>
      </w:r>
      <w:r>
        <w:rPr>
          <w:b/>
          <w:bCs/>
        </w:rPr>
        <w:t>- БАЛЧИК</w:t>
      </w:r>
    </w:p>
    <w:p w:rsidR="00DC52FC" w:rsidRPr="00236C38" w:rsidRDefault="00DC52FC" w:rsidP="00DD7D82">
      <w:pPr>
        <w:ind w:firstLine="851"/>
        <w:jc w:val="both"/>
      </w:pPr>
    </w:p>
    <w:p w:rsidR="00DC52FC" w:rsidRPr="00441B73" w:rsidRDefault="00DC52FC" w:rsidP="00DD7D82">
      <w:pPr>
        <w:jc w:val="center"/>
        <w:rPr>
          <w:b/>
          <w:bCs/>
          <w:lang w:val="ru-RU"/>
        </w:rPr>
      </w:pPr>
      <w:r>
        <w:rPr>
          <w:b/>
          <w:bCs/>
        </w:rPr>
        <w:t>Публични електронни регистри на партиите, коалициите, местните коалиции и инициативните комитети в</w:t>
      </w:r>
    </w:p>
    <w:p w:rsidR="00DC52FC" w:rsidRPr="007200F3" w:rsidRDefault="00DC52FC" w:rsidP="00DD7D82">
      <w:pPr>
        <w:jc w:val="center"/>
        <w:rPr>
          <w:b/>
          <w:bCs/>
        </w:rPr>
      </w:pPr>
      <w:r w:rsidRPr="007200F3">
        <w:rPr>
          <w:b/>
          <w:bCs/>
        </w:rPr>
        <w:t xml:space="preserve">изборите за </w:t>
      </w:r>
      <w:r>
        <w:rPr>
          <w:b/>
          <w:bCs/>
        </w:rPr>
        <w:t>общински съветници и за кметове на 25 октомври 2015 г.</w:t>
      </w:r>
    </w:p>
    <w:p w:rsidR="00DC52FC" w:rsidRDefault="00DC52FC" w:rsidP="00DD7D82">
      <w:pPr>
        <w:ind w:firstLine="851"/>
        <w:jc w:val="center"/>
      </w:pPr>
      <w:bookmarkStart w:id="0" w:name="_GoBack"/>
      <w:bookmarkEnd w:id="0"/>
    </w:p>
    <w:p w:rsidR="00DC52FC" w:rsidRPr="00222DCC" w:rsidRDefault="00DC52FC" w:rsidP="00DD7D82">
      <w:pPr>
        <w:pStyle w:val="ListParagraph"/>
        <w:spacing w:after="0" w:line="240" w:lineRule="auto"/>
        <w:ind w:left="319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222DC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Публичен регистър на коалициите</w:t>
      </w:r>
    </w:p>
    <w:p w:rsidR="00DC52FC" w:rsidRDefault="00DC52FC" w:rsidP="00DD7D82">
      <w:pPr>
        <w:pStyle w:val="ListParagraph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bg-BG"/>
        </w:rPr>
      </w:pPr>
    </w:p>
    <w:p w:rsidR="00DC52FC" w:rsidRDefault="00DC52FC" w:rsidP="00DD7D82">
      <w:pPr>
        <w:pStyle w:val="ListParagraph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bg-BG"/>
        </w:rPr>
      </w:pPr>
    </w:p>
    <w:p w:rsidR="00DC52FC" w:rsidRDefault="00DC52FC" w:rsidP="00DD7D82">
      <w:pPr>
        <w:pStyle w:val="ListParagraph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4"/>
        <w:gridCol w:w="2820"/>
        <w:gridCol w:w="3273"/>
        <w:gridCol w:w="1831"/>
        <w:gridCol w:w="2048"/>
        <w:gridCol w:w="2890"/>
      </w:tblGrid>
      <w:tr w:rsidR="00DC52FC" w:rsidRPr="00D87077" w:rsidTr="00866E29">
        <w:trPr>
          <w:tblHeader/>
          <w:jc w:val="center"/>
        </w:trPr>
        <w:tc>
          <w:tcPr>
            <w:tcW w:w="17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вх.№</w:t>
            </w:r>
          </w:p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2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коалиция</w:t>
            </w:r>
          </w:p>
        </w:tc>
        <w:tc>
          <w:tcPr>
            <w:tcW w:w="3273" w:type="dxa"/>
            <w:shd w:val="clear" w:color="auto" w:fill="FEFEFE"/>
          </w:tcPr>
          <w:p w:rsidR="00DC52FC" w:rsidRPr="00502990" w:rsidRDefault="00DC52FC" w:rsidP="00F77D50">
            <w:pPr>
              <w:pStyle w:val="Style"/>
              <w:ind w:left="0" w:right="0"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502990">
              <w:rPr>
                <w:b/>
                <w:bCs/>
                <w:color w:val="000000"/>
              </w:rPr>
              <w:t>Вид избор</w:t>
            </w:r>
          </w:p>
          <w:p w:rsidR="00DC52FC" w:rsidRPr="00502990" w:rsidRDefault="00DC52FC" w:rsidP="00F77D50">
            <w:pPr>
              <w:pStyle w:val="Style"/>
              <w:ind w:left="0" w:right="0"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502990">
              <w:rPr>
                <w:b/>
                <w:bCs/>
                <w:color w:val="000000"/>
              </w:rPr>
              <w:t>/община /район</w:t>
            </w:r>
          </w:p>
          <w:p w:rsidR="00DC52FC" w:rsidRPr="00502990" w:rsidRDefault="00DC52FC" w:rsidP="00F77D50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/кметство</w:t>
            </w:r>
          </w:p>
          <w:p w:rsidR="00DC52FC" w:rsidRPr="00502990" w:rsidRDefault="00DC52FC" w:rsidP="00F77D50">
            <w:pPr>
              <w:rPr>
                <w:b/>
                <w:bCs/>
              </w:rPr>
            </w:pPr>
          </w:p>
        </w:tc>
        <w:tc>
          <w:tcPr>
            <w:tcW w:w="18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Решение на ЦИК</w:t>
            </w:r>
          </w:p>
        </w:tc>
        <w:tc>
          <w:tcPr>
            <w:tcW w:w="2078" w:type="dxa"/>
            <w:shd w:val="clear" w:color="auto" w:fill="FEFEFE"/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Решение на ОИК</w:t>
            </w:r>
          </w:p>
        </w:tc>
        <w:tc>
          <w:tcPr>
            <w:tcW w:w="27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 xml:space="preserve">Адрес, телефони, </w:t>
            </w:r>
            <w:r w:rsidRPr="00502990">
              <w:rPr>
                <w:b/>
                <w:bCs/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DC52FC" w:rsidRPr="000E091C" w:rsidTr="00866E29">
        <w:trPr>
          <w:tblHeader/>
          <w:jc w:val="center"/>
        </w:trPr>
        <w:tc>
          <w:tcPr>
            <w:tcW w:w="17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1</w:t>
            </w:r>
          </w:p>
        </w:tc>
        <w:tc>
          <w:tcPr>
            <w:tcW w:w="2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2</w:t>
            </w:r>
          </w:p>
        </w:tc>
        <w:tc>
          <w:tcPr>
            <w:tcW w:w="3273" w:type="dxa"/>
            <w:shd w:val="clear" w:color="auto" w:fill="FEFEFE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3</w:t>
            </w:r>
          </w:p>
        </w:tc>
        <w:tc>
          <w:tcPr>
            <w:tcW w:w="2078" w:type="dxa"/>
            <w:shd w:val="clear" w:color="auto" w:fill="FEFEFE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4</w:t>
            </w:r>
          </w:p>
        </w:tc>
        <w:tc>
          <w:tcPr>
            <w:tcW w:w="27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5</w:t>
            </w:r>
          </w:p>
        </w:tc>
      </w:tr>
      <w:tr w:rsidR="00DC52FC" w:rsidRPr="00D87077" w:rsidTr="00866E29">
        <w:trPr>
          <w:jc w:val="center"/>
        </w:trPr>
        <w:tc>
          <w:tcPr>
            <w:tcW w:w="17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222DCC">
            <w:pPr>
              <w:jc w:val="center"/>
              <w:rPr>
                <w:b/>
                <w:bCs/>
                <w:color w:val="000000"/>
              </w:rPr>
            </w:pPr>
            <w:r w:rsidRPr="00502990">
              <w:rPr>
                <w:b/>
                <w:bCs/>
                <w:color w:val="000000"/>
              </w:rPr>
              <w:t>№1 /14.09.2015г.</w:t>
            </w:r>
          </w:p>
        </w:tc>
        <w:tc>
          <w:tcPr>
            <w:tcW w:w="2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A05A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Коалиция „ Реформаторски блок”</w:t>
            </w:r>
          </w:p>
        </w:tc>
        <w:tc>
          <w:tcPr>
            <w:tcW w:w="3273" w:type="dxa"/>
            <w:shd w:val="clear" w:color="auto" w:fill="FEFEFE"/>
          </w:tcPr>
          <w:p w:rsidR="00DC52FC" w:rsidRPr="00636BC5" w:rsidRDefault="00DC52FC" w:rsidP="00502990">
            <w:pPr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1. Кмет на кметство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C52FC" w:rsidRPr="00866E29" w:rsidRDefault="00DC52FC" w:rsidP="00866E2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Сенокос,Рогачево,Змеево,Преспа</w:t>
            </w:r>
            <w:r w:rsidRPr="00636BC5">
              <w:rPr>
                <w:color w:val="000000"/>
                <w:sz w:val="22"/>
                <w:szCs w:val="22"/>
              </w:rPr>
              <w:t>,, Ляхово, Стражица</w:t>
            </w:r>
            <w:r>
              <w:rPr>
                <w:color w:val="000000"/>
                <w:sz w:val="22"/>
                <w:szCs w:val="22"/>
              </w:rPr>
              <w:t>, Безводица</w:t>
            </w:r>
            <w:r w:rsidRPr="00636BC5">
              <w:rPr>
                <w:color w:val="000000"/>
                <w:sz w:val="22"/>
                <w:szCs w:val="22"/>
              </w:rPr>
              <w:t xml:space="preserve"> 3.Общински съветници</w:t>
            </w:r>
          </w:p>
        </w:tc>
        <w:tc>
          <w:tcPr>
            <w:tcW w:w="183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502990" w:rsidRDefault="00DC52FC" w:rsidP="004D1E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№2/09.09.2015г.</w:t>
            </w:r>
          </w:p>
        </w:tc>
        <w:tc>
          <w:tcPr>
            <w:tcW w:w="2078" w:type="dxa"/>
            <w:shd w:val="clear" w:color="auto" w:fill="FEFEFE"/>
            <w:vAlign w:val="center"/>
          </w:tcPr>
          <w:p w:rsidR="00DC52FC" w:rsidRPr="00502990" w:rsidRDefault="00DC52FC" w:rsidP="005029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1.№52/ 14</w:t>
            </w:r>
            <w:r w:rsidRPr="00502990">
              <w:rPr>
                <w:b/>
                <w:bCs/>
              </w:rPr>
              <w:t>.09.2015г.</w:t>
            </w:r>
          </w:p>
          <w:p w:rsidR="00DC52FC" w:rsidRPr="00502990" w:rsidRDefault="00DC52FC" w:rsidP="005029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2.№ 53</w:t>
            </w:r>
            <w:r w:rsidRPr="00502990">
              <w:rPr>
                <w:b/>
                <w:bCs/>
              </w:rPr>
              <w:t>/10.09.2015г.</w:t>
            </w:r>
          </w:p>
          <w:p w:rsidR="00DC52FC" w:rsidRPr="00502990" w:rsidRDefault="00DC52FC" w:rsidP="005029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C52FC" w:rsidRPr="00866E29" w:rsidRDefault="00DC52FC" w:rsidP="00A05A1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гр.Балчик ул.”Плиска” 5 , Срефан Панайотов 0887/920576 ,</w:t>
            </w:r>
            <w:r>
              <w:rPr>
                <w:b/>
                <w:bCs/>
                <w:color w:val="000000"/>
                <w:lang w:val="en-US"/>
              </w:rPr>
              <w:t>stefandikov55@gmail.com</w:t>
            </w:r>
          </w:p>
        </w:tc>
      </w:tr>
    </w:tbl>
    <w:p w:rsidR="00DC52FC" w:rsidRDefault="00DC52FC" w:rsidP="00DD7D82">
      <w:pPr>
        <w:pStyle w:val="ListParagraph"/>
        <w:spacing w:after="0" w:line="240" w:lineRule="auto"/>
        <w:ind w:left="319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C52FC" w:rsidRPr="00DD7D82" w:rsidRDefault="00DC52FC">
      <w:pPr>
        <w:rPr>
          <w:lang w:val="en-US"/>
        </w:rPr>
      </w:pPr>
    </w:p>
    <w:sectPr w:rsidR="00DC52FC" w:rsidRPr="00DD7D82" w:rsidSect="00327B60"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82"/>
    <w:rsid w:val="000E091C"/>
    <w:rsid w:val="000E1B12"/>
    <w:rsid w:val="00222DCC"/>
    <w:rsid w:val="00236C38"/>
    <w:rsid w:val="00272BBA"/>
    <w:rsid w:val="00327B60"/>
    <w:rsid w:val="00441B73"/>
    <w:rsid w:val="00493343"/>
    <w:rsid w:val="004D1E62"/>
    <w:rsid w:val="00502990"/>
    <w:rsid w:val="005E218E"/>
    <w:rsid w:val="00636BC5"/>
    <w:rsid w:val="00692F29"/>
    <w:rsid w:val="007200F3"/>
    <w:rsid w:val="00866E29"/>
    <w:rsid w:val="008E52FC"/>
    <w:rsid w:val="00A05A16"/>
    <w:rsid w:val="00B53A90"/>
    <w:rsid w:val="00CE4BFF"/>
    <w:rsid w:val="00D87077"/>
    <w:rsid w:val="00DC52FC"/>
    <w:rsid w:val="00DD7D82"/>
    <w:rsid w:val="00F7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D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4D1E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1E62"/>
  </w:style>
  <w:style w:type="paragraph" w:customStyle="1" w:styleId="Style">
    <w:name w:val="Style"/>
    <w:uiPriority w:val="99"/>
    <w:rsid w:val="00F77D5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123</Words>
  <Characters>702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Приложение № 1</dc:title>
  <dc:subject/>
  <dc:creator>Administrator</dc:creator>
  <cp:keywords/>
  <dc:description/>
  <cp:lastModifiedBy>na</cp:lastModifiedBy>
  <cp:revision>3</cp:revision>
  <dcterms:created xsi:type="dcterms:W3CDTF">2015-09-18T12:49:00Z</dcterms:created>
  <dcterms:modified xsi:type="dcterms:W3CDTF">2015-09-18T13:01:00Z</dcterms:modified>
</cp:coreProperties>
</file>